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1F03" w:rsidRDefault="00841F03" w:rsidP="00841F03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b w:val="0"/>
          <w:noProof/>
          <w:sz w:val="28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F03" w:rsidRPr="00D744AA" w:rsidRDefault="00841F03" w:rsidP="00D744AA">
      <w:pPr>
        <w:keepNext/>
        <w:spacing w:line="0" w:lineRule="atLeast"/>
        <w:jc w:val="center"/>
        <w:rPr>
          <w:rFonts w:ascii="PT Astra Serif" w:hAnsi="PT Astra Serif"/>
          <w:b/>
          <w:sz w:val="32"/>
          <w:szCs w:val="32"/>
        </w:rPr>
      </w:pPr>
      <w:r w:rsidRPr="00D744AA">
        <w:rPr>
          <w:rFonts w:ascii="PT Astra Serif" w:hAnsi="PT Astra Serif"/>
          <w:b/>
          <w:sz w:val="32"/>
          <w:szCs w:val="32"/>
        </w:rPr>
        <w:t xml:space="preserve">АДМИНИСТРАЦИЯ </w:t>
      </w:r>
    </w:p>
    <w:p w:rsidR="00841F03" w:rsidRPr="00D744AA" w:rsidRDefault="00841F03" w:rsidP="00D744AA">
      <w:pPr>
        <w:keepNext/>
        <w:spacing w:line="0" w:lineRule="atLeast"/>
        <w:jc w:val="center"/>
        <w:rPr>
          <w:rFonts w:ascii="PT Astra Serif" w:hAnsi="PT Astra Serif"/>
          <w:b/>
          <w:sz w:val="32"/>
          <w:szCs w:val="32"/>
        </w:rPr>
      </w:pPr>
      <w:r w:rsidRPr="00D744AA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841F03" w:rsidRPr="00D744AA" w:rsidRDefault="00841F03" w:rsidP="00D744AA">
      <w:pPr>
        <w:keepNext/>
        <w:spacing w:line="0" w:lineRule="atLeast"/>
        <w:jc w:val="center"/>
        <w:rPr>
          <w:rFonts w:ascii="PT Astra Serif" w:hAnsi="PT Astra Serif"/>
          <w:b/>
          <w:sz w:val="28"/>
        </w:rPr>
      </w:pPr>
      <w:r w:rsidRPr="00D744AA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841F03" w:rsidRPr="00D744AA" w:rsidRDefault="00841F03" w:rsidP="00D744AA">
      <w:pPr>
        <w:keepNext/>
        <w:spacing w:line="0" w:lineRule="atLeast"/>
        <w:rPr>
          <w:rFonts w:ascii="PT Astra Serif" w:hAnsi="PT Astra Serif"/>
          <w:b/>
          <w:sz w:val="28"/>
        </w:rPr>
      </w:pPr>
    </w:p>
    <w:p w:rsidR="000F41B4" w:rsidRPr="00D744AA" w:rsidRDefault="000F41B4" w:rsidP="00D744AA">
      <w:pPr>
        <w:keepNext/>
        <w:spacing w:line="0" w:lineRule="atLeast"/>
        <w:rPr>
          <w:rFonts w:ascii="PT Astra Serif" w:hAnsi="PT Astra Serif"/>
          <w:b/>
          <w:sz w:val="28"/>
        </w:rPr>
      </w:pPr>
    </w:p>
    <w:p w:rsidR="00841F03" w:rsidRPr="00D744AA" w:rsidRDefault="00841F03" w:rsidP="00D744AA">
      <w:pPr>
        <w:keepNext/>
        <w:spacing w:line="0" w:lineRule="atLeast"/>
        <w:jc w:val="center"/>
        <w:rPr>
          <w:rFonts w:ascii="PT Astra Serif" w:hAnsi="PT Astra Serif"/>
          <w:b/>
          <w:sz w:val="44"/>
          <w:szCs w:val="44"/>
        </w:rPr>
      </w:pPr>
      <w:r w:rsidRPr="00D744AA">
        <w:rPr>
          <w:rFonts w:ascii="PT Astra Serif" w:hAnsi="PT Astra Serif"/>
          <w:b/>
          <w:sz w:val="44"/>
          <w:szCs w:val="44"/>
        </w:rPr>
        <w:t>ПОСТАНОВЛЕНИЕ</w:t>
      </w:r>
    </w:p>
    <w:p w:rsidR="00841F03" w:rsidRPr="00D744AA" w:rsidRDefault="00841F03" w:rsidP="00D744AA">
      <w:pPr>
        <w:keepNext/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:rsidR="00841F03" w:rsidRPr="00D744AA" w:rsidRDefault="00E44DA6" w:rsidP="00D744AA">
      <w:pPr>
        <w:keepNext/>
        <w:tabs>
          <w:tab w:val="left" w:pos="8647"/>
        </w:tabs>
        <w:spacing w:line="0" w:lineRule="atLeast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от  06  октября   2022   года   №  528             </w:t>
      </w:r>
      <w:r w:rsidR="00841F03" w:rsidRPr="00D744AA">
        <w:rPr>
          <w:rFonts w:ascii="PT Astra Serif" w:hAnsi="PT Astra Serif"/>
          <w:sz w:val="28"/>
        </w:rPr>
        <w:t xml:space="preserve">   </w:t>
      </w:r>
      <w:r w:rsidR="00340F18" w:rsidRPr="00D744AA">
        <w:rPr>
          <w:rFonts w:ascii="PT Astra Serif" w:hAnsi="PT Astra Serif"/>
          <w:sz w:val="28"/>
        </w:rPr>
        <w:t xml:space="preserve">                                         </w:t>
      </w:r>
      <w:r w:rsidR="000E22F1">
        <w:rPr>
          <w:rFonts w:ascii="PT Astra Serif" w:hAnsi="PT Astra Serif"/>
          <w:sz w:val="28"/>
        </w:rPr>
        <w:t xml:space="preserve">       </w:t>
      </w:r>
      <w:r w:rsidR="00841F03" w:rsidRPr="00D744AA">
        <w:rPr>
          <w:rFonts w:ascii="PT Astra Serif" w:hAnsi="PT Astra Serif"/>
        </w:rPr>
        <w:t xml:space="preserve">с.Шатрово   </w:t>
      </w:r>
    </w:p>
    <w:p w:rsidR="00841F03" w:rsidRPr="00D744AA" w:rsidRDefault="00841F03" w:rsidP="00D744AA">
      <w:pPr>
        <w:keepNext/>
        <w:tabs>
          <w:tab w:val="left" w:pos="8100"/>
        </w:tabs>
        <w:spacing w:line="0" w:lineRule="atLeast"/>
        <w:rPr>
          <w:rFonts w:ascii="PT Astra Serif" w:hAnsi="PT Astra Serif"/>
        </w:rPr>
      </w:pPr>
    </w:p>
    <w:p w:rsidR="00841F03" w:rsidRPr="00D744AA" w:rsidRDefault="00841F03" w:rsidP="00D744AA">
      <w:pPr>
        <w:keepNext/>
        <w:tabs>
          <w:tab w:val="left" w:pos="8100"/>
        </w:tabs>
        <w:spacing w:line="0" w:lineRule="atLeast"/>
        <w:rPr>
          <w:rFonts w:ascii="PT Astra Serif" w:hAnsi="PT Astra Serif"/>
        </w:rPr>
      </w:pPr>
      <w:bookmarkStart w:id="0" w:name="_GoBack"/>
      <w:bookmarkEnd w:id="0"/>
    </w:p>
    <w:p w:rsidR="000F41B4" w:rsidRPr="00D744AA" w:rsidRDefault="000F41B4" w:rsidP="00D744AA">
      <w:pPr>
        <w:keepNext/>
        <w:tabs>
          <w:tab w:val="left" w:pos="8100"/>
        </w:tabs>
        <w:spacing w:line="0" w:lineRule="atLeast"/>
        <w:rPr>
          <w:rFonts w:ascii="PT Astra Serif" w:hAnsi="PT Astra Serif"/>
        </w:rPr>
      </w:pPr>
    </w:p>
    <w:p w:rsidR="00841F03" w:rsidRPr="00D744AA" w:rsidRDefault="00841F03" w:rsidP="00D744AA">
      <w:pPr>
        <w:keepNext/>
        <w:tabs>
          <w:tab w:val="left" w:pos="8100"/>
        </w:tabs>
        <w:spacing w:line="0" w:lineRule="atLeast"/>
        <w:jc w:val="center"/>
        <w:rPr>
          <w:rFonts w:ascii="PT Astra Serif" w:hAnsi="PT Astra Serif"/>
          <w:b/>
          <w:bCs/>
        </w:rPr>
      </w:pPr>
      <w:r w:rsidRPr="00D744AA">
        <w:rPr>
          <w:rFonts w:ascii="PT Astra Serif" w:hAnsi="PT Astra Serif"/>
          <w:b/>
          <w:bCs/>
        </w:rPr>
        <w:t xml:space="preserve">Об утверждении </w:t>
      </w:r>
      <w:r w:rsidR="00340F18" w:rsidRPr="00D744AA">
        <w:rPr>
          <w:rFonts w:ascii="PT Astra Serif" w:hAnsi="PT Astra Serif"/>
          <w:b/>
          <w:bCs/>
        </w:rPr>
        <w:t>А</w:t>
      </w:r>
      <w:r w:rsidRPr="00D744AA">
        <w:rPr>
          <w:rFonts w:ascii="PT Astra Serif" w:hAnsi="PT Astra Serif"/>
          <w:b/>
          <w:bCs/>
        </w:rPr>
        <w:t>дминистративного регламента предоставления</w:t>
      </w:r>
    </w:p>
    <w:p w:rsidR="00841F03" w:rsidRPr="00D744AA" w:rsidRDefault="00841F03" w:rsidP="00D744AA">
      <w:pPr>
        <w:autoSpaceDE w:val="0"/>
        <w:autoSpaceDN w:val="0"/>
        <w:adjustRightInd w:val="0"/>
        <w:spacing w:line="0" w:lineRule="atLeast"/>
        <w:jc w:val="center"/>
        <w:rPr>
          <w:rFonts w:ascii="PT Astra Serif" w:hAnsi="PT Astra Serif" w:cs="Times New Roman"/>
          <w:b/>
        </w:rPr>
      </w:pPr>
      <w:r w:rsidRPr="00D744AA">
        <w:rPr>
          <w:rFonts w:ascii="PT Astra Serif" w:hAnsi="PT Astra Serif"/>
          <w:b/>
          <w:bCs/>
        </w:rPr>
        <w:t xml:space="preserve">муниципальной услуги </w:t>
      </w:r>
      <w:r w:rsidRPr="00D744AA">
        <w:rPr>
          <w:rFonts w:ascii="PT Astra Serif" w:hAnsi="PT Astra Serif" w:cs="Times New Roman"/>
          <w:b/>
          <w:w w:val="105"/>
        </w:rPr>
        <w:t>«</w:t>
      </w:r>
      <w:r w:rsidR="000F41B4" w:rsidRPr="00D744AA">
        <w:rPr>
          <w:rFonts w:ascii="PT Astra Serif" w:hAnsi="PT Astra Serif" w:cs="Times New Roman"/>
          <w:b/>
          <w:iCs/>
          <w:color w:val="000000"/>
        </w:rPr>
        <w:t>Принятие на учет граждан в</w:t>
      </w:r>
      <w:r w:rsidR="00340F18" w:rsidRPr="00D744AA">
        <w:rPr>
          <w:rFonts w:ascii="PT Astra Serif" w:hAnsi="PT Astra Serif" w:cs="Times New Roman"/>
          <w:b/>
          <w:iCs/>
          <w:color w:val="000000"/>
        </w:rPr>
        <w:t xml:space="preserve"> </w:t>
      </w:r>
      <w:r w:rsidR="000F41B4" w:rsidRPr="00D744AA">
        <w:rPr>
          <w:rFonts w:ascii="PT Astra Serif" w:hAnsi="PT Astra Serif" w:cs="Times New Roman"/>
          <w:b/>
          <w:iCs/>
          <w:color w:val="000000"/>
        </w:rPr>
        <w:t>качестве нуждающихся в жилых помещениях</w:t>
      </w:r>
      <w:r w:rsidRPr="00D744AA">
        <w:rPr>
          <w:rFonts w:ascii="PT Astra Serif" w:hAnsi="PT Astra Serif" w:cs="Times New Roman"/>
          <w:b/>
          <w:w w:val="105"/>
        </w:rPr>
        <w:t>»</w:t>
      </w:r>
    </w:p>
    <w:p w:rsidR="00841F03" w:rsidRPr="00D744AA" w:rsidRDefault="00841F03" w:rsidP="00D744AA">
      <w:pPr>
        <w:keepNext/>
        <w:spacing w:line="0" w:lineRule="atLeast"/>
        <w:rPr>
          <w:rFonts w:ascii="PT Astra Serif" w:hAnsi="PT Astra Serif"/>
          <w:bCs/>
        </w:rPr>
      </w:pPr>
    </w:p>
    <w:p w:rsidR="00841F03" w:rsidRPr="00D744AA" w:rsidRDefault="00841F03" w:rsidP="00D744AA">
      <w:pPr>
        <w:keepNext/>
        <w:spacing w:line="0" w:lineRule="atLeast"/>
        <w:rPr>
          <w:rFonts w:ascii="PT Astra Serif" w:hAnsi="PT Astra Serif"/>
          <w:bCs/>
        </w:rPr>
      </w:pPr>
    </w:p>
    <w:p w:rsidR="00841F03" w:rsidRPr="00D744AA" w:rsidRDefault="00841F03" w:rsidP="00D744AA">
      <w:pPr>
        <w:spacing w:line="0" w:lineRule="atLeast"/>
        <w:ind w:firstLine="709"/>
        <w:jc w:val="both"/>
        <w:rPr>
          <w:rFonts w:ascii="PT Astra Serif" w:hAnsi="PT Astra Serif"/>
          <w:b/>
          <w:bCs/>
        </w:rPr>
      </w:pPr>
      <w:r w:rsidRPr="00D744AA">
        <w:rPr>
          <w:rFonts w:ascii="PT Astra Serif" w:hAnsi="PT Astra Serif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9" w:history="1">
        <w:r w:rsidRPr="00B053CC">
          <w:rPr>
            <w:rFonts w:ascii="PT Astra Serif" w:hAnsi="PT Astra Serif"/>
          </w:rPr>
          <w:t>№</w:t>
        </w:r>
      </w:hyperlink>
      <w:r w:rsidRPr="00B053CC">
        <w:rPr>
          <w:rFonts w:ascii="PT Astra Serif" w:hAnsi="PT Astra Serif"/>
        </w:rPr>
        <w:t xml:space="preserve"> 131-ФЗ «Об общих принципах организации местного самоуправления в Российской Федерации», от 27 июля 2010 года   </w:t>
      </w:r>
      <w:hyperlink r:id="rId10" w:history="1">
        <w:r w:rsidRPr="00B053CC">
          <w:rPr>
            <w:rFonts w:ascii="PT Astra Serif" w:hAnsi="PT Astra Serif"/>
          </w:rPr>
          <w:t>№</w:t>
        </w:r>
      </w:hyperlink>
      <w:r w:rsidRPr="00B053CC">
        <w:rPr>
          <w:rFonts w:ascii="PT Astra Serif" w:hAnsi="PT Astra Serif"/>
        </w:rPr>
        <w:t>210-ФЗ «Об организации предоставления государственных и муниципальных услуг», постановлением Администрации Шатровского муниципального округа от 7 февраля 2022 года №37 «</w:t>
      </w:r>
      <w:r w:rsidRPr="00B053CC">
        <w:rPr>
          <w:rFonts w:ascii="PT Astra Serif" w:hAnsi="PT Astra Serif"/>
          <w:bCs/>
        </w:rPr>
        <w:t>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</w:t>
      </w:r>
      <w:r w:rsidRPr="00B053CC">
        <w:rPr>
          <w:rFonts w:ascii="PT Astra Serif" w:hAnsi="PT Astra Serif"/>
          <w:b/>
          <w:bCs/>
        </w:rPr>
        <w:t xml:space="preserve">», </w:t>
      </w:r>
      <w:hyperlink r:id="rId11" w:history="1">
        <w:r w:rsidRPr="00B053CC">
          <w:rPr>
            <w:rFonts w:ascii="PT Astra Serif" w:hAnsi="PT Astra Serif"/>
          </w:rPr>
          <w:t>Уставом</w:t>
        </w:r>
      </w:hyperlink>
      <w:r w:rsidRPr="00D744AA">
        <w:rPr>
          <w:rFonts w:ascii="PT Astra Serif" w:hAnsi="PT Astra Serif"/>
        </w:rPr>
        <w:t xml:space="preserve"> Шатровского муниципального округа Курганской области, Администрация Шатровского</w:t>
      </w:r>
      <w:r w:rsidRPr="00D744AA">
        <w:rPr>
          <w:rFonts w:ascii="PT Astra Serif" w:hAnsi="PT Astra Serif"/>
          <w:bCs/>
        </w:rPr>
        <w:t xml:space="preserve"> муниципального округа Курганской области</w:t>
      </w:r>
    </w:p>
    <w:p w:rsidR="00841F03" w:rsidRPr="00D744AA" w:rsidRDefault="00841F03" w:rsidP="00D744AA">
      <w:pPr>
        <w:spacing w:line="0" w:lineRule="atLeast"/>
        <w:jc w:val="both"/>
        <w:rPr>
          <w:rFonts w:ascii="PT Astra Serif" w:hAnsi="PT Astra Serif"/>
          <w:bCs/>
        </w:rPr>
      </w:pPr>
      <w:r w:rsidRPr="00D744AA">
        <w:rPr>
          <w:rFonts w:ascii="PT Astra Serif" w:hAnsi="PT Astra Serif"/>
          <w:bCs/>
        </w:rPr>
        <w:t>ПОСТАНОВЛЯЕТ:</w:t>
      </w:r>
      <w:r w:rsidRPr="00D744AA">
        <w:rPr>
          <w:rFonts w:ascii="PT Astra Serif" w:hAnsi="PT Astra Serif"/>
          <w:bCs/>
        </w:rPr>
        <w:tab/>
      </w:r>
    </w:p>
    <w:p w:rsidR="004A0311" w:rsidRPr="00D744AA" w:rsidRDefault="00841F03" w:rsidP="00D744AA">
      <w:pPr>
        <w:widowControl/>
        <w:numPr>
          <w:ilvl w:val="0"/>
          <w:numId w:val="1"/>
        </w:numPr>
        <w:shd w:val="clear" w:color="auto" w:fill="FFFFFF"/>
        <w:suppressAutoHyphens w:val="0"/>
        <w:spacing w:line="0" w:lineRule="atLeast"/>
        <w:jc w:val="both"/>
        <w:rPr>
          <w:rFonts w:ascii="PT Astra Serif" w:hAnsi="PT Astra Serif"/>
          <w:bCs/>
          <w:color w:val="000000"/>
        </w:rPr>
      </w:pPr>
      <w:r w:rsidRPr="00D744AA">
        <w:rPr>
          <w:rFonts w:ascii="PT Astra Serif" w:hAnsi="PT Astra Serif"/>
          <w:bCs/>
          <w:color w:val="000000"/>
        </w:rPr>
        <w:t xml:space="preserve">Утвердить </w:t>
      </w:r>
      <w:r w:rsidR="00340F18" w:rsidRPr="00D744AA">
        <w:rPr>
          <w:rFonts w:ascii="PT Astra Serif" w:hAnsi="PT Astra Serif"/>
          <w:bCs/>
          <w:color w:val="000000"/>
        </w:rPr>
        <w:t>А</w:t>
      </w:r>
      <w:r w:rsidRPr="00D744AA">
        <w:rPr>
          <w:rFonts w:ascii="PT Astra Serif" w:hAnsi="PT Astra Serif"/>
          <w:bCs/>
          <w:color w:val="000000"/>
        </w:rPr>
        <w:t xml:space="preserve">дминистративный </w:t>
      </w:r>
      <w:hyperlink r:id="rId12" w:history="1">
        <w:r w:rsidRPr="00D744AA">
          <w:rPr>
            <w:rFonts w:ascii="PT Astra Serif" w:hAnsi="PT Astra Serif"/>
            <w:color w:val="000000"/>
          </w:rPr>
          <w:t>регламент</w:t>
        </w:r>
      </w:hyperlink>
      <w:r w:rsidRPr="00D744AA">
        <w:rPr>
          <w:rFonts w:ascii="PT Astra Serif" w:hAnsi="PT Astra Serif"/>
          <w:bCs/>
          <w:color w:val="000000"/>
        </w:rPr>
        <w:t xml:space="preserve"> предоставления </w:t>
      </w:r>
      <w:r w:rsidR="000E22F1">
        <w:rPr>
          <w:rFonts w:ascii="PT Astra Serif" w:hAnsi="PT Astra Serif"/>
          <w:bCs/>
          <w:color w:val="000000"/>
        </w:rPr>
        <w:t xml:space="preserve"> </w:t>
      </w:r>
      <w:r w:rsidRPr="00D744AA">
        <w:rPr>
          <w:rFonts w:ascii="PT Astra Serif" w:hAnsi="PT Astra Serif"/>
          <w:bCs/>
          <w:color w:val="000000"/>
        </w:rPr>
        <w:t>муниципальной услуги</w:t>
      </w:r>
      <w:r w:rsidR="00340F18" w:rsidRPr="00D744AA">
        <w:rPr>
          <w:rFonts w:ascii="PT Astra Serif" w:hAnsi="PT Astra Serif"/>
          <w:bCs/>
          <w:color w:val="000000"/>
        </w:rPr>
        <w:t xml:space="preserve"> </w:t>
      </w:r>
      <w:r w:rsidR="000E22F1">
        <w:rPr>
          <w:rFonts w:ascii="PT Astra Serif" w:hAnsi="PT Astra Serif"/>
          <w:bCs/>
          <w:color w:val="000000"/>
        </w:rPr>
        <w:t xml:space="preserve"> </w:t>
      </w:r>
      <w:r w:rsidRPr="00D744AA">
        <w:rPr>
          <w:rFonts w:ascii="PT Astra Serif" w:hAnsi="PT Astra Serif"/>
          <w:bCs/>
          <w:color w:val="000000"/>
        </w:rPr>
        <w:t>по</w:t>
      </w:r>
    </w:p>
    <w:p w:rsidR="00841F03" w:rsidRPr="00D744AA" w:rsidRDefault="00505042" w:rsidP="00D744AA">
      <w:pPr>
        <w:widowControl/>
        <w:shd w:val="clear" w:color="auto" w:fill="FFFFFF"/>
        <w:suppressAutoHyphens w:val="0"/>
        <w:spacing w:line="0" w:lineRule="atLeast"/>
        <w:jc w:val="both"/>
        <w:rPr>
          <w:rFonts w:ascii="PT Astra Serif" w:hAnsi="PT Astra Serif"/>
          <w:bCs/>
          <w:color w:val="000000"/>
        </w:rPr>
      </w:pPr>
      <w:r w:rsidRPr="00D744AA">
        <w:rPr>
          <w:rFonts w:ascii="PT Astra Serif" w:hAnsi="PT Astra Serif" w:cs="Times New Roman"/>
          <w:iCs/>
          <w:color w:val="000000"/>
        </w:rPr>
        <w:t>принятию на учет граждан в качестве нуждающихся в жилых помещениях</w:t>
      </w:r>
      <w:r w:rsidR="00340F18" w:rsidRPr="00D744AA">
        <w:rPr>
          <w:rFonts w:ascii="PT Astra Serif" w:hAnsi="PT Astra Serif" w:cs="Times New Roman"/>
          <w:iCs/>
          <w:color w:val="000000"/>
        </w:rPr>
        <w:t xml:space="preserve"> </w:t>
      </w:r>
      <w:r w:rsidR="006D4E13" w:rsidRPr="00D744AA">
        <w:rPr>
          <w:rFonts w:ascii="PT Astra Serif" w:hAnsi="PT Astra Serif"/>
          <w:bCs/>
          <w:color w:val="000000"/>
        </w:rPr>
        <w:t xml:space="preserve">согласно </w:t>
      </w:r>
      <w:r w:rsidR="00841F03" w:rsidRPr="00D744AA">
        <w:rPr>
          <w:rFonts w:ascii="PT Astra Serif" w:hAnsi="PT Astra Serif"/>
          <w:bCs/>
          <w:color w:val="000000"/>
        </w:rPr>
        <w:t>приложению к настоящему постановлению.</w:t>
      </w:r>
    </w:p>
    <w:p w:rsidR="00841F03" w:rsidRPr="00D744AA" w:rsidRDefault="00841F03" w:rsidP="00D744AA">
      <w:pPr>
        <w:spacing w:line="0" w:lineRule="atLeast"/>
        <w:ind w:firstLine="708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bCs/>
          <w:color w:val="000000"/>
        </w:rPr>
        <w:t xml:space="preserve">2. </w:t>
      </w:r>
      <w:r w:rsidRPr="00D744AA">
        <w:rPr>
          <w:rFonts w:ascii="PT Astra Serif" w:hAnsi="PT Astra Serif"/>
        </w:rPr>
        <w:t>Заместителю Главы</w:t>
      </w:r>
      <w:r w:rsidR="00340F18" w:rsidRPr="00D744AA">
        <w:rPr>
          <w:rFonts w:ascii="PT Astra Serif" w:hAnsi="PT Astra Serif"/>
        </w:rPr>
        <w:t xml:space="preserve"> </w:t>
      </w:r>
      <w:r w:rsidRPr="00D744AA">
        <w:rPr>
          <w:rFonts w:ascii="PT Astra Serif" w:hAnsi="PT Astra Serif"/>
        </w:rPr>
        <w:t>Шатровского муниципального округа</w:t>
      </w:r>
      <w:r w:rsidR="000E22F1">
        <w:rPr>
          <w:rFonts w:ascii="PT Astra Serif" w:hAnsi="PT Astra Serif"/>
        </w:rPr>
        <w:t xml:space="preserve"> </w:t>
      </w:r>
      <w:r w:rsidRPr="00D744AA">
        <w:rPr>
          <w:rFonts w:ascii="PT Astra Serif" w:hAnsi="PT Astra Serif"/>
        </w:rPr>
        <w:t>-</w:t>
      </w:r>
      <w:r w:rsidR="000E22F1">
        <w:rPr>
          <w:rFonts w:ascii="PT Astra Serif" w:hAnsi="PT Astra Serif"/>
        </w:rPr>
        <w:t xml:space="preserve"> </w:t>
      </w:r>
      <w:r w:rsidRPr="00D744AA">
        <w:rPr>
          <w:rFonts w:ascii="PT Astra Serif" w:hAnsi="PT Astra Serif"/>
        </w:rPr>
        <w:t xml:space="preserve">руководителю отдела по развитию территории, жилищно-коммунальному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</w:t>
      </w:r>
      <w:r w:rsidR="00340F18" w:rsidRPr="00D744AA">
        <w:rPr>
          <w:rFonts w:ascii="PT Astra Serif" w:hAnsi="PT Astra Serif"/>
        </w:rPr>
        <w:t>А</w:t>
      </w:r>
      <w:r w:rsidRPr="00D744AA">
        <w:rPr>
          <w:rFonts w:ascii="PT Astra Serif" w:hAnsi="PT Astra Serif"/>
        </w:rPr>
        <w:t>дминистративного регламента.</w:t>
      </w:r>
    </w:p>
    <w:p w:rsidR="00841F03" w:rsidRPr="00D744AA" w:rsidRDefault="00841F03" w:rsidP="00D744AA">
      <w:pPr>
        <w:shd w:val="clear" w:color="auto" w:fill="FFFFFF"/>
        <w:tabs>
          <w:tab w:val="left" w:pos="7655"/>
          <w:tab w:val="left" w:pos="7938"/>
          <w:tab w:val="left" w:pos="8222"/>
        </w:tabs>
        <w:spacing w:line="0" w:lineRule="atLeast"/>
        <w:ind w:firstLine="708"/>
        <w:jc w:val="both"/>
        <w:rPr>
          <w:rFonts w:ascii="PT Astra Serif" w:hAnsi="PT Astra Serif"/>
          <w:bCs/>
          <w:iCs/>
          <w:color w:val="000000"/>
        </w:rPr>
      </w:pPr>
      <w:r w:rsidRPr="00D744AA">
        <w:rPr>
          <w:rFonts w:ascii="PT Astra Serif" w:hAnsi="PT Astra Serif"/>
          <w:bCs/>
          <w:iCs/>
          <w:color w:val="000000"/>
        </w:rPr>
        <w:t xml:space="preserve">3. </w:t>
      </w:r>
      <w:r w:rsidR="00972CCF" w:rsidRPr="00D744AA">
        <w:rPr>
          <w:rFonts w:ascii="PT Astra Serif" w:hAnsi="PT Astra Serif"/>
          <w:bCs/>
          <w:iCs/>
          <w:color w:val="000000"/>
        </w:rPr>
        <w:t>Обнародовать</w:t>
      </w:r>
      <w:r w:rsidRPr="00D744AA">
        <w:rPr>
          <w:rFonts w:ascii="PT Astra Serif" w:hAnsi="PT Astra Serif"/>
          <w:bCs/>
          <w:iCs/>
          <w:color w:val="000000"/>
        </w:rPr>
        <w:t xml:space="preserve"> настоящее постановление в соответствии со статьей 44 Устава Шатровского муниципального округа Курганской области.</w:t>
      </w:r>
    </w:p>
    <w:p w:rsidR="00841F03" w:rsidRPr="00D744AA" w:rsidRDefault="00841F03" w:rsidP="00D744AA">
      <w:pPr>
        <w:shd w:val="clear" w:color="auto" w:fill="FFFFFF"/>
        <w:spacing w:line="0" w:lineRule="atLeast"/>
        <w:ind w:firstLine="708"/>
        <w:jc w:val="both"/>
        <w:rPr>
          <w:rFonts w:ascii="PT Astra Serif" w:hAnsi="PT Astra Serif"/>
          <w:bCs/>
          <w:color w:val="000000"/>
        </w:rPr>
      </w:pPr>
      <w:r w:rsidRPr="00D744AA">
        <w:rPr>
          <w:rFonts w:ascii="PT Astra Serif" w:hAnsi="PT Astra Serif"/>
          <w:bCs/>
          <w:color w:val="000000"/>
        </w:rPr>
        <w:t>4. Контроль за выполнением настоящего постановления оставляю за собой.</w:t>
      </w:r>
    </w:p>
    <w:p w:rsidR="00841F03" w:rsidRPr="00D744AA" w:rsidRDefault="00841F03" w:rsidP="00D744AA">
      <w:pPr>
        <w:spacing w:line="0" w:lineRule="atLeast"/>
        <w:rPr>
          <w:rFonts w:ascii="PT Astra Serif" w:hAnsi="PT Astra Serif"/>
          <w:bCs/>
          <w:color w:val="000000"/>
        </w:rPr>
      </w:pPr>
    </w:p>
    <w:p w:rsidR="00841F03" w:rsidRPr="00D744AA" w:rsidRDefault="00841F03" w:rsidP="00D744AA">
      <w:pPr>
        <w:tabs>
          <w:tab w:val="left" w:pos="7645"/>
        </w:tabs>
        <w:spacing w:line="0" w:lineRule="atLeast"/>
        <w:ind w:right="-199"/>
        <w:rPr>
          <w:rFonts w:ascii="PT Astra Serif" w:hAnsi="PT Astra Serif"/>
        </w:rPr>
      </w:pPr>
    </w:p>
    <w:p w:rsidR="00C9189A" w:rsidRPr="00D744AA" w:rsidRDefault="00C9189A" w:rsidP="00D744AA">
      <w:pPr>
        <w:tabs>
          <w:tab w:val="left" w:pos="7645"/>
        </w:tabs>
        <w:spacing w:line="0" w:lineRule="atLeast"/>
        <w:ind w:right="-199"/>
        <w:rPr>
          <w:rFonts w:ascii="PT Astra Serif" w:hAnsi="PT Astra Serif"/>
        </w:rPr>
      </w:pPr>
    </w:p>
    <w:p w:rsidR="00841F03" w:rsidRPr="00D744AA" w:rsidRDefault="00841F03" w:rsidP="00D744AA">
      <w:pPr>
        <w:tabs>
          <w:tab w:val="left" w:pos="7645"/>
        </w:tabs>
        <w:spacing w:line="0" w:lineRule="atLeast"/>
        <w:ind w:right="-199"/>
        <w:rPr>
          <w:rFonts w:ascii="PT Astra Serif" w:hAnsi="PT Astra Serif"/>
        </w:rPr>
      </w:pPr>
      <w:r w:rsidRPr="00D744AA">
        <w:rPr>
          <w:rFonts w:ascii="PT Astra Serif" w:hAnsi="PT Astra Serif"/>
        </w:rPr>
        <w:t xml:space="preserve">Глава Шатровского </w:t>
      </w:r>
    </w:p>
    <w:p w:rsidR="00340F18" w:rsidRPr="00D744AA" w:rsidRDefault="00841F03" w:rsidP="00D744AA">
      <w:pPr>
        <w:tabs>
          <w:tab w:val="left" w:pos="7645"/>
        </w:tabs>
        <w:spacing w:line="0" w:lineRule="atLeast"/>
        <w:ind w:right="-199"/>
        <w:rPr>
          <w:rFonts w:ascii="PT Astra Serif" w:hAnsi="PT Astra Serif"/>
        </w:rPr>
      </w:pPr>
      <w:r w:rsidRPr="00D744AA">
        <w:rPr>
          <w:rFonts w:ascii="PT Astra Serif" w:hAnsi="PT Astra Serif"/>
        </w:rPr>
        <w:t xml:space="preserve">муниципального округа       </w:t>
      </w:r>
    </w:p>
    <w:p w:rsidR="00841F03" w:rsidRPr="00D744AA" w:rsidRDefault="00340F18" w:rsidP="00D744AA">
      <w:pPr>
        <w:tabs>
          <w:tab w:val="left" w:pos="7645"/>
        </w:tabs>
        <w:spacing w:line="0" w:lineRule="atLeast"/>
        <w:ind w:right="-199"/>
        <w:rPr>
          <w:rFonts w:ascii="PT Astra Serif" w:hAnsi="PT Astra Serif"/>
        </w:rPr>
      </w:pPr>
      <w:r w:rsidRPr="00D744AA">
        <w:rPr>
          <w:rFonts w:ascii="PT Astra Serif" w:hAnsi="PT Astra Serif"/>
        </w:rPr>
        <w:t xml:space="preserve">Курганской области              </w:t>
      </w:r>
      <w:r w:rsidR="00841F03" w:rsidRPr="00D744AA">
        <w:rPr>
          <w:rFonts w:ascii="PT Astra Serif" w:hAnsi="PT Astra Serif"/>
        </w:rPr>
        <w:t xml:space="preserve">                                                                                         </w:t>
      </w:r>
      <w:r w:rsidR="00B053CC">
        <w:rPr>
          <w:rFonts w:ascii="PT Astra Serif" w:hAnsi="PT Astra Serif"/>
        </w:rPr>
        <w:t xml:space="preserve">  </w:t>
      </w:r>
      <w:r w:rsidR="00841F03" w:rsidRPr="00D744AA">
        <w:rPr>
          <w:rFonts w:ascii="PT Astra Serif" w:hAnsi="PT Astra Serif"/>
        </w:rPr>
        <w:t xml:space="preserve"> </w:t>
      </w:r>
      <w:r w:rsidRPr="00D744AA">
        <w:rPr>
          <w:rFonts w:ascii="PT Astra Serif" w:hAnsi="PT Astra Serif"/>
        </w:rPr>
        <w:t xml:space="preserve"> </w:t>
      </w:r>
      <w:r w:rsidR="00B053CC">
        <w:rPr>
          <w:rFonts w:ascii="PT Astra Serif" w:hAnsi="PT Astra Serif"/>
        </w:rPr>
        <w:t>Л.А.</w:t>
      </w:r>
      <w:r w:rsidR="00841F03" w:rsidRPr="00D744AA">
        <w:rPr>
          <w:rFonts w:ascii="PT Astra Serif" w:hAnsi="PT Astra Serif"/>
        </w:rPr>
        <w:t>Рассохин</w:t>
      </w:r>
    </w:p>
    <w:p w:rsidR="00841F03" w:rsidRPr="00D744AA" w:rsidRDefault="00841F03" w:rsidP="00D744AA">
      <w:pPr>
        <w:tabs>
          <w:tab w:val="left" w:pos="7645"/>
        </w:tabs>
        <w:spacing w:line="0" w:lineRule="atLeast"/>
        <w:ind w:right="-199"/>
        <w:rPr>
          <w:rFonts w:ascii="PT Astra Serif" w:hAnsi="PT Astra Serif"/>
        </w:rPr>
      </w:pPr>
    </w:p>
    <w:p w:rsidR="00841F03" w:rsidRPr="00D744AA" w:rsidRDefault="000F41B4" w:rsidP="00D744AA">
      <w:pPr>
        <w:tabs>
          <w:tab w:val="left" w:pos="7645"/>
        </w:tabs>
        <w:spacing w:line="0" w:lineRule="atLeast"/>
        <w:ind w:right="-199"/>
        <w:rPr>
          <w:rFonts w:ascii="PT Astra Serif" w:hAnsi="PT Astra Serif"/>
        </w:rPr>
      </w:pPr>
      <w:r w:rsidRPr="00D744AA">
        <w:rPr>
          <w:rFonts w:ascii="PT Astra Serif" w:hAnsi="PT Astra Serif"/>
        </w:rPr>
        <w:t xml:space="preserve">А.А. Коваленко </w:t>
      </w:r>
    </w:p>
    <w:p w:rsidR="00841F03" w:rsidRPr="00D744AA" w:rsidRDefault="00841F03" w:rsidP="00D744AA">
      <w:pPr>
        <w:tabs>
          <w:tab w:val="left" w:pos="7645"/>
        </w:tabs>
        <w:spacing w:line="0" w:lineRule="atLeast"/>
        <w:ind w:right="-199"/>
        <w:rPr>
          <w:rFonts w:ascii="PT Astra Serif" w:hAnsi="PT Astra Serif"/>
        </w:rPr>
      </w:pPr>
      <w:r w:rsidRPr="00D744AA">
        <w:rPr>
          <w:rFonts w:ascii="PT Astra Serif" w:hAnsi="PT Astra Serif"/>
        </w:rPr>
        <w:t>9 11 78</w:t>
      </w:r>
    </w:p>
    <w:p w:rsidR="00841F03" w:rsidRPr="00D744AA" w:rsidRDefault="00AF1870" w:rsidP="00D744AA">
      <w:pPr>
        <w:tabs>
          <w:tab w:val="left" w:pos="7645"/>
        </w:tabs>
        <w:spacing w:line="0" w:lineRule="atLeast"/>
        <w:ind w:right="-199"/>
        <w:rPr>
          <w:rFonts w:ascii="PT Astra Serif" w:hAnsi="PT Astra Serif"/>
        </w:rPr>
        <w:sectPr w:rsidR="00841F03" w:rsidRPr="00D744AA" w:rsidSect="00841F03">
          <w:pgSz w:w="11910" w:h="16850"/>
          <w:pgMar w:top="1134" w:right="567" w:bottom="567" w:left="1418" w:header="720" w:footer="720" w:gutter="0"/>
          <w:cols w:space="720"/>
        </w:sectPr>
      </w:pPr>
      <w:r w:rsidRPr="00D744AA">
        <w:rPr>
          <w:rFonts w:ascii="PT Astra Serif" w:hAnsi="PT Astra Serif"/>
        </w:rPr>
        <w:t>Разослано по списку (см. оборот)</w:t>
      </w:r>
    </w:p>
    <w:p w:rsidR="00841F03" w:rsidRPr="00D744AA" w:rsidRDefault="00FC1C1E" w:rsidP="00D744AA">
      <w:pPr>
        <w:pStyle w:val="ConsPlusTitle"/>
        <w:spacing w:line="0" w:lineRule="atLeast"/>
        <w:jc w:val="center"/>
        <w:rPr>
          <w:rFonts w:ascii="PT Astra Serif" w:hAnsi="PT Astra Serif"/>
          <w:b w:val="0"/>
        </w:rPr>
      </w:pPr>
      <w:r w:rsidRPr="00D744AA">
        <w:rPr>
          <w:rFonts w:ascii="PT Astra Serif" w:hAnsi="PT Astra Serif"/>
          <w:b w:val="0"/>
        </w:rPr>
        <w:lastRenderedPageBreak/>
        <w:t xml:space="preserve">                                                   </w:t>
      </w:r>
      <w:r w:rsidR="00841F03" w:rsidRPr="00D744AA">
        <w:rPr>
          <w:rFonts w:ascii="PT Astra Serif" w:hAnsi="PT Astra Serif"/>
          <w:b w:val="0"/>
        </w:rPr>
        <w:t>Приложение</w:t>
      </w:r>
    </w:p>
    <w:p w:rsidR="00841F03" w:rsidRPr="00D744AA" w:rsidRDefault="00FC1C1E" w:rsidP="00D744AA">
      <w:pPr>
        <w:pStyle w:val="ConsPlusTitle"/>
        <w:spacing w:line="0" w:lineRule="atLeast"/>
        <w:rPr>
          <w:rFonts w:ascii="PT Astra Serif" w:hAnsi="PT Astra Serif"/>
          <w:b w:val="0"/>
        </w:rPr>
      </w:pPr>
      <w:r w:rsidRPr="00D744AA">
        <w:rPr>
          <w:rFonts w:ascii="PT Astra Serif" w:hAnsi="PT Astra Serif"/>
          <w:b w:val="0"/>
        </w:rPr>
        <w:t xml:space="preserve">                                                                                                </w:t>
      </w:r>
      <w:r w:rsidR="00841F03" w:rsidRPr="00D744AA">
        <w:rPr>
          <w:rFonts w:ascii="PT Astra Serif" w:hAnsi="PT Astra Serif"/>
          <w:b w:val="0"/>
        </w:rPr>
        <w:t>к постановлению Администрации</w:t>
      </w:r>
    </w:p>
    <w:p w:rsidR="00841F03" w:rsidRPr="00D744AA" w:rsidRDefault="00FC1C1E" w:rsidP="00D744AA">
      <w:pPr>
        <w:pStyle w:val="ConsPlusTitle"/>
        <w:spacing w:line="0" w:lineRule="atLeast"/>
        <w:jc w:val="center"/>
        <w:rPr>
          <w:rFonts w:ascii="PT Astra Serif" w:hAnsi="PT Astra Serif"/>
          <w:b w:val="0"/>
        </w:rPr>
      </w:pPr>
      <w:r w:rsidRPr="00D744AA">
        <w:rPr>
          <w:rFonts w:ascii="PT Astra Serif" w:hAnsi="PT Astra Serif"/>
          <w:b w:val="0"/>
        </w:rPr>
        <w:t xml:space="preserve">                                                                                               </w:t>
      </w:r>
      <w:r w:rsidR="00841F03" w:rsidRPr="00D744AA">
        <w:rPr>
          <w:rFonts w:ascii="PT Astra Serif" w:hAnsi="PT Astra Serif"/>
          <w:b w:val="0"/>
        </w:rPr>
        <w:t xml:space="preserve">Шатровского муниципального округа </w:t>
      </w:r>
    </w:p>
    <w:p w:rsidR="00841F03" w:rsidRPr="00D744AA" w:rsidRDefault="00FC1C1E" w:rsidP="00D744AA">
      <w:pPr>
        <w:pStyle w:val="ConsPlusTitle"/>
        <w:spacing w:line="0" w:lineRule="atLeast"/>
        <w:jc w:val="center"/>
        <w:rPr>
          <w:rFonts w:ascii="PT Astra Serif" w:hAnsi="PT Astra Serif"/>
          <w:b w:val="0"/>
        </w:rPr>
      </w:pPr>
      <w:r w:rsidRPr="00D744AA">
        <w:rPr>
          <w:rFonts w:ascii="PT Astra Serif" w:hAnsi="PT Astra Serif"/>
          <w:b w:val="0"/>
        </w:rPr>
        <w:t xml:space="preserve">                                                              </w:t>
      </w:r>
      <w:r w:rsidR="00E44DA6">
        <w:rPr>
          <w:rFonts w:ascii="PT Astra Serif" w:hAnsi="PT Astra Serif"/>
          <w:b w:val="0"/>
        </w:rPr>
        <w:t xml:space="preserve">                              </w:t>
      </w:r>
      <w:r w:rsidR="00841F03" w:rsidRPr="00D744AA">
        <w:rPr>
          <w:rFonts w:ascii="PT Astra Serif" w:hAnsi="PT Astra Serif"/>
          <w:b w:val="0"/>
        </w:rPr>
        <w:t>от</w:t>
      </w:r>
      <w:r w:rsidR="00E44DA6">
        <w:rPr>
          <w:rFonts w:ascii="PT Astra Serif" w:hAnsi="PT Astra Serif"/>
          <w:b w:val="0"/>
        </w:rPr>
        <w:t xml:space="preserve">  06  октября  2022   года   №  528 </w:t>
      </w:r>
    </w:p>
    <w:p w:rsidR="00841F03" w:rsidRPr="00D744AA" w:rsidRDefault="00841F03" w:rsidP="00D744AA">
      <w:pPr>
        <w:keepNext/>
        <w:tabs>
          <w:tab w:val="left" w:pos="8100"/>
        </w:tabs>
        <w:spacing w:line="0" w:lineRule="atLeast"/>
        <w:jc w:val="right"/>
        <w:rPr>
          <w:rFonts w:ascii="PT Astra Serif" w:hAnsi="PT Astra Serif"/>
          <w:bCs/>
        </w:rPr>
      </w:pPr>
      <w:r w:rsidRPr="00D744AA">
        <w:rPr>
          <w:rFonts w:ascii="PT Astra Serif" w:hAnsi="PT Astra Serif"/>
        </w:rPr>
        <w:t>«</w:t>
      </w:r>
      <w:r w:rsidRPr="00D744AA">
        <w:rPr>
          <w:rFonts w:ascii="PT Astra Serif" w:hAnsi="PT Astra Serif"/>
          <w:bCs/>
        </w:rPr>
        <w:t xml:space="preserve">Об утверждении </w:t>
      </w:r>
      <w:r w:rsidR="00D96233" w:rsidRPr="00D744AA">
        <w:rPr>
          <w:rFonts w:ascii="PT Astra Serif" w:hAnsi="PT Astra Serif"/>
          <w:bCs/>
        </w:rPr>
        <w:t>А</w:t>
      </w:r>
      <w:r w:rsidRPr="00D744AA">
        <w:rPr>
          <w:rFonts w:ascii="PT Astra Serif" w:hAnsi="PT Astra Serif"/>
          <w:bCs/>
        </w:rPr>
        <w:t>дминистративного</w:t>
      </w:r>
    </w:p>
    <w:p w:rsidR="00841F03" w:rsidRPr="00D744AA" w:rsidRDefault="00FC1C1E" w:rsidP="00D744AA">
      <w:pPr>
        <w:keepNext/>
        <w:tabs>
          <w:tab w:val="left" w:pos="8100"/>
        </w:tabs>
        <w:spacing w:line="0" w:lineRule="atLeast"/>
        <w:jc w:val="center"/>
        <w:rPr>
          <w:rFonts w:ascii="PT Astra Serif" w:hAnsi="PT Astra Serif"/>
          <w:bCs/>
        </w:rPr>
      </w:pPr>
      <w:r w:rsidRPr="00D744AA">
        <w:rPr>
          <w:rFonts w:ascii="PT Astra Serif" w:hAnsi="PT Astra Serif"/>
          <w:bCs/>
        </w:rPr>
        <w:t xml:space="preserve">                                                                             </w:t>
      </w:r>
      <w:r w:rsidR="00D96233" w:rsidRPr="00D744AA">
        <w:rPr>
          <w:rFonts w:ascii="PT Astra Serif" w:hAnsi="PT Astra Serif"/>
          <w:bCs/>
        </w:rPr>
        <w:t>р</w:t>
      </w:r>
      <w:r w:rsidR="00841F03" w:rsidRPr="00D744AA">
        <w:rPr>
          <w:rFonts w:ascii="PT Astra Serif" w:hAnsi="PT Astra Serif"/>
          <w:bCs/>
        </w:rPr>
        <w:t>егламента</w:t>
      </w:r>
      <w:r w:rsidR="00D96233" w:rsidRPr="00D744AA">
        <w:rPr>
          <w:rFonts w:ascii="PT Astra Serif" w:hAnsi="PT Astra Serif"/>
          <w:bCs/>
        </w:rPr>
        <w:t xml:space="preserve"> </w:t>
      </w:r>
      <w:r w:rsidR="00841F03" w:rsidRPr="00D744AA">
        <w:rPr>
          <w:rFonts w:ascii="PT Astra Serif" w:hAnsi="PT Astra Serif"/>
          <w:bCs/>
        </w:rPr>
        <w:t>предоставления</w:t>
      </w:r>
      <w:r w:rsidR="00F9575E">
        <w:rPr>
          <w:rFonts w:ascii="PT Astra Serif" w:hAnsi="PT Astra Serif"/>
          <w:bCs/>
        </w:rPr>
        <w:t xml:space="preserve"> </w:t>
      </w:r>
    </w:p>
    <w:p w:rsidR="00B053CC" w:rsidRDefault="00FC1C1E" w:rsidP="00D744AA">
      <w:pPr>
        <w:keepNext/>
        <w:tabs>
          <w:tab w:val="left" w:pos="8100"/>
        </w:tabs>
        <w:spacing w:line="0" w:lineRule="atLeast"/>
        <w:jc w:val="center"/>
        <w:rPr>
          <w:rFonts w:ascii="PT Astra Serif" w:hAnsi="PT Astra Serif"/>
          <w:bCs/>
        </w:rPr>
      </w:pPr>
      <w:r w:rsidRPr="00D744AA">
        <w:rPr>
          <w:rFonts w:ascii="PT Astra Serif" w:hAnsi="PT Astra Serif"/>
          <w:bCs/>
        </w:rPr>
        <w:t xml:space="preserve">                                                                      </w:t>
      </w:r>
      <w:r w:rsidR="00841F03" w:rsidRPr="00D744AA">
        <w:rPr>
          <w:rFonts w:ascii="PT Astra Serif" w:hAnsi="PT Astra Serif"/>
          <w:bCs/>
        </w:rPr>
        <w:t>муниципальной услуги</w:t>
      </w:r>
      <w:r w:rsidR="00B053CC">
        <w:rPr>
          <w:rFonts w:ascii="PT Astra Serif" w:hAnsi="PT Astra Serif"/>
          <w:bCs/>
        </w:rPr>
        <w:t xml:space="preserve"> </w:t>
      </w:r>
    </w:p>
    <w:p w:rsidR="008F029B" w:rsidRPr="00D744AA" w:rsidRDefault="00FC1C1E" w:rsidP="00D744AA">
      <w:pPr>
        <w:keepNext/>
        <w:tabs>
          <w:tab w:val="left" w:pos="8100"/>
        </w:tabs>
        <w:spacing w:line="0" w:lineRule="atLeast"/>
        <w:jc w:val="center"/>
        <w:rPr>
          <w:rFonts w:ascii="PT Astra Serif" w:hAnsi="PT Astra Serif" w:cs="Times New Roman"/>
          <w:iCs/>
          <w:color w:val="000000"/>
        </w:rPr>
      </w:pPr>
      <w:r w:rsidRPr="00D744AA">
        <w:rPr>
          <w:rFonts w:ascii="PT Astra Serif" w:hAnsi="PT Astra Serif"/>
          <w:w w:val="105"/>
        </w:rPr>
        <w:t xml:space="preserve">                                                                                     </w:t>
      </w:r>
      <w:r w:rsidR="00B053CC">
        <w:rPr>
          <w:rFonts w:ascii="PT Astra Serif" w:hAnsi="PT Astra Serif"/>
          <w:w w:val="105"/>
        </w:rPr>
        <w:t xml:space="preserve">     </w:t>
      </w:r>
      <w:r w:rsidR="00841F03" w:rsidRPr="00D744AA">
        <w:rPr>
          <w:rFonts w:ascii="PT Astra Serif" w:hAnsi="PT Astra Serif"/>
          <w:w w:val="105"/>
        </w:rPr>
        <w:t>«</w:t>
      </w:r>
      <w:r w:rsidR="008F029B" w:rsidRPr="00D744AA">
        <w:rPr>
          <w:rFonts w:ascii="PT Astra Serif" w:hAnsi="PT Astra Serif" w:cs="Times New Roman"/>
          <w:iCs/>
          <w:color w:val="000000"/>
        </w:rPr>
        <w:t xml:space="preserve">Принятие на учет граждан в качестве </w:t>
      </w:r>
    </w:p>
    <w:p w:rsidR="00841F03" w:rsidRPr="00D744AA" w:rsidRDefault="00FC1C1E" w:rsidP="00D744AA">
      <w:pPr>
        <w:keepNext/>
        <w:tabs>
          <w:tab w:val="left" w:pos="5812"/>
          <w:tab w:val="left" w:pos="8100"/>
        </w:tabs>
        <w:spacing w:line="0" w:lineRule="atLeast"/>
        <w:jc w:val="center"/>
        <w:rPr>
          <w:rFonts w:ascii="PT Astra Serif" w:hAnsi="PT Astra Serif"/>
          <w:w w:val="105"/>
        </w:rPr>
      </w:pPr>
      <w:r w:rsidRPr="00D744AA">
        <w:rPr>
          <w:rFonts w:ascii="PT Astra Serif" w:hAnsi="PT Astra Serif" w:cs="Times New Roman"/>
          <w:iCs/>
          <w:color w:val="000000"/>
        </w:rPr>
        <w:t xml:space="preserve">                                                                                              </w:t>
      </w:r>
      <w:r w:rsidR="008F029B" w:rsidRPr="00D744AA">
        <w:rPr>
          <w:rFonts w:ascii="PT Astra Serif" w:hAnsi="PT Astra Serif" w:cs="Times New Roman"/>
          <w:iCs/>
          <w:color w:val="000000"/>
        </w:rPr>
        <w:t>нуждающихся в жилых помещениях</w:t>
      </w:r>
      <w:r w:rsidR="00841F03" w:rsidRPr="00D744AA">
        <w:rPr>
          <w:rFonts w:ascii="PT Astra Serif" w:hAnsi="PT Astra Serif"/>
          <w:w w:val="105"/>
        </w:rPr>
        <w:t>»</w:t>
      </w:r>
    </w:p>
    <w:p w:rsidR="00FF1267" w:rsidRDefault="00FF1267" w:rsidP="00D744AA">
      <w:pPr>
        <w:autoSpaceDE w:val="0"/>
        <w:spacing w:line="0" w:lineRule="atLeast"/>
        <w:jc w:val="both"/>
        <w:rPr>
          <w:rFonts w:ascii="PT Astra Serif" w:eastAsia="Arial CYR" w:hAnsi="PT Astra Serif" w:cs="Times New Roman"/>
          <w:b/>
          <w:bCs/>
          <w:sz w:val="28"/>
          <w:szCs w:val="28"/>
        </w:rPr>
      </w:pPr>
    </w:p>
    <w:p w:rsidR="00F9575E" w:rsidRPr="00D744AA" w:rsidRDefault="00F9575E" w:rsidP="00D744AA">
      <w:pPr>
        <w:autoSpaceDE w:val="0"/>
        <w:spacing w:line="0" w:lineRule="atLeast"/>
        <w:jc w:val="both"/>
        <w:rPr>
          <w:rFonts w:ascii="PT Astra Serif" w:eastAsia="Arial CYR" w:hAnsi="PT Astra Serif" w:cs="Times New Roman"/>
          <w:b/>
          <w:bCs/>
          <w:sz w:val="28"/>
          <w:szCs w:val="28"/>
        </w:rPr>
      </w:pPr>
    </w:p>
    <w:p w:rsidR="004A0311" w:rsidRPr="00D744AA" w:rsidRDefault="000E22F1" w:rsidP="00D744AA">
      <w:pPr>
        <w:autoSpaceDE w:val="0"/>
        <w:spacing w:line="0" w:lineRule="atLeast"/>
        <w:jc w:val="center"/>
        <w:rPr>
          <w:rFonts w:ascii="PT Astra Serif" w:eastAsia="Arial CYR" w:hAnsi="PT Astra Serif" w:cs="Times New Roman"/>
          <w:b/>
          <w:bCs/>
        </w:rPr>
      </w:pPr>
      <w:r>
        <w:rPr>
          <w:rFonts w:ascii="PT Astra Serif" w:eastAsia="Arial CYR" w:hAnsi="PT Astra Serif" w:cs="Times New Roman"/>
          <w:b/>
          <w:bCs/>
        </w:rPr>
        <w:t>АДМИНИСТРАТИВНЫЙ РЕГЛАМЕНТ</w:t>
      </w:r>
    </w:p>
    <w:p w:rsidR="00953B0A" w:rsidRPr="00D744AA" w:rsidRDefault="00DC2432" w:rsidP="00D744AA">
      <w:pPr>
        <w:autoSpaceDE w:val="0"/>
        <w:spacing w:line="0" w:lineRule="atLeast"/>
        <w:jc w:val="center"/>
        <w:rPr>
          <w:rFonts w:ascii="PT Astra Serif" w:eastAsia="Arial CYR" w:hAnsi="PT Astra Serif" w:cs="Times New Roman"/>
          <w:b/>
          <w:bCs/>
        </w:rPr>
      </w:pPr>
      <w:r w:rsidRPr="00D744AA">
        <w:rPr>
          <w:rFonts w:ascii="PT Astra Serif" w:eastAsia="Arial CYR" w:hAnsi="PT Astra Serif" w:cs="Times New Roman"/>
          <w:b/>
          <w:bCs/>
        </w:rPr>
        <w:t>п</w:t>
      </w:r>
      <w:r w:rsidR="00E63C61" w:rsidRPr="00D744AA">
        <w:rPr>
          <w:rFonts w:ascii="PT Astra Serif" w:eastAsia="Arial CYR" w:hAnsi="PT Astra Serif" w:cs="Times New Roman"/>
          <w:b/>
          <w:bCs/>
        </w:rPr>
        <w:t>редоставлени</w:t>
      </w:r>
      <w:r w:rsidRPr="00D744AA">
        <w:rPr>
          <w:rFonts w:ascii="PT Astra Serif" w:eastAsia="Arial CYR" w:hAnsi="PT Astra Serif" w:cs="Times New Roman"/>
          <w:b/>
          <w:bCs/>
        </w:rPr>
        <w:t xml:space="preserve">я </w:t>
      </w:r>
      <w:r w:rsidR="00A14C96" w:rsidRPr="00D744AA">
        <w:rPr>
          <w:rFonts w:ascii="PT Astra Serif" w:eastAsia="Arial CYR" w:hAnsi="PT Astra Serif" w:cs="Times New Roman"/>
          <w:b/>
          <w:bCs/>
        </w:rPr>
        <w:t>муниципальной услуги</w:t>
      </w:r>
      <w:r w:rsidR="00D96233" w:rsidRPr="00D744AA">
        <w:rPr>
          <w:rFonts w:ascii="PT Astra Serif" w:eastAsia="Arial CYR" w:hAnsi="PT Astra Serif" w:cs="Times New Roman"/>
          <w:b/>
          <w:bCs/>
        </w:rPr>
        <w:t xml:space="preserve"> </w:t>
      </w:r>
      <w:r w:rsidR="00953B0A" w:rsidRPr="00D744AA">
        <w:rPr>
          <w:rFonts w:ascii="PT Astra Serif" w:eastAsia="Arial CYR" w:hAnsi="PT Astra Serif" w:cs="Times New Roman"/>
          <w:b/>
          <w:bCs/>
        </w:rPr>
        <w:t>«</w:t>
      </w:r>
      <w:r w:rsidR="008F029B" w:rsidRPr="00D744AA">
        <w:rPr>
          <w:rFonts w:ascii="PT Astra Serif" w:hAnsi="PT Astra Serif" w:cs="Times New Roman"/>
          <w:b/>
          <w:iCs/>
          <w:color w:val="000000"/>
        </w:rPr>
        <w:t>Принятие на учет граждан в качестве нуждающихся в жилых помещениях</w:t>
      </w:r>
      <w:r w:rsidR="00953B0A" w:rsidRPr="00D744AA">
        <w:rPr>
          <w:rFonts w:ascii="PT Astra Serif" w:eastAsia="Arial CYR" w:hAnsi="PT Astra Serif" w:cs="Times New Roman"/>
          <w:b/>
          <w:bCs/>
        </w:rPr>
        <w:t>»</w:t>
      </w:r>
    </w:p>
    <w:p w:rsidR="007872C5" w:rsidRPr="00D744AA" w:rsidRDefault="007872C5" w:rsidP="00D744AA">
      <w:pPr>
        <w:autoSpaceDE w:val="0"/>
        <w:spacing w:line="0" w:lineRule="atLeast"/>
        <w:jc w:val="center"/>
        <w:rPr>
          <w:rFonts w:ascii="PT Astra Serif" w:hAnsi="PT Astra Serif" w:cs="Times New Roman"/>
          <w:b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 xml:space="preserve">Раздел </w:t>
      </w:r>
      <w:r w:rsidR="00DC2432" w:rsidRPr="00D744AA">
        <w:rPr>
          <w:rFonts w:ascii="PT Astra Serif" w:eastAsia="Times New Roman" w:hAnsi="PT Astra Serif"/>
          <w:b/>
          <w:bCs/>
          <w:lang w:val="en-US"/>
        </w:rPr>
        <w:t>I</w:t>
      </w:r>
      <w:r w:rsidRPr="00D744AA">
        <w:rPr>
          <w:rFonts w:ascii="PT Astra Serif" w:eastAsia="Times New Roman" w:hAnsi="PT Astra Serif"/>
          <w:b/>
          <w:bCs/>
        </w:rPr>
        <w:t>.</w:t>
      </w:r>
      <w:r w:rsidR="000E22F1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Общие положения</w:t>
      </w:r>
    </w:p>
    <w:p w:rsidR="00D96233" w:rsidRPr="00D744AA" w:rsidRDefault="00D96233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</w:p>
    <w:p w:rsidR="00AE771B" w:rsidRPr="00D744AA" w:rsidRDefault="00D744AA" w:rsidP="00D744AA">
      <w:pPr>
        <w:shd w:val="clear" w:color="auto" w:fill="FFFFFF"/>
        <w:spacing w:line="0" w:lineRule="atLeast"/>
        <w:ind w:left="36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bCs/>
        </w:rPr>
        <w:t xml:space="preserve">      </w:t>
      </w:r>
      <w:r w:rsidR="00AE771B" w:rsidRPr="00D744AA">
        <w:rPr>
          <w:rFonts w:ascii="PT Astra Serif" w:hAnsi="PT Astra Serif"/>
          <w:bCs/>
        </w:rPr>
        <w:t>1.</w:t>
      </w:r>
      <w:r w:rsidRPr="00D744AA">
        <w:rPr>
          <w:rFonts w:ascii="PT Astra Serif" w:hAnsi="PT Astra Serif"/>
          <w:bCs/>
        </w:rPr>
        <w:t xml:space="preserve"> </w:t>
      </w:r>
      <w:r w:rsidR="00AE771B" w:rsidRPr="00D744AA">
        <w:rPr>
          <w:rFonts w:ascii="PT Astra Serif" w:hAnsi="PT Astra Serif"/>
          <w:bCs/>
        </w:rPr>
        <w:t>Предмет регулирования Административного регламента</w:t>
      </w:r>
      <w:r w:rsidR="00D96233" w:rsidRPr="00D744AA">
        <w:rPr>
          <w:rFonts w:ascii="PT Astra Serif" w:hAnsi="PT Astra Serif"/>
          <w:bCs/>
        </w:rPr>
        <w:t>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09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при осуществлении полномочий</w:t>
      </w:r>
      <w:r w:rsidR="00D96233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hAnsi="PT Astra Serif"/>
        </w:rPr>
        <w:t xml:space="preserve">по </w:t>
      </w:r>
      <w:r w:rsidRPr="00D744AA">
        <w:rPr>
          <w:rFonts w:ascii="PT Astra Serif" w:hAnsi="PT Astra Serif"/>
          <w:iCs/>
        </w:rPr>
        <w:t>предоставлению муниципальной услуги «Принятие на учет граждан в качестве нуждающихся в жилых помещениях».</w:t>
      </w:r>
    </w:p>
    <w:p w:rsidR="007872C5" w:rsidRPr="00D744AA" w:rsidRDefault="00AE771B" w:rsidP="00D744AA">
      <w:pPr>
        <w:shd w:val="clear" w:color="auto" w:fill="FFFFFF"/>
        <w:spacing w:line="0" w:lineRule="atLeast"/>
        <w:ind w:firstLine="709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Настоящий Административный регламент регулирует отношения</w:t>
      </w:r>
      <w:r w:rsidR="00D96233" w:rsidRPr="00D744AA">
        <w:rPr>
          <w:rFonts w:ascii="PT Astra Serif" w:eastAsia="Times New Roman" w:hAnsi="PT Astra Serif"/>
        </w:rPr>
        <w:t>,</w:t>
      </w:r>
      <w:r w:rsidRPr="00D744AA">
        <w:rPr>
          <w:rFonts w:ascii="PT Astra Serif" w:eastAsia="Times New Roman" w:hAnsi="PT Astra Serif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</w:t>
      </w:r>
      <w:r w:rsidR="00F9575E">
        <w:rPr>
          <w:rFonts w:ascii="PT Astra Serif" w:eastAsia="Times New Roman" w:hAnsi="PT Astra Serif"/>
        </w:rPr>
        <w:t>от 27 июля 2010 года</w:t>
      </w:r>
      <w:r w:rsidRPr="00D744AA">
        <w:rPr>
          <w:rFonts w:ascii="PT Astra Serif" w:eastAsia="Times New Roman" w:hAnsi="PT Astra Serif"/>
        </w:rPr>
        <w:t xml:space="preserve"> № 210-ФЗ «Об организации предоставления муниципальных услуг»</w:t>
      </w:r>
      <w:r w:rsidR="00FE4D5A" w:rsidRPr="00D744AA">
        <w:rPr>
          <w:rFonts w:ascii="PT Astra Serif" w:eastAsia="Times New Roman" w:hAnsi="PT Astra Serif"/>
        </w:rPr>
        <w:t>.</w:t>
      </w:r>
    </w:p>
    <w:p w:rsidR="00FE4D5A" w:rsidRPr="00D744AA" w:rsidRDefault="00F9575E" w:rsidP="00D744AA">
      <w:pPr>
        <w:shd w:val="clear" w:color="auto" w:fill="FFFFFF"/>
        <w:spacing w:line="0" w:lineRule="atLeast"/>
        <w:ind w:firstLine="709"/>
        <w:jc w:val="both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</w:t>
      </w:r>
    </w:p>
    <w:p w:rsidR="00AE771B" w:rsidRPr="00D744AA" w:rsidRDefault="00AE771B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Круг Заявителей</w:t>
      </w:r>
    </w:p>
    <w:p w:rsidR="007872C5" w:rsidRPr="00D744AA" w:rsidRDefault="007872C5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</w:p>
    <w:p w:rsidR="00AE771B" w:rsidRPr="00D744AA" w:rsidRDefault="003F650A" w:rsidP="00D744A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erif" w:hAnsi="PT Astra Serif"/>
          <w:spacing w:val="-3"/>
        </w:rPr>
      </w:pPr>
      <w:r w:rsidRPr="00D744AA">
        <w:rPr>
          <w:rFonts w:ascii="PT Astra Serif" w:hAnsi="PT Astra Serif"/>
          <w:spacing w:val="-1"/>
        </w:rPr>
        <w:t xml:space="preserve">2. </w:t>
      </w:r>
      <w:r w:rsidR="00AE771B" w:rsidRPr="00D744AA">
        <w:rPr>
          <w:rFonts w:ascii="PT Astra Serif" w:hAnsi="PT Astra Serif"/>
          <w:spacing w:val="-1"/>
        </w:rPr>
        <w:t xml:space="preserve">Заявителями на получение муниципальной услуги </w:t>
      </w:r>
      <w:r w:rsidR="00AE771B" w:rsidRPr="00D744AA">
        <w:rPr>
          <w:rFonts w:ascii="PT Astra Serif" w:hAnsi="PT Astra Serif"/>
        </w:rPr>
        <w:t xml:space="preserve">являются физические лица – малоимущие и другие категории граждан, </w:t>
      </w:r>
      <w:r w:rsidR="00DC2432" w:rsidRPr="00D744AA">
        <w:rPr>
          <w:rFonts w:ascii="PT Astra Serif" w:hAnsi="PT Astra Serif"/>
        </w:rPr>
        <w:t>определенные федеральным законодательством, указами</w:t>
      </w:r>
      <w:r w:rsidR="00AE771B" w:rsidRPr="00D744AA">
        <w:rPr>
          <w:rFonts w:ascii="PT Astra Serif" w:hAnsi="PT Astra Serif"/>
        </w:rPr>
        <w:t xml:space="preserve"> Президента Российской Федерации или законо</w:t>
      </w:r>
      <w:r w:rsidR="00DC2432" w:rsidRPr="00D744AA">
        <w:rPr>
          <w:rFonts w:ascii="PT Astra Serif" w:hAnsi="PT Astra Serif"/>
        </w:rPr>
        <w:t>дательством</w:t>
      </w:r>
      <w:r w:rsidR="00AE771B" w:rsidRPr="00D744AA">
        <w:rPr>
          <w:rFonts w:ascii="PT Astra Serif" w:hAnsi="PT Astra Serif"/>
        </w:rPr>
        <w:t xml:space="preserve"> субъекта Российской Федерации, нуждающиеся в жилых помещениях (далее – Заявитель).</w:t>
      </w:r>
    </w:p>
    <w:p w:rsidR="00AE771B" w:rsidRPr="00D744AA" w:rsidRDefault="003F650A" w:rsidP="00D744AA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0" w:lineRule="atLeast"/>
        <w:ind w:right="6" w:firstLine="709"/>
        <w:jc w:val="both"/>
        <w:rPr>
          <w:rFonts w:ascii="PT Astra Serif" w:hAnsi="PT Astra Serif"/>
          <w:spacing w:val="-3"/>
        </w:rPr>
      </w:pPr>
      <w:r w:rsidRPr="00D744AA">
        <w:rPr>
          <w:rFonts w:ascii="PT Astra Serif" w:hAnsi="PT Astra Serif"/>
        </w:rPr>
        <w:t xml:space="preserve">3. </w:t>
      </w:r>
      <w:r w:rsidR="00AE771B" w:rsidRPr="00D744AA">
        <w:rPr>
          <w:rFonts w:ascii="PT Astra Serif" w:hAnsi="PT Astra Serif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E771B" w:rsidRDefault="00AE771B" w:rsidP="00D744AA">
      <w:pPr>
        <w:shd w:val="clear" w:color="auto" w:fill="FFFFFF"/>
        <w:spacing w:line="0" w:lineRule="atLeast"/>
        <w:ind w:left="2213" w:right="576" w:hanging="710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 xml:space="preserve">Требования к порядку информирования о предоставлении </w:t>
      </w:r>
      <w:r w:rsidR="002773AE" w:rsidRPr="00D744AA">
        <w:rPr>
          <w:rFonts w:ascii="PT Astra Serif" w:eastAsia="Times New Roman" w:hAnsi="PT Astra Serif"/>
          <w:b/>
          <w:bCs/>
        </w:rPr>
        <w:t xml:space="preserve">муниципальной </w:t>
      </w:r>
      <w:r w:rsidRPr="00D744AA">
        <w:rPr>
          <w:rFonts w:ascii="PT Astra Serif" w:eastAsia="Times New Roman" w:hAnsi="PT Astra Serif"/>
          <w:b/>
          <w:bCs/>
        </w:rPr>
        <w:t>услуги</w:t>
      </w:r>
    </w:p>
    <w:p w:rsidR="00B053CC" w:rsidRPr="00D744AA" w:rsidRDefault="00B053CC" w:rsidP="00D744AA">
      <w:pPr>
        <w:shd w:val="clear" w:color="auto" w:fill="FFFFFF"/>
        <w:spacing w:line="0" w:lineRule="atLeast"/>
        <w:ind w:left="2213" w:right="576" w:hanging="710"/>
        <w:jc w:val="center"/>
        <w:rPr>
          <w:rFonts w:ascii="PT Astra Serif" w:hAnsi="PT Astra Serif"/>
        </w:rPr>
      </w:pPr>
    </w:p>
    <w:p w:rsidR="00AE771B" w:rsidRPr="00D744AA" w:rsidRDefault="000E22F1" w:rsidP="00D744AA">
      <w:pPr>
        <w:shd w:val="clear" w:color="auto" w:fill="FFFFFF"/>
        <w:tabs>
          <w:tab w:val="left" w:pos="1416"/>
        </w:tabs>
        <w:spacing w:line="0" w:lineRule="atLeast"/>
        <w:ind w:left="-142" w:firstLine="71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1"/>
        </w:rPr>
        <w:t xml:space="preserve"> </w:t>
      </w:r>
      <w:r w:rsidR="00AE771B" w:rsidRPr="00D744AA">
        <w:rPr>
          <w:rFonts w:ascii="PT Astra Serif" w:hAnsi="PT Astra Serif"/>
          <w:spacing w:val="-1"/>
        </w:rPr>
        <w:t>4.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Информирование о порядке предоставления муниципальной услуги осуществляется:</w:t>
      </w:r>
    </w:p>
    <w:p w:rsidR="00AE771B" w:rsidRPr="00D744AA" w:rsidRDefault="00AE771B" w:rsidP="00D744AA">
      <w:pPr>
        <w:shd w:val="clear" w:color="auto" w:fill="FFFFFF"/>
        <w:tabs>
          <w:tab w:val="left" w:pos="1013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1)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2"/>
        </w:rPr>
        <w:t xml:space="preserve">непосредственно при личном приеме заявителя в </w:t>
      </w:r>
      <w:r w:rsidRPr="00D744AA">
        <w:rPr>
          <w:rFonts w:ascii="PT Astra Serif" w:eastAsia="Times New Roman" w:hAnsi="PT Astra Serif"/>
          <w:iCs/>
          <w:spacing w:val="-2"/>
        </w:rPr>
        <w:t>Администраци</w:t>
      </w:r>
      <w:r w:rsidR="001670B7" w:rsidRPr="00D744AA">
        <w:rPr>
          <w:rFonts w:ascii="PT Astra Serif" w:eastAsia="Times New Roman" w:hAnsi="PT Astra Serif"/>
          <w:iCs/>
          <w:spacing w:val="-2"/>
        </w:rPr>
        <w:t>и</w:t>
      </w:r>
      <w:r w:rsidRPr="00D744AA">
        <w:rPr>
          <w:rFonts w:ascii="PT Astra Serif" w:eastAsia="Times New Roman" w:hAnsi="PT Astra Serif"/>
          <w:iCs/>
          <w:spacing w:val="-2"/>
        </w:rPr>
        <w:t xml:space="preserve"> Шатровского муниципального округа Курганской области</w:t>
      </w:r>
      <w:r w:rsidRPr="00D744AA">
        <w:rPr>
          <w:rFonts w:ascii="PT Astra Serif" w:eastAsia="Times New Roman" w:hAnsi="PT Astra Serif"/>
        </w:rPr>
        <w:t xml:space="preserve"> (далее</w:t>
      </w:r>
      <w:r w:rsidR="00E772B0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-</w:t>
      </w:r>
      <w:r w:rsidR="00E772B0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Уполномоченный орган) или многофункц</w:t>
      </w:r>
      <w:r w:rsidR="001670B7" w:rsidRPr="00D744AA">
        <w:rPr>
          <w:rFonts w:ascii="PT Astra Serif" w:eastAsia="Times New Roman" w:hAnsi="PT Astra Serif"/>
        </w:rPr>
        <w:t xml:space="preserve">иональном центре предоставления </w:t>
      </w:r>
      <w:r w:rsidRPr="00D744AA">
        <w:rPr>
          <w:rFonts w:ascii="PT Astra Serif" w:eastAsia="Times New Roman" w:hAnsi="PT Astra Serif"/>
        </w:rPr>
        <w:t>муниципальных услуг (далее – многофункциональный центр);</w:t>
      </w:r>
    </w:p>
    <w:p w:rsidR="00AE771B" w:rsidRPr="00D744AA" w:rsidRDefault="00AE771B" w:rsidP="00D744AA">
      <w:pPr>
        <w:shd w:val="clear" w:color="auto" w:fill="FFFFFF"/>
        <w:tabs>
          <w:tab w:val="left" w:pos="1109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2)</w:t>
      </w:r>
      <w:r w:rsidR="00F9575E">
        <w:rPr>
          <w:rFonts w:ascii="PT Astra Serif" w:hAnsi="PT Astra Serif"/>
          <w:spacing w:val="-3"/>
        </w:rPr>
        <w:t xml:space="preserve"> </w:t>
      </w:r>
      <w:r w:rsidRPr="00D744AA">
        <w:rPr>
          <w:rFonts w:ascii="PT Astra Serif" w:eastAsia="Times New Roman" w:hAnsi="PT Astra Serif"/>
        </w:rPr>
        <w:t>по телефону в Уполномоченном органе или многофункциональном центре;</w:t>
      </w:r>
    </w:p>
    <w:p w:rsidR="00AE771B" w:rsidRPr="00D744AA" w:rsidRDefault="00AE771B" w:rsidP="00D744AA">
      <w:pPr>
        <w:shd w:val="clear" w:color="auto" w:fill="FFFFFF"/>
        <w:tabs>
          <w:tab w:val="left" w:pos="1022"/>
        </w:tabs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3)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1"/>
        </w:rPr>
        <w:t>письменно, в том числе посредством электронной почты, факсимильной</w:t>
      </w:r>
      <w:r w:rsidR="00D96233" w:rsidRPr="00D744AA">
        <w:rPr>
          <w:rFonts w:ascii="PT Astra Serif" w:eastAsia="Times New Roman" w:hAnsi="PT Astra Serif"/>
          <w:spacing w:val="-1"/>
        </w:rPr>
        <w:t xml:space="preserve"> </w:t>
      </w:r>
      <w:r w:rsidRPr="00D744AA">
        <w:rPr>
          <w:rFonts w:ascii="PT Astra Serif" w:eastAsia="Times New Roman" w:hAnsi="PT Astra Serif"/>
        </w:rPr>
        <w:t>связи;</w:t>
      </w:r>
    </w:p>
    <w:p w:rsidR="00AE771B" w:rsidRPr="00D744AA" w:rsidRDefault="007872C5" w:rsidP="00D744AA">
      <w:pPr>
        <w:shd w:val="clear" w:color="auto" w:fill="FFFFFF"/>
        <w:tabs>
          <w:tab w:val="left" w:pos="1013"/>
        </w:tabs>
        <w:spacing w:line="0" w:lineRule="atLeast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 xml:space="preserve">            4) </w:t>
      </w:r>
      <w:r w:rsidR="00AE771B" w:rsidRPr="00D744AA">
        <w:rPr>
          <w:rFonts w:ascii="PT Astra Serif" w:eastAsia="Times New Roman" w:hAnsi="PT Astra Serif"/>
        </w:rPr>
        <w:t>посредством размещения в открытой и доступной форме информации:</w:t>
      </w:r>
      <w:r w:rsidR="00AE771B" w:rsidRPr="00D744AA">
        <w:rPr>
          <w:rFonts w:ascii="PT Astra Serif" w:eastAsia="Times New Roman" w:hAnsi="PT Astra Serif"/>
        </w:rPr>
        <w:br/>
      </w:r>
      <w:r w:rsidR="00AE771B" w:rsidRPr="00D744AA">
        <w:rPr>
          <w:rFonts w:ascii="PT Astra Serif" w:eastAsia="Times New Roman" w:hAnsi="PT Astra Serif"/>
          <w:spacing w:val="-2"/>
        </w:rPr>
        <w:t>в федеральной государственной информационной системе «Единый портал</w:t>
      </w:r>
      <w:r w:rsidR="00D96233" w:rsidRPr="00D744AA">
        <w:rPr>
          <w:rFonts w:ascii="PT Astra Serif" w:eastAsia="Times New Roman" w:hAnsi="PT Astra Serif"/>
          <w:spacing w:val="-2"/>
        </w:rPr>
        <w:t xml:space="preserve"> </w:t>
      </w:r>
      <w:r w:rsidR="00AE771B" w:rsidRPr="00D744AA">
        <w:rPr>
          <w:rFonts w:ascii="PT Astra Serif" w:eastAsia="Times New Roman" w:hAnsi="PT Astra Serif"/>
        </w:rPr>
        <w:t>государственных и муниципальных услуг (функций)» (</w:t>
      </w:r>
      <w:hyperlink r:id="rId13" w:history="1">
        <w:r w:rsidR="00AE771B" w:rsidRPr="00D744AA">
          <w:rPr>
            <w:rFonts w:ascii="PT Astra Serif" w:eastAsia="Times New Roman" w:hAnsi="PT Astra Serif"/>
            <w:u w:val="single"/>
          </w:rPr>
          <w:t>https://www.gosuslugi.ru/</w:t>
        </w:r>
      </w:hyperlink>
      <w:r w:rsidR="00AE771B" w:rsidRPr="00D744AA">
        <w:rPr>
          <w:rFonts w:ascii="PT Astra Serif" w:eastAsia="Times New Roman" w:hAnsi="PT Astra Serif"/>
        </w:rPr>
        <w:t>) (далее – ЕПГУ);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на официальном сайте Уполномоченного органа</w:t>
      </w:r>
      <w:r w:rsidR="00D96233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https://shatrovskij-r45.gosweb.gosuslugi.ru/ ;</w:t>
      </w:r>
    </w:p>
    <w:p w:rsidR="00AE771B" w:rsidRPr="00D744AA" w:rsidRDefault="00F9575E" w:rsidP="00D744AA">
      <w:pPr>
        <w:shd w:val="clear" w:color="auto" w:fill="FFFFFF"/>
        <w:tabs>
          <w:tab w:val="left" w:pos="1114"/>
        </w:tabs>
        <w:spacing w:line="0" w:lineRule="atLeast"/>
        <w:ind w:right="10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3"/>
        </w:rPr>
        <w:lastRenderedPageBreak/>
        <w:t xml:space="preserve">           </w:t>
      </w:r>
      <w:r w:rsidR="00AE771B" w:rsidRPr="00D744AA">
        <w:rPr>
          <w:rFonts w:ascii="PT Astra Serif" w:hAnsi="PT Astra Serif"/>
          <w:spacing w:val="-3"/>
        </w:rPr>
        <w:t>5)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C2432" w:rsidRPr="00D744AA" w:rsidRDefault="00F9575E" w:rsidP="00D744AA">
      <w:pPr>
        <w:shd w:val="clear" w:color="auto" w:fill="FFFFFF"/>
        <w:tabs>
          <w:tab w:val="left" w:pos="1200"/>
        </w:tabs>
        <w:spacing w:line="0" w:lineRule="atLeast"/>
        <w:rPr>
          <w:rFonts w:ascii="PT Astra Serif" w:eastAsia="Times New Roman" w:hAnsi="PT Astra Serif"/>
        </w:rPr>
      </w:pPr>
      <w:r>
        <w:rPr>
          <w:rFonts w:ascii="PT Astra Serif" w:hAnsi="PT Astra Serif"/>
          <w:spacing w:val="-1"/>
        </w:rPr>
        <w:t xml:space="preserve">          </w:t>
      </w:r>
      <w:r w:rsidR="00AE771B" w:rsidRPr="00D744AA">
        <w:rPr>
          <w:rFonts w:ascii="PT Astra Serif" w:hAnsi="PT Astra Serif"/>
          <w:spacing w:val="-1"/>
        </w:rPr>
        <w:t>5.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 xml:space="preserve">Информирование осуществляется по вопросам, касающимся: </w:t>
      </w:r>
    </w:p>
    <w:p w:rsidR="00AE771B" w:rsidRPr="00D744AA" w:rsidRDefault="00F9575E" w:rsidP="00D744AA">
      <w:pPr>
        <w:shd w:val="clear" w:color="auto" w:fill="FFFFFF"/>
        <w:tabs>
          <w:tab w:val="left" w:pos="1200"/>
        </w:tabs>
        <w:spacing w:line="0" w:lineRule="atLeast"/>
        <w:rPr>
          <w:rFonts w:ascii="PT Astra Serif" w:hAnsi="PT Astra Serif"/>
        </w:rPr>
      </w:pPr>
      <w:r>
        <w:rPr>
          <w:rFonts w:ascii="PT Astra Serif" w:eastAsia="Times New Roman" w:hAnsi="PT Astra Serif"/>
        </w:rPr>
        <w:t xml:space="preserve">            </w:t>
      </w:r>
      <w:r w:rsidR="00AE771B" w:rsidRPr="00D744AA">
        <w:rPr>
          <w:rFonts w:ascii="PT Astra Serif" w:eastAsia="Times New Roman" w:hAnsi="PT Astra Serif"/>
        </w:rPr>
        <w:t>способов    подачи    заявления    о    предоставлении  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порядка и сроков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порядка досудебного (внесудебного) обжалования действий (бездействия) </w:t>
      </w:r>
      <w:r w:rsidRPr="00D744AA">
        <w:rPr>
          <w:rFonts w:ascii="PT Astra Serif" w:eastAsia="Times New Roman" w:hAnsi="PT Astra Serif"/>
        </w:rPr>
        <w:t>должностных лиц, и принимаемых ими решений при предоставлении муниципальной услуги.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Получение информации по вопросам предоставления </w:t>
      </w:r>
      <w:r w:rsidR="00EF6FEC" w:rsidRPr="00D744AA">
        <w:rPr>
          <w:rFonts w:ascii="PT Astra Serif" w:eastAsia="Times New Roman" w:hAnsi="PT Astra Serif"/>
        </w:rPr>
        <w:t xml:space="preserve">муниципальной </w:t>
      </w:r>
      <w:r w:rsidRPr="00D744AA">
        <w:rPr>
          <w:rFonts w:ascii="PT Astra Serif" w:eastAsia="Times New Roman" w:hAnsi="PT Astra Serif"/>
        </w:rPr>
        <w:t>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E771B" w:rsidRPr="00D744AA" w:rsidRDefault="00AE771B" w:rsidP="00D744AA">
      <w:pPr>
        <w:shd w:val="clear" w:color="auto" w:fill="FFFFFF"/>
        <w:tabs>
          <w:tab w:val="left" w:pos="1382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1"/>
        </w:rPr>
        <w:t>6.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  <w:r w:rsidR="00D96233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быть сообщен телефонный номер, по которому можно будет получить необходимую информацию.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Если подготовка ответа требует продолжительного времени, он предлагает </w:t>
      </w:r>
      <w:r w:rsidRPr="00D744AA">
        <w:rPr>
          <w:rFonts w:ascii="PT Astra Serif" w:eastAsia="Times New Roman" w:hAnsi="PT Astra Serif"/>
        </w:rPr>
        <w:t>Заявителю один из следующих вариантов дальнейших действий: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изложить обращение в письменной форме;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назначить другое время для консультаций.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Продолжительность информирования по телефону не должна превышать 10 минут.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Информирование осуществляется в соответствии с графиком приема граждан.</w:t>
      </w:r>
    </w:p>
    <w:p w:rsidR="00E75E4B" w:rsidRPr="00D744AA" w:rsidRDefault="00A85DA3" w:rsidP="00D744AA">
      <w:p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spacing w:line="0" w:lineRule="atLeast"/>
        <w:ind w:left="709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7. </w:t>
      </w:r>
      <w:r w:rsidR="00AE771B" w:rsidRPr="00D744AA">
        <w:rPr>
          <w:rFonts w:ascii="PT Astra Serif" w:eastAsia="Times New Roman" w:hAnsi="PT Astra Serif"/>
        </w:rPr>
        <w:t>По письменному обращению должностн</w:t>
      </w:r>
      <w:r w:rsidR="00E75E4B" w:rsidRPr="00D744AA">
        <w:rPr>
          <w:rFonts w:ascii="PT Astra Serif" w:eastAsia="Times New Roman" w:hAnsi="PT Astra Serif"/>
        </w:rPr>
        <w:t>ое лицо Уполномоченного органа,</w:t>
      </w:r>
      <w:r w:rsidR="00F9575E">
        <w:rPr>
          <w:rFonts w:ascii="PT Astra Serif" w:eastAsia="Times New Roman" w:hAnsi="PT Astra Serif"/>
        </w:rPr>
        <w:t xml:space="preserve"> </w:t>
      </w:r>
    </w:p>
    <w:p w:rsidR="00AE771B" w:rsidRPr="00D744AA" w:rsidRDefault="00F9575E" w:rsidP="00D744AA">
      <w:p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PT Astra Serif" w:hAnsi="PT Astra Serif"/>
          <w:spacing w:val="-1"/>
        </w:rPr>
      </w:pPr>
      <w:r>
        <w:rPr>
          <w:rFonts w:ascii="PT Astra Serif" w:eastAsia="Times New Roman" w:hAnsi="PT Astra Serif"/>
        </w:rPr>
        <w:t>ответственное</w:t>
      </w:r>
      <w:r w:rsidR="00AE771B" w:rsidRPr="00D744AA">
        <w:rPr>
          <w:rFonts w:ascii="PT Astra Serif" w:eastAsia="Times New Roman" w:hAnsi="PT Astra Serif"/>
        </w:rPr>
        <w:t xml:space="preserve"> за предоставление муниципальной услуги, подробно в письменной форме разъясняет гражданину сведения по</w:t>
      </w:r>
      <w:r w:rsidR="003507AA" w:rsidRPr="00D744AA">
        <w:rPr>
          <w:rFonts w:ascii="PT Astra Serif" w:eastAsia="Times New Roman" w:hAnsi="PT Astra Serif"/>
        </w:rPr>
        <w:t xml:space="preserve"> вопросам, указанным в пункте </w:t>
      </w:r>
      <w:r w:rsidR="00AE771B" w:rsidRPr="00D744AA">
        <w:rPr>
          <w:rFonts w:ascii="PT Astra Serif" w:eastAsia="Times New Roman" w:hAnsi="PT Astra Serif"/>
        </w:rPr>
        <w:t>5</w:t>
      </w:r>
      <w:r w:rsidR="00D96233" w:rsidRPr="00D744AA">
        <w:rPr>
          <w:rFonts w:ascii="PT Astra Serif" w:eastAsia="Times New Roman" w:hAnsi="PT Astra Serif"/>
        </w:rPr>
        <w:t xml:space="preserve"> </w:t>
      </w:r>
      <w:r w:rsidR="00AE771B" w:rsidRPr="00D744AA">
        <w:rPr>
          <w:rFonts w:ascii="PT Astra Serif" w:eastAsia="Times New Roman" w:hAnsi="PT Astra Serif"/>
        </w:rPr>
        <w:t>настоящего Административного регламента в порядке, установленном Феде</w:t>
      </w:r>
      <w:r>
        <w:rPr>
          <w:rFonts w:ascii="PT Astra Serif" w:eastAsia="Times New Roman" w:hAnsi="PT Astra Serif"/>
        </w:rPr>
        <w:t>ральным законом от 2 мая 2006 года №</w:t>
      </w:r>
      <w:r w:rsidR="00AE771B" w:rsidRPr="00D744AA">
        <w:rPr>
          <w:rFonts w:ascii="PT Astra Serif" w:eastAsia="Times New Roman" w:hAnsi="PT Astra Serif"/>
        </w:rPr>
        <w:t>59-ФЗ «О порядке рассмотрения обращений граждан Российской Федерации» (далее – Федеральный закон № 59-ФЗ).</w:t>
      </w:r>
    </w:p>
    <w:p w:rsidR="00AE771B" w:rsidRPr="00D744AA" w:rsidRDefault="00A85DA3" w:rsidP="00D744AA">
      <w:p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spacing w:line="0" w:lineRule="atLeast"/>
        <w:ind w:right="11" w:firstLine="709"/>
        <w:jc w:val="both"/>
        <w:rPr>
          <w:rFonts w:ascii="PT Astra Serif" w:hAnsi="PT Astra Serif"/>
          <w:spacing w:val="-3"/>
        </w:rPr>
      </w:pPr>
      <w:r w:rsidRPr="00D744AA">
        <w:rPr>
          <w:rFonts w:ascii="PT Astra Serif" w:eastAsia="Times New Roman" w:hAnsi="PT Astra Serif"/>
        </w:rPr>
        <w:t xml:space="preserve">8. </w:t>
      </w:r>
      <w:r w:rsidR="00AE771B" w:rsidRPr="00D744AA">
        <w:rPr>
          <w:rFonts w:ascii="PT Astra Serif" w:eastAsia="Times New Roman" w:hAnsi="PT Astra Serif"/>
        </w:rPr>
        <w:t>На ЕПГУ размещаются сведения</w:t>
      </w:r>
      <w:r w:rsidR="00D96233" w:rsidRPr="00D744AA">
        <w:rPr>
          <w:rFonts w:ascii="PT Astra Serif" w:eastAsia="Times New Roman" w:hAnsi="PT Astra Serif"/>
        </w:rPr>
        <w:t>, предусмотренные Положением о Ф</w:t>
      </w:r>
      <w:r w:rsidR="00AE771B" w:rsidRPr="00D744AA">
        <w:rPr>
          <w:rFonts w:ascii="PT Astra Serif" w:eastAsia="Times New Roman" w:hAnsi="PT Astra Serif"/>
        </w:rPr>
        <w:t>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Доступ к информации о сроках и порядке предоставления </w:t>
      </w:r>
      <w:r w:rsidRPr="00D744AA">
        <w:rPr>
          <w:rFonts w:ascii="PT Astra Serif" w:eastAsia="Times New Roman" w:hAnsi="PT Astra Serif"/>
        </w:rPr>
        <w:t xml:space="preserve">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D744AA">
        <w:rPr>
          <w:rFonts w:ascii="PT Astra Serif" w:eastAsia="Times New Roman" w:hAnsi="PT Astra Serif"/>
        </w:rPr>
        <w:lastRenderedPageBreak/>
        <w:t>авторизацию заявителя или предоставление им персональных данных.</w:t>
      </w:r>
    </w:p>
    <w:p w:rsidR="00AE771B" w:rsidRPr="00D744AA" w:rsidRDefault="00AE771B" w:rsidP="00D744AA">
      <w:pPr>
        <w:shd w:val="clear" w:color="auto" w:fill="FFFFFF"/>
        <w:tabs>
          <w:tab w:val="left" w:pos="1224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9.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На официальном сайте Уполномоченного органа, на стендах в местах предоставления  муниципальной 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E771B" w:rsidRPr="00D744AA" w:rsidRDefault="00AE771B" w:rsidP="00D744AA">
      <w:pPr>
        <w:shd w:val="clear" w:color="auto" w:fill="FFFFFF"/>
        <w:tabs>
          <w:tab w:val="left" w:pos="1589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10.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E771B" w:rsidRPr="00D744AA" w:rsidRDefault="00AE771B" w:rsidP="00D744AA">
      <w:pPr>
        <w:shd w:val="clear" w:color="auto" w:fill="FFFFFF"/>
        <w:tabs>
          <w:tab w:val="left" w:pos="1358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11.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1"/>
        </w:rPr>
        <w:t xml:space="preserve">Размещение информации о порядке предоставления </w:t>
      </w:r>
      <w:r w:rsidRPr="00D744AA">
        <w:rPr>
          <w:rFonts w:ascii="PT Astra Serif" w:eastAsia="Times New Roman" w:hAnsi="PT Astra Serif"/>
        </w:rPr>
        <w:t>муниципальной услуги на информационных стендах в помещении многофункционального центра осуществляется в соответствии с соглашением,</w:t>
      </w:r>
      <w:r w:rsidR="00D96233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заключенным между многофункциональным центром и Уполномоченным  органом с учетом требований к информированию, установленных Административным регламентом.</w:t>
      </w:r>
    </w:p>
    <w:p w:rsidR="00AE771B" w:rsidRPr="00D744AA" w:rsidRDefault="00AE771B" w:rsidP="00D744AA">
      <w:pPr>
        <w:shd w:val="clear" w:color="auto" w:fill="FFFFFF"/>
        <w:tabs>
          <w:tab w:val="left" w:pos="1469"/>
        </w:tabs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2"/>
        </w:rPr>
        <w:t>12.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Информация о ходе рассмотрения заявления о предоставлении</w:t>
      </w:r>
      <w:r w:rsidRPr="00D744AA">
        <w:rPr>
          <w:rFonts w:ascii="PT Astra Serif" w:eastAsia="Times New Roman" w:hAnsi="PT Astra Serif"/>
        </w:rPr>
        <w:br/>
      </w:r>
      <w:r w:rsidR="00EF6FEC" w:rsidRPr="00D744AA">
        <w:rPr>
          <w:rFonts w:ascii="PT Astra Serif" w:eastAsia="Times New Roman" w:hAnsi="PT Astra Serif"/>
        </w:rPr>
        <w:t xml:space="preserve">муниципальной </w:t>
      </w:r>
      <w:r w:rsidRPr="00D744AA">
        <w:rPr>
          <w:rFonts w:ascii="PT Astra Serif" w:eastAsia="Times New Roman" w:hAnsi="PT Astra Serif"/>
        </w:rPr>
        <w:t>услуги и о результатах предоставления</w:t>
      </w:r>
      <w:r w:rsidRPr="00D744AA">
        <w:rPr>
          <w:rFonts w:ascii="PT Astra Serif" w:eastAsia="Times New Roman" w:hAnsi="PT Astra Serif"/>
        </w:rPr>
        <w:br/>
      </w:r>
      <w:r w:rsidR="00EF6FEC" w:rsidRPr="00D744AA">
        <w:rPr>
          <w:rFonts w:ascii="PT Astra Serif" w:eastAsia="Times New Roman" w:hAnsi="PT Astra Serif"/>
        </w:rPr>
        <w:t xml:space="preserve">муниципальной </w:t>
      </w:r>
      <w:r w:rsidRPr="00D744AA">
        <w:rPr>
          <w:rFonts w:ascii="PT Astra Serif" w:eastAsia="Times New Roman" w:hAnsi="PT Astra Serif"/>
        </w:rPr>
        <w:t>услуги может быть получена заявителем (его</w:t>
      </w:r>
      <w:r w:rsidRPr="00D744AA">
        <w:rPr>
          <w:rFonts w:ascii="PT Astra Serif" w:eastAsia="Times New Roman" w:hAnsi="PT Astra Serif"/>
        </w:rPr>
        <w:br/>
        <w:t>представителем) в личном кабинете на ЕПГУ, а также в соответствующем</w:t>
      </w:r>
      <w:r w:rsidRPr="00D744AA">
        <w:rPr>
          <w:rFonts w:ascii="PT Astra Serif" w:eastAsia="Times New Roman" w:hAnsi="PT Astra Serif"/>
        </w:rPr>
        <w:br/>
        <w:t>структурном подразделении Уполномоченного органа при обращении заявителя</w:t>
      </w:r>
      <w:r w:rsidRPr="00D744AA">
        <w:rPr>
          <w:rFonts w:ascii="PT Astra Serif" w:eastAsia="Times New Roman" w:hAnsi="PT Astra Serif"/>
        </w:rPr>
        <w:br/>
        <w:t>лично, по телефону посредством электронной почты.</w:t>
      </w:r>
    </w:p>
    <w:p w:rsidR="00612B15" w:rsidRPr="00D744AA" w:rsidRDefault="00612B15" w:rsidP="00D744AA">
      <w:pPr>
        <w:shd w:val="clear" w:color="auto" w:fill="FFFFFF"/>
        <w:tabs>
          <w:tab w:val="left" w:pos="1469"/>
        </w:tabs>
        <w:spacing w:line="0" w:lineRule="atLeast"/>
        <w:ind w:firstLine="710"/>
        <w:jc w:val="both"/>
        <w:rPr>
          <w:rFonts w:ascii="PT Astra Serif" w:hAnsi="PT Astra Serif"/>
        </w:rPr>
      </w:pPr>
    </w:p>
    <w:p w:rsidR="00AE771B" w:rsidRPr="00D744AA" w:rsidRDefault="006E7CA8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  <w:r w:rsidRPr="00D744AA">
        <w:rPr>
          <w:rFonts w:ascii="PT Astra Serif" w:hAnsi="PT Astra Serif"/>
          <w:b/>
          <w:bCs/>
        </w:rPr>
        <w:t xml:space="preserve">Раздел </w:t>
      </w:r>
      <w:r w:rsidR="00D96233" w:rsidRPr="00D744AA">
        <w:rPr>
          <w:rFonts w:ascii="PT Astra Serif" w:hAnsi="PT Astra Serif"/>
          <w:b/>
          <w:bCs/>
          <w:lang w:val="en-US"/>
        </w:rPr>
        <w:t>II</w:t>
      </w:r>
      <w:r w:rsidR="00AE771B" w:rsidRPr="00D744AA">
        <w:rPr>
          <w:rFonts w:ascii="PT Astra Serif" w:hAnsi="PT Astra Serif"/>
          <w:b/>
          <w:bCs/>
        </w:rPr>
        <w:t xml:space="preserve">. </w:t>
      </w:r>
      <w:r w:rsidR="00AE771B" w:rsidRPr="00D744AA">
        <w:rPr>
          <w:rFonts w:ascii="PT Astra Serif" w:eastAsia="Times New Roman" w:hAnsi="PT Astra Serif"/>
          <w:b/>
          <w:bCs/>
        </w:rPr>
        <w:t>Стандарт предоставления муниципальной</w:t>
      </w:r>
      <w:r w:rsidR="00F9575E">
        <w:rPr>
          <w:rFonts w:ascii="PT Astra Serif" w:eastAsia="Times New Roman" w:hAnsi="PT Astra Serif"/>
          <w:b/>
          <w:bCs/>
        </w:rPr>
        <w:t xml:space="preserve"> </w:t>
      </w:r>
      <w:r w:rsidR="00AE771B" w:rsidRPr="00D744AA">
        <w:rPr>
          <w:rFonts w:ascii="PT Astra Serif" w:eastAsia="Times New Roman" w:hAnsi="PT Astra Serif"/>
          <w:b/>
          <w:bCs/>
        </w:rPr>
        <w:t>услуги</w:t>
      </w:r>
    </w:p>
    <w:p w:rsidR="00AE771B" w:rsidRPr="00D744AA" w:rsidRDefault="00AE771B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 xml:space="preserve">Наименование </w:t>
      </w:r>
      <w:r w:rsidR="00EF6FEC" w:rsidRPr="00D744AA">
        <w:rPr>
          <w:rFonts w:ascii="PT Astra Serif" w:eastAsia="Times New Roman" w:hAnsi="PT Astra Serif"/>
          <w:b/>
          <w:bCs/>
        </w:rPr>
        <w:t xml:space="preserve">муниципальной </w:t>
      </w:r>
      <w:r w:rsidRPr="00D744AA">
        <w:rPr>
          <w:rFonts w:ascii="PT Astra Serif" w:eastAsia="Times New Roman" w:hAnsi="PT Astra Serif"/>
          <w:b/>
          <w:bCs/>
        </w:rPr>
        <w:t>услуги</w:t>
      </w:r>
    </w:p>
    <w:p w:rsidR="00422791" w:rsidRPr="00D744AA" w:rsidRDefault="00422791" w:rsidP="00D744AA">
      <w:pPr>
        <w:shd w:val="clear" w:color="auto" w:fill="FFFFFF"/>
        <w:spacing w:line="0" w:lineRule="atLeast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tabs>
          <w:tab w:val="left" w:pos="1200"/>
        </w:tabs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3"/>
        </w:rPr>
        <w:t>1</w:t>
      </w:r>
      <w:r w:rsidR="00EA14ED" w:rsidRPr="00D744AA">
        <w:rPr>
          <w:rFonts w:ascii="PT Astra Serif" w:hAnsi="PT Astra Serif"/>
          <w:spacing w:val="-3"/>
        </w:rPr>
        <w:t>3</w:t>
      </w:r>
      <w:r w:rsidRPr="00D744AA">
        <w:rPr>
          <w:rFonts w:ascii="PT Astra Serif" w:hAnsi="PT Astra Serif"/>
          <w:spacing w:val="-3"/>
        </w:rPr>
        <w:t>.</w:t>
      </w:r>
      <w:r w:rsidRPr="00D744AA">
        <w:rPr>
          <w:rFonts w:ascii="PT Astra Serif" w:hAnsi="PT Astra Serif"/>
        </w:rPr>
        <w:tab/>
      </w:r>
      <w:r w:rsidR="00EF6FEC" w:rsidRPr="00D744AA">
        <w:rPr>
          <w:rFonts w:ascii="PT Astra Serif" w:eastAsia="Times New Roman" w:hAnsi="PT Astra Serif"/>
          <w:spacing w:val="-2"/>
        </w:rPr>
        <w:t xml:space="preserve">Муниципальная </w:t>
      </w:r>
      <w:r w:rsidRPr="00D744AA">
        <w:rPr>
          <w:rFonts w:ascii="PT Astra Serif" w:eastAsia="Times New Roman" w:hAnsi="PT Astra Serif"/>
          <w:spacing w:val="-2"/>
        </w:rPr>
        <w:t>услуга «Принятие на учет граждан в</w:t>
      </w:r>
      <w:r w:rsidRPr="00D744AA">
        <w:rPr>
          <w:rFonts w:ascii="PT Astra Serif" w:eastAsia="Times New Roman" w:hAnsi="PT Astra Serif"/>
          <w:spacing w:val="-2"/>
        </w:rPr>
        <w:br/>
      </w:r>
      <w:r w:rsidRPr="00D744AA">
        <w:rPr>
          <w:rFonts w:ascii="PT Astra Serif" w:eastAsia="Times New Roman" w:hAnsi="PT Astra Serif"/>
        </w:rPr>
        <w:t>качестве нуждающихся в жилых помещениях».</w:t>
      </w:r>
    </w:p>
    <w:p w:rsidR="00422791" w:rsidRPr="00D744AA" w:rsidRDefault="00422791" w:rsidP="00D744AA">
      <w:pPr>
        <w:shd w:val="clear" w:color="auto" w:fill="FFFFFF"/>
        <w:tabs>
          <w:tab w:val="left" w:pos="1200"/>
        </w:tabs>
        <w:spacing w:line="0" w:lineRule="atLeast"/>
        <w:ind w:firstLine="710"/>
        <w:jc w:val="both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ind w:firstLine="672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 xml:space="preserve">Наименование органа местного </w:t>
      </w:r>
      <w:r w:rsidR="005F7B4D" w:rsidRPr="00D744AA">
        <w:rPr>
          <w:rFonts w:ascii="PT Astra Serif" w:eastAsia="Times New Roman" w:hAnsi="PT Astra Serif"/>
          <w:b/>
          <w:bCs/>
          <w:spacing w:val="-1"/>
        </w:rPr>
        <w:t xml:space="preserve">самоуправления </w:t>
      </w:r>
      <w:r w:rsidRPr="00D744AA">
        <w:rPr>
          <w:rFonts w:ascii="PT Astra Serif" w:eastAsia="Times New Roman" w:hAnsi="PT Astra Serif"/>
          <w:b/>
          <w:bCs/>
          <w:spacing w:val="-1"/>
        </w:rPr>
        <w:t xml:space="preserve">предоставляющего </w:t>
      </w:r>
    </w:p>
    <w:p w:rsidR="00AE771B" w:rsidRPr="00D744AA" w:rsidRDefault="005F7B4D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 xml:space="preserve">муниципальную </w:t>
      </w:r>
      <w:r w:rsidR="00AE771B" w:rsidRPr="00D744AA">
        <w:rPr>
          <w:rFonts w:ascii="PT Astra Serif" w:eastAsia="Times New Roman" w:hAnsi="PT Astra Serif"/>
          <w:b/>
          <w:bCs/>
        </w:rPr>
        <w:t>услугу</w:t>
      </w:r>
    </w:p>
    <w:p w:rsidR="00422791" w:rsidRPr="00D744AA" w:rsidRDefault="00422791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</w:p>
    <w:p w:rsidR="00AE771B" w:rsidRPr="00D744AA" w:rsidRDefault="00EA14ED" w:rsidP="00D744AA">
      <w:pPr>
        <w:shd w:val="clear" w:color="auto" w:fill="FFFFFF"/>
        <w:tabs>
          <w:tab w:val="left" w:pos="1589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14</w:t>
      </w:r>
      <w:r w:rsidR="00AE771B" w:rsidRPr="00D744AA">
        <w:rPr>
          <w:rFonts w:ascii="PT Astra Serif" w:hAnsi="PT Astra Serif"/>
          <w:spacing w:val="-3"/>
        </w:rPr>
        <w:t>.</w:t>
      </w:r>
      <w:r w:rsidR="00282691" w:rsidRPr="00D744AA">
        <w:rPr>
          <w:rFonts w:ascii="PT Astra Serif" w:hAnsi="PT Astra Serif"/>
        </w:rPr>
        <w:t xml:space="preserve">  </w:t>
      </w:r>
      <w:r w:rsidR="00282691" w:rsidRPr="00D744AA">
        <w:rPr>
          <w:rFonts w:ascii="PT Astra Serif" w:eastAsia="Times New Roman" w:hAnsi="PT Astra Serif"/>
        </w:rPr>
        <w:t>Муниципальная услуга </w:t>
      </w:r>
      <w:r w:rsidR="00AE771B" w:rsidRPr="00D744AA">
        <w:rPr>
          <w:rFonts w:ascii="PT Astra Serif" w:eastAsia="Times New Roman" w:hAnsi="PT Astra Serif"/>
        </w:rPr>
        <w:t>предост</w:t>
      </w:r>
      <w:r w:rsidR="00282691" w:rsidRPr="00D744AA">
        <w:rPr>
          <w:rFonts w:ascii="PT Astra Serif" w:eastAsia="Times New Roman" w:hAnsi="PT Astra Serif"/>
        </w:rPr>
        <w:t xml:space="preserve">авляется </w:t>
      </w:r>
      <w:r w:rsidR="001670B7" w:rsidRPr="00D744AA">
        <w:rPr>
          <w:rFonts w:ascii="PT Astra Serif" w:eastAsia="Times New Roman" w:hAnsi="PT Astra Serif"/>
        </w:rPr>
        <w:t xml:space="preserve">Уполномоченным органом </w:t>
      </w:r>
      <w:r w:rsidR="00D96233" w:rsidRPr="00D744AA">
        <w:rPr>
          <w:rFonts w:ascii="PT Astra Serif" w:eastAsia="Times New Roman" w:hAnsi="PT Astra Serif"/>
        </w:rPr>
        <w:t xml:space="preserve">в лице </w:t>
      </w:r>
      <w:r w:rsidR="001670B7" w:rsidRPr="00D744AA">
        <w:rPr>
          <w:rFonts w:ascii="PT Astra Serif" w:eastAsia="Times New Roman" w:hAnsi="PT Astra Serif"/>
        </w:rPr>
        <w:t>отдел</w:t>
      </w:r>
      <w:r w:rsidR="00D96233" w:rsidRPr="00D744AA">
        <w:rPr>
          <w:rFonts w:ascii="PT Astra Serif" w:eastAsia="Times New Roman" w:hAnsi="PT Astra Serif"/>
        </w:rPr>
        <w:t>а</w:t>
      </w:r>
      <w:r w:rsidR="001670B7" w:rsidRPr="00D744AA">
        <w:rPr>
          <w:rFonts w:ascii="PT Astra Serif" w:eastAsia="Times New Roman" w:hAnsi="PT Astra Serif"/>
        </w:rPr>
        <w:t xml:space="preserve"> по развитию </w:t>
      </w:r>
      <w:r w:rsidR="00884844" w:rsidRPr="00D744AA">
        <w:rPr>
          <w:rFonts w:ascii="PT Astra Serif" w:eastAsia="Times New Roman" w:hAnsi="PT Astra Serif"/>
        </w:rPr>
        <w:t>территорий</w:t>
      </w:r>
      <w:r w:rsidR="00F9575E">
        <w:rPr>
          <w:rFonts w:ascii="PT Astra Serif" w:eastAsia="Times New Roman" w:hAnsi="PT Astra Serif"/>
        </w:rPr>
        <w:t>, жилищно</w:t>
      </w:r>
      <w:r w:rsidR="001670B7" w:rsidRPr="00D744AA">
        <w:rPr>
          <w:rFonts w:ascii="PT Astra Serif" w:eastAsia="Times New Roman" w:hAnsi="PT Astra Serif"/>
        </w:rPr>
        <w:t>–коммунальному хозяйству и строительству Администрации Шатровского муниципального округа</w:t>
      </w:r>
      <w:r w:rsidR="00AE771B" w:rsidRPr="00D744AA">
        <w:rPr>
          <w:rFonts w:ascii="PT Astra Serif" w:eastAsia="Times New Roman" w:hAnsi="PT Astra Serif"/>
        </w:rPr>
        <w:t>.</w:t>
      </w:r>
    </w:p>
    <w:p w:rsidR="00AE771B" w:rsidRPr="00D744AA" w:rsidRDefault="00EA14ED" w:rsidP="00D744AA">
      <w:pPr>
        <w:shd w:val="clear" w:color="auto" w:fill="FFFFFF"/>
        <w:tabs>
          <w:tab w:val="left" w:pos="1397"/>
        </w:tabs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15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282691" w:rsidRPr="00D744AA">
        <w:rPr>
          <w:rFonts w:ascii="PT Astra Serif" w:eastAsia="Times New Roman" w:hAnsi="PT Astra Serif"/>
        </w:rPr>
        <w:t>При предоставлении муниципальной услуги </w:t>
      </w:r>
      <w:r w:rsidR="00AE771B" w:rsidRPr="00D744AA">
        <w:rPr>
          <w:rFonts w:ascii="PT Astra Serif" w:eastAsia="Times New Roman" w:hAnsi="PT Astra Serif"/>
        </w:rPr>
        <w:t>Упо</w:t>
      </w:r>
      <w:r w:rsidR="00282691" w:rsidRPr="00D744AA">
        <w:rPr>
          <w:rFonts w:ascii="PT Astra Serif" w:eastAsia="Times New Roman" w:hAnsi="PT Astra Serif"/>
        </w:rPr>
        <w:t>лномоченный </w:t>
      </w:r>
      <w:r w:rsidR="00AE771B" w:rsidRPr="00D744AA">
        <w:rPr>
          <w:rFonts w:ascii="PT Astra Serif" w:eastAsia="Times New Roman" w:hAnsi="PT Astra Serif"/>
        </w:rPr>
        <w:t>орган взаимодействует с: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1</w:t>
      </w:r>
      <w:r w:rsidR="00A85DA3" w:rsidRPr="00D744AA">
        <w:rPr>
          <w:rFonts w:ascii="PT Astra Serif" w:hAnsi="PT Astra Serif"/>
        </w:rPr>
        <w:t xml:space="preserve">) </w:t>
      </w:r>
      <w:r w:rsidRPr="00D744AA">
        <w:rPr>
          <w:rFonts w:ascii="PT Astra Serif" w:eastAsia="Times New Roman" w:hAnsi="PT Astra Serif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</w:t>
      </w:r>
      <w:r w:rsidR="00D96233" w:rsidRPr="00D744AA">
        <w:rPr>
          <w:rFonts w:ascii="PT Astra Serif" w:eastAsia="Times New Roman" w:hAnsi="PT Astra Serif"/>
        </w:rPr>
        <w:t>;</w:t>
      </w:r>
    </w:p>
    <w:p w:rsidR="00AE771B" w:rsidRPr="00D744AA" w:rsidRDefault="00A85DA3" w:rsidP="00D744AA">
      <w:pPr>
        <w:shd w:val="clear" w:color="auto" w:fill="FFFFFF"/>
        <w:tabs>
          <w:tab w:val="left" w:pos="1454"/>
        </w:tabs>
        <w:suppressAutoHyphens w:val="0"/>
        <w:autoSpaceDE w:val="0"/>
        <w:autoSpaceDN w:val="0"/>
        <w:adjustRightInd w:val="0"/>
        <w:spacing w:line="0" w:lineRule="atLeast"/>
        <w:ind w:right="11" w:firstLine="709"/>
        <w:jc w:val="both"/>
        <w:rPr>
          <w:rFonts w:ascii="PT Astra Serif" w:hAnsi="PT Astra Serif"/>
          <w:spacing w:val="-2"/>
        </w:rPr>
      </w:pPr>
      <w:r w:rsidRPr="00D744AA">
        <w:rPr>
          <w:rFonts w:ascii="PT Astra Serif" w:eastAsia="Times New Roman" w:hAnsi="PT Astra Serif"/>
        </w:rPr>
        <w:t xml:space="preserve">2)  </w:t>
      </w:r>
      <w:r w:rsidR="00AE771B" w:rsidRPr="00D744AA">
        <w:rPr>
          <w:rFonts w:ascii="PT Astra Serif" w:eastAsia="Times New Roman" w:hAnsi="PT Astra Serif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</w:t>
      </w:r>
      <w:r w:rsidR="00D96233" w:rsidRPr="00D744AA">
        <w:rPr>
          <w:rFonts w:ascii="PT Astra Serif" w:eastAsia="Times New Roman" w:hAnsi="PT Astra Serif"/>
        </w:rPr>
        <w:t>;</w:t>
      </w:r>
    </w:p>
    <w:p w:rsidR="00AE771B" w:rsidRPr="00D744AA" w:rsidRDefault="00A85DA3" w:rsidP="00D744AA">
      <w:pPr>
        <w:shd w:val="clear" w:color="auto" w:fill="FFFFFF"/>
        <w:tabs>
          <w:tab w:val="left" w:pos="1454"/>
        </w:tabs>
        <w:suppressAutoHyphens w:val="0"/>
        <w:autoSpaceDE w:val="0"/>
        <w:autoSpaceDN w:val="0"/>
        <w:adjustRightInd w:val="0"/>
        <w:spacing w:line="0" w:lineRule="atLeast"/>
        <w:ind w:right="11" w:firstLine="709"/>
        <w:jc w:val="both"/>
        <w:rPr>
          <w:rFonts w:ascii="PT Astra Serif" w:hAnsi="PT Astra Serif"/>
          <w:spacing w:val="-2"/>
        </w:rPr>
      </w:pPr>
      <w:r w:rsidRPr="00D744AA">
        <w:rPr>
          <w:rFonts w:ascii="PT Astra Serif" w:eastAsia="Times New Roman" w:hAnsi="PT Astra Serif"/>
        </w:rPr>
        <w:t xml:space="preserve">3) </w:t>
      </w:r>
      <w:r w:rsidR="00AE771B" w:rsidRPr="00D744AA">
        <w:rPr>
          <w:rFonts w:ascii="PT Astra Serif" w:eastAsia="Times New Roman" w:hAnsi="PT Astra Serif"/>
        </w:rPr>
        <w:t xml:space="preserve">Пенсионным Фондом Российской Федерации в части проверки соответствия </w:t>
      </w:r>
      <w:r w:rsidR="00AE771B" w:rsidRPr="00D744AA">
        <w:rPr>
          <w:rFonts w:ascii="PT Astra Serif" w:eastAsia="Times New Roman" w:hAnsi="PT Astra Serif"/>
        </w:rPr>
        <w:lastRenderedPageBreak/>
        <w:t>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</w:t>
      </w:r>
      <w:r w:rsidR="00D96233" w:rsidRPr="00D744AA">
        <w:rPr>
          <w:rFonts w:ascii="PT Astra Serif" w:eastAsia="Times New Roman" w:hAnsi="PT Astra Serif"/>
        </w:rPr>
        <w:t>;</w:t>
      </w:r>
    </w:p>
    <w:p w:rsidR="00AE771B" w:rsidRPr="00D744AA" w:rsidRDefault="00A85DA3" w:rsidP="00D744AA">
      <w:pPr>
        <w:shd w:val="clear" w:color="auto" w:fill="FFFFFF"/>
        <w:tabs>
          <w:tab w:val="left" w:pos="1454"/>
        </w:tabs>
        <w:suppressAutoHyphens w:val="0"/>
        <w:autoSpaceDE w:val="0"/>
        <w:autoSpaceDN w:val="0"/>
        <w:adjustRightInd w:val="0"/>
        <w:spacing w:line="0" w:lineRule="atLeast"/>
        <w:ind w:right="6" w:firstLine="709"/>
        <w:jc w:val="both"/>
        <w:rPr>
          <w:rFonts w:ascii="PT Astra Serif" w:hAnsi="PT Astra Serif"/>
          <w:spacing w:val="-2"/>
        </w:rPr>
      </w:pPr>
      <w:r w:rsidRPr="00D744AA">
        <w:rPr>
          <w:rFonts w:ascii="PT Astra Serif" w:eastAsia="Times New Roman" w:hAnsi="PT Astra Serif"/>
        </w:rPr>
        <w:t xml:space="preserve">4) </w:t>
      </w:r>
      <w:r w:rsidR="000E22F1">
        <w:rPr>
          <w:rFonts w:ascii="PT Astra Serif" w:eastAsia="Times New Roman" w:hAnsi="PT Astra Serif"/>
        </w:rPr>
        <w:t>Федеральной службой</w:t>
      </w:r>
      <w:r w:rsidR="00AE771B" w:rsidRPr="00D744AA">
        <w:rPr>
          <w:rFonts w:ascii="PT Astra Serif" w:eastAsia="Times New Roman" w:hAnsi="PT Astra Serif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="00D96233" w:rsidRPr="00D744AA">
        <w:rPr>
          <w:rFonts w:ascii="PT Astra Serif" w:eastAsia="Times New Roman" w:hAnsi="PT Astra Serif"/>
        </w:rPr>
        <w:t>;</w:t>
      </w:r>
    </w:p>
    <w:p w:rsidR="00AE771B" w:rsidRPr="00D744AA" w:rsidRDefault="00A85DA3" w:rsidP="00D744AA">
      <w:pPr>
        <w:shd w:val="clear" w:color="auto" w:fill="FFFFFF"/>
        <w:tabs>
          <w:tab w:val="left" w:pos="1454"/>
        </w:tabs>
        <w:suppressAutoHyphens w:val="0"/>
        <w:autoSpaceDE w:val="0"/>
        <w:autoSpaceDN w:val="0"/>
        <w:adjustRightInd w:val="0"/>
        <w:spacing w:line="0" w:lineRule="atLeast"/>
        <w:ind w:right="11" w:firstLine="709"/>
        <w:jc w:val="both"/>
        <w:rPr>
          <w:rFonts w:ascii="PT Astra Serif" w:hAnsi="PT Astra Serif"/>
          <w:spacing w:val="-2"/>
        </w:rPr>
      </w:pPr>
      <w:r w:rsidRPr="00D744AA">
        <w:rPr>
          <w:rFonts w:ascii="PT Astra Serif" w:eastAsia="Times New Roman" w:hAnsi="PT Astra Serif"/>
        </w:rPr>
        <w:t xml:space="preserve">5) </w:t>
      </w:r>
      <w:r w:rsidR="00F9575E">
        <w:rPr>
          <w:rFonts w:ascii="PT Astra Serif" w:eastAsia="Times New Roman" w:hAnsi="PT Astra Serif"/>
        </w:rPr>
        <w:t>о</w:t>
      </w:r>
      <w:r w:rsidR="00AE771B" w:rsidRPr="00D744AA">
        <w:rPr>
          <w:rFonts w:ascii="PT Astra Serif" w:eastAsia="Times New Roman" w:hAnsi="PT Astra Serif"/>
        </w:rPr>
        <w:t>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</w:t>
      </w:r>
      <w:r w:rsidR="00D96233" w:rsidRPr="00D744AA">
        <w:rPr>
          <w:rFonts w:ascii="PT Astra Serif" w:eastAsia="Times New Roman" w:hAnsi="PT Astra Serif"/>
        </w:rPr>
        <w:t>лежащим сносу или реконструкции</w:t>
      </w:r>
      <w:r w:rsidR="00AE771B" w:rsidRPr="00D744AA">
        <w:rPr>
          <w:rFonts w:ascii="PT Astra Serif" w:eastAsia="Times New Roman" w:hAnsi="PT Astra Serif"/>
        </w:rPr>
        <w:t>.</w:t>
      </w:r>
    </w:p>
    <w:p w:rsidR="00AA6B7F" w:rsidRPr="00D744AA" w:rsidRDefault="00A85DA3" w:rsidP="00D744AA">
      <w:pPr>
        <w:shd w:val="clear" w:color="auto" w:fill="FFFFFF"/>
        <w:tabs>
          <w:tab w:val="left" w:pos="1134"/>
        </w:tabs>
        <w:spacing w:line="0" w:lineRule="atLeast"/>
        <w:ind w:firstLine="709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1"/>
        </w:rPr>
        <w:t>6)</w:t>
      </w:r>
      <w:r w:rsidRPr="00D744AA">
        <w:rPr>
          <w:rFonts w:ascii="PT Astra Serif" w:hAnsi="PT Astra Serif"/>
        </w:rPr>
        <w:t> </w:t>
      </w:r>
      <w:r w:rsidR="00F9575E">
        <w:rPr>
          <w:rFonts w:ascii="PT Astra Serif" w:eastAsia="Times New Roman" w:hAnsi="PT Astra Serif"/>
        </w:rPr>
        <w:t>п</w:t>
      </w:r>
      <w:r w:rsidRPr="00D744AA">
        <w:rPr>
          <w:rFonts w:ascii="PT Astra Serif" w:eastAsia="Times New Roman" w:hAnsi="PT Astra Serif"/>
        </w:rPr>
        <w:t>ри </w:t>
      </w:r>
      <w:r w:rsidR="00AE771B" w:rsidRPr="00D744AA">
        <w:rPr>
          <w:rFonts w:ascii="PT Astra Serif" w:eastAsia="Times New Roman" w:hAnsi="PT Astra Serif"/>
        </w:rPr>
        <w:t>п</w:t>
      </w:r>
      <w:r w:rsidRPr="00D744AA">
        <w:rPr>
          <w:rFonts w:ascii="PT Astra Serif" w:eastAsia="Times New Roman" w:hAnsi="PT Astra Serif"/>
        </w:rPr>
        <w:t>редоставлении </w:t>
      </w:r>
      <w:r w:rsidR="005F7B4D" w:rsidRPr="00D744AA">
        <w:rPr>
          <w:rFonts w:ascii="PT Astra Serif" w:eastAsia="Times New Roman" w:hAnsi="PT Astra Serif"/>
        </w:rPr>
        <w:t>муниципальной</w:t>
      </w:r>
      <w:r w:rsidRPr="00D744AA">
        <w:rPr>
          <w:rFonts w:ascii="PT Astra Serif" w:eastAsia="Times New Roman" w:hAnsi="PT Astra Serif"/>
        </w:rPr>
        <w:t> </w:t>
      </w:r>
      <w:r w:rsidR="00282691" w:rsidRPr="00D744AA">
        <w:rPr>
          <w:rFonts w:ascii="PT Astra Serif" w:eastAsia="Times New Roman" w:hAnsi="PT Astra Serif"/>
        </w:rPr>
        <w:t xml:space="preserve">услуги </w:t>
      </w:r>
      <w:r w:rsidR="00AE771B" w:rsidRPr="00D744AA">
        <w:rPr>
          <w:rFonts w:ascii="PT Astra Serif" w:eastAsia="Times New Roman" w:hAnsi="PT Astra Serif"/>
        </w:rPr>
        <w:t>Уполномоченно</w:t>
      </w:r>
      <w:r w:rsidR="00282691" w:rsidRPr="00D744AA">
        <w:rPr>
          <w:rFonts w:ascii="PT Astra Serif" w:eastAsia="Times New Roman" w:hAnsi="PT Astra Serif"/>
        </w:rPr>
        <w:t xml:space="preserve">му органу запрещается требовать от заявителя осуществления </w:t>
      </w:r>
      <w:r w:rsidR="00AE771B" w:rsidRPr="00D744AA">
        <w:rPr>
          <w:rFonts w:ascii="PT Astra Serif" w:eastAsia="Times New Roman" w:hAnsi="PT Astra Serif"/>
        </w:rPr>
        <w:t>действий, в том числе согласов</w:t>
      </w:r>
      <w:r w:rsidR="00282691" w:rsidRPr="00D744AA">
        <w:rPr>
          <w:rFonts w:ascii="PT Astra Serif" w:eastAsia="Times New Roman" w:hAnsi="PT Astra Serif"/>
        </w:rPr>
        <w:t xml:space="preserve">аний, необходимых для получения </w:t>
      </w:r>
      <w:r w:rsidR="005F7B4D" w:rsidRPr="00D744AA">
        <w:rPr>
          <w:rFonts w:ascii="PT Astra Serif" w:eastAsia="Times New Roman" w:hAnsi="PT Astra Serif"/>
        </w:rPr>
        <w:t xml:space="preserve">муниципальной </w:t>
      </w:r>
      <w:r w:rsidR="00AE771B" w:rsidRPr="00D744AA">
        <w:rPr>
          <w:rFonts w:ascii="PT Astra Serif" w:eastAsia="Times New Roman" w:hAnsi="PT Astra Serif"/>
        </w:rPr>
        <w:t>услуги и связанных с обращением в иные</w:t>
      </w:r>
      <w:r w:rsidR="00AE771B" w:rsidRPr="00D744AA">
        <w:rPr>
          <w:rFonts w:ascii="PT Astra Serif" w:eastAsia="Times New Roman" w:hAnsi="PT Astra Serif"/>
        </w:rPr>
        <w:br/>
        <w:t>государственные органы и организации, за исключением получения услуг,</w:t>
      </w:r>
      <w:r w:rsidR="00AE771B" w:rsidRPr="00D744AA">
        <w:rPr>
          <w:rFonts w:ascii="PT Astra Serif" w:eastAsia="Times New Roman" w:hAnsi="PT Astra Serif"/>
        </w:rPr>
        <w:br/>
        <w:t>включенных в перечень услуг, которые являются необходимыми и</w:t>
      </w:r>
      <w:r w:rsidR="00AE771B" w:rsidRPr="00D744AA">
        <w:rPr>
          <w:rFonts w:ascii="PT Astra Serif" w:eastAsia="Times New Roman" w:hAnsi="PT Astra Serif"/>
        </w:rPr>
        <w:br/>
        <w:t xml:space="preserve">обязательными для предоставления </w:t>
      </w:r>
      <w:r w:rsidR="005F7B4D" w:rsidRPr="00D744AA">
        <w:rPr>
          <w:rFonts w:ascii="PT Astra Serif" w:eastAsia="Times New Roman" w:hAnsi="PT Astra Serif"/>
        </w:rPr>
        <w:t xml:space="preserve">муниципальной </w:t>
      </w:r>
      <w:r w:rsidR="00AE771B" w:rsidRPr="00D744AA">
        <w:rPr>
          <w:rFonts w:ascii="PT Astra Serif" w:eastAsia="Times New Roman" w:hAnsi="PT Astra Serif"/>
        </w:rPr>
        <w:t>услуги.</w:t>
      </w:r>
    </w:p>
    <w:p w:rsidR="00D96233" w:rsidRPr="00D744AA" w:rsidRDefault="00D96233" w:rsidP="00D744AA">
      <w:pPr>
        <w:shd w:val="clear" w:color="auto" w:fill="FFFFFF"/>
        <w:tabs>
          <w:tab w:val="left" w:pos="1134"/>
        </w:tabs>
        <w:spacing w:line="0" w:lineRule="atLeast"/>
        <w:ind w:firstLine="709"/>
        <w:jc w:val="both"/>
        <w:rPr>
          <w:rFonts w:ascii="PT Astra Serif" w:hAnsi="PT Astra Serif"/>
        </w:rPr>
      </w:pPr>
    </w:p>
    <w:p w:rsidR="00AE771B" w:rsidRDefault="00AE771B" w:rsidP="00D744AA">
      <w:pPr>
        <w:shd w:val="clear" w:color="auto" w:fill="FFFFFF"/>
        <w:spacing w:line="0" w:lineRule="atLeast"/>
        <w:ind w:left="3317" w:right="576" w:hanging="1579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  <w:spacing w:val="-1"/>
        </w:rPr>
        <w:t xml:space="preserve">Описание результата предоставления </w:t>
      </w:r>
      <w:r w:rsidR="005F7B4D" w:rsidRPr="00D744AA">
        <w:rPr>
          <w:rFonts w:ascii="PT Astra Serif" w:eastAsia="Times New Roman" w:hAnsi="PT Astra Serif"/>
          <w:b/>
          <w:bCs/>
        </w:rPr>
        <w:t>муниципальной</w:t>
      </w:r>
      <w:r w:rsidRPr="00D744AA">
        <w:rPr>
          <w:rFonts w:ascii="PT Astra Serif" w:eastAsia="Times New Roman" w:hAnsi="PT Astra Serif"/>
          <w:b/>
          <w:bCs/>
        </w:rPr>
        <w:t xml:space="preserve"> услуги</w:t>
      </w:r>
    </w:p>
    <w:p w:rsidR="000E22F1" w:rsidRPr="00D744AA" w:rsidRDefault="000E22F1" w:rsidP="00D744AA">
      <w:pPr>
        <w:shd w:val="clear" w:color="auto" w:fill="FFFFFF"/>
        <w:spacing w:line="0" w:lineRule="atLeast"/>
        <w:ind w:left="3317" w:right="576" w:hanging="1579"/>
        <w:rPr>
          <w:rFonts w:ascii="PT Astra Serif" w:hAnsi="PT Astra Serif"/>
        </w:rPr>
      </w:pPr>
    </w:p>
    <w:p w:rsidR="00AE771B" w:rsidRPr="00D744AA" w:rsidRDefault="00EA14ED" w:rsidP="00D744AA">
      <w:pPr>
        <w:shd w:val="clear" w:color="auto" w:fill="FFFFFF"/>
        <w:tabs>
          <w:tab w:val="left" w:pos="1200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1"/>
        </w:rPr>
        <w:t>16</w:t>
      </w:r>
      <w:r w:rsidR="00AE771B" w:rsidRPr="00D744AA">
        <w:rPr>
          <w:rFonts w:ascii="PT Astra Serif" w:hAnsi="PT Astra Serif"/>
          <w:spacing w:val="-1"/>
        </w:rPr>
        <w:t>.</w:t>
      </w:r>
      <w:r w:rsidR="00AE771B" w:rsidRPr="00D744AA">
        <w:rPr>
          <w:rFonts w:ascii="PT Astra Serif" w:hAnsi="PT Astra Serif"/>
        </w:rPr>
        <w:tab/>
      </w:r>
      <w:r w:rsidR="00282691" w:rsidRPr="00D744AA">
        <w:rPr>
          <w:rFonts w:ascii="PT Astra Serif" w:eastAsia="Times New Roman" w:hAnsi="PT Astra Serif"/>
          <w:spacing w:val="-2"/>
        </w:rPr>
        <w:t>Результатом предоставления </w:t>
      </w:r>
      <w:r w:rsidR="005F7B4D" w:rsidRPr="00D744AA">
        <w:rPr>
          <w:rFonts w:ascii="PT Astra Serif" w:eastAsia="Times New Roman" w:hAnsi="PT Astra Serif"/>
          <w:spacing w:val="-2"/>
        </w:rPr>
        <w:t>муниципальной</w:t>
      </w:r>
      <w:r w:rsidR="00282691" w:rsidRPr="00D744AA">
        <w:rPr>
          <w:rFonts w:ascii="PT Astra Serif" w:eastAsia="Times New Roman" w:hAnsi="PT Astra Serif"/>
          <w:spacing w:val="-2"/>
        </w:rPr>
        <w:t> </w:t>
      </w:r>
      <w:r w:rsidR="00AE771B" w:rsidRPr="00D744AA">
        <w:rPr>
          <w:rFonts w:ascii="PT Astra Serif" w:eastAsia="Times New Roman" w:hAnsi="PT Astra Serif"/>
          <w:spacing w:val="-2"/>
        </w:rPr>
        <w:t>услуги</w:t>
      </w:r>
      <w:r w:rsidR="00282691" w:rsidRPr="00D744AA">
        <w:rPr>
          <w:rFonts w:ascii="PT Astra Serif" w:eastAsia="Times New Roman" w:hAnsi="PT Astra Serif"/>
          <w:spacing w:val="-2"/>
        </w:rPr>
        <w:t xml:space="preserve"> </w:t>
      </w:r>
      <w:r w:rsidR="00AE771B" w:rsidRPr="00D744AA">
        <w:rPr>
          <w:rFonts w:ascii="PT Astra Serif" w:eastAsia="Times New Roman" w:hAnsi="PT Astra Serif"/>
        </w:rPr>
        <w:t>является:</w:t>
      </w:r>
    </w:p>
    <w:p w:rsidR="00174254" w:rsidRPr="005C3879" w:rsidRDefault="005C3879" w:rsidP="005C3879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0" w:lineRule="atLeast"/>
        <w:ind w:left="360" w:right="5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 xml:space="preserve">   а)</w:t>
      </w:r>
      <w:r w:rsidRPr="005C3879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>р</w:t>
      </w:r>
      <w:r w:rsidR="00AE771B" w:rsidRPr="005C3879">
        <w:rPr>
          <w:rFonts w:ascii="PT Astra Serif" w:hAnsi="PT Astra Serif"/>
          <w:spacing w:val="-2"/>
        </w:rPr>
        <w:t xml:space="preserve">ешение о </w:t>
      </w:r>
      <w:r>
        <w:rPr>
          <w:rFonts w:ascii="PT Astra Serif" w:hAnsi="PT Astra Serif"/>
          <w:spacing w:val="-2"/>
        </w:rPr>
        <w:t xml:space="preserve"> </w:t>
      </w:r>
      <w:r w:rsidR="00AE771B" w:rsidRPr="005C3879">
        <w:rPr>
          <w:rFonts w:ascii="PT Astra Serif" w:hAnsi="PT Astra Serif"/>
          <w:spacing w:val="-2"/>
        </w:rPr>
        <w:t xml:space="preserve">предоставлении </w:t>
      </w:r>
      <w:r>
        <w:rPr>
          <w:rFonts w:ascii="PT Astra Serif" w:hAnsi="PT Astra Serif"/>
          <w:spacing w:val="-2"/>
        </w:rPr>
        <w:t xml:space="preserve"> </w:t>
      </w:r>
      <w:r w:rsidR="005F7B4D" w:rsidRPr="005C3879">
        <w:rPr>
          <w:rFonts w:ascii="PT Astra Serif" w:hAnsi="PT Astra Serif"/>
          <w:spacing w:val="-2"/>
        </w:rPr>
        <w:t>муниципальной</w:t>
      </w:r>
      <w:r>
        <w:rPr>
          <w:rFonts w:ascii="PT Astra Serif" w:hAnsi="PT Astra Serif"/>
          <w:spacing w:val="-2"/>
        </w:rPr>
        <w:t xml:space="preserve"> </w:t>
      </w:r>
      <w:r w:rsidR="005F7B4D" w:rsidRPr="005C3879"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t xml:space="preserve"> </w:t>
      </w:r>
      <w:r w:rsidR="00AE771B" w:rsidRPr="005C3879">
        <w:rPr>
          <w:rFonts w:ascii="PT Astra Serif" w:hAnsi="PT Astra Serif"/>
          <w:spacing w:val="-2"/>
        </w:rPr>
        <w:t xml:space="preserve">услуги </w:t>
      </w:r>
      <w:r w:rsidRPr="005C3879">
        <w:rPr>
          <w:rFonts w:ascii="PT Astra Serif" w:hAnsi="PT Astra Serif"/>
        </w:rPr>
        <w:t>по</w:t>
      </w:r>
      <w:r>
        <w:rPr>
          <w:rFonts w:ascii="PT Astra Serif" w:hAnsi="PT Astra Serif"/>
        </w:rPr>
        <w:t xml:space="preserve"> </w:t>
      </w:r>
      <w:r w:rsidRPr="005C3879">
        <w:rPr>
          <w:rFonts w:ascii="PT Astra Serif" w:hAnsi="PT Astra Serif"/>
        </w:rPr>
        <w:t xml:space="preserve"> форме,</w:t>
      </w:r>
      <w:r>
        <w:rPr>
          <w:rFonts w:ascii="PT Astra Serif" w:hAnsi="PT Astra Serif"/>
        </w:rPr>
        <w:t xml:space="preserve"> </w:t>
      </w:r>
      <w:r w:rsidRPr="005C3879">
        <w:rPr>
          <w:rFonts w:ascii="PT Astra Serif" w:hAnsi="PT Astra Serif"/>
        </w:rPr>
        <w:t xml:space="preserve"> согласно</w:t>
      </w:r>
      <w:r>
        <w:rPr>
          <w:rFonts w:ascii="PT Astra Serif" w:hAnsi="PT Astra Serif"/>
        </w:rPr>
        <w:t xml:space="preserve"> </w:t>
      </w:r>
      <w:r w:rsidRPr="005C3879">
        <w:rPr>
          <w:rFonts w:ascii="PT Astra Serif" w:hAnsi="PT Astra Serif"/>
        </w:rPr>
        <w:t xml:space="preserve"> п</w:t>
      </w:r>
      <w:r w:rsidR="00AE771B" w:rsidRPr="005C3879">
        <w:rPr>
          <w:rFonts w:ascii="PT Astra Serif" w:hAnsi="PT Astra Serif"/>
        </w:rPr>
        <w:t>риложению</w:t>
      </w:r>
    </w:p>
    <w:p w:rsidR="00AE771B" w:rsidRPr="00D744AA" w:rsidRDefault="00AE771B" w:rsidP="00D744AA">
      <w:p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0" w:lineRule="atLeast"/>
        <w:ind w:right="5"/>
        <w:jc w:val="both"/>
        <w:rPr>
          <w:rFonts w:ascii="PT Astra Serif" w:hAnsi="PT Astra Serif"/>
          <w:spacing w:val="-2"/>
        </w:rPr>
      </w:pPr>
      <w:r w:rsidRPr="00D744AA">
        <w:rPr>
          <w:rFonts w:ascii="PT Astra Serif" w:hAnsi="PT Astra Serif"/>
        </w:rPr>
        <w:t>1 к настоящему Административному регламенту (для цели обращения «Постановка на учет граждан, нуждающихся в предоставлении жилого помещения»)</w:t>
      </w:r>
      <w:r w:rsidR="006D2942" w:rsidRPr="00D744AA">
        <w:rPr>
          <w:rFonts w:ascii="PT Astra Serif" w:hAnsi="PT Astra Serif"/>
        </w:rPr>
        <w:t>;</w:t>
      </w:r>
    </w:p>
    <w:p w:rsidR="00AE771B" w:rsidRPr="00D744AA" w:rsidRDefault="00F9575E" w:rsidP="00D744AA">
      <w:pPr>
        <w:keepNext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PT Astra Serif" w:hAnsi="PT Astra Serif"/>
          <w:spacing w:val="-2"/>
        </w:rPr>
      </w:pPr>
      <w:r>
        <w:rPr>
          <w:rFonts w:ascii="PT Astra Serif" w:eastAsia="Times New Roman" w:hAnsi="PT Astra Serif"/>
          <w:spacing w:val="-1"/>
        </w:rPr>
        <w:t xml:space="preserve">        </w:t>
      </w:r>
      <w:r w:rsidR="005C3879">
        <w:rPr>
          <w:rFonts w:ascii="PT Astra Serif" w:eastAsia="Times New Roman" w:hAnsi="PT Astra Serif"/>
          <w:spacing w:val="-1"/>
        </w:rPr>
        <w:t xml:space="preserve"> </w:t>
      </w:r>
      <w:r w:rsidR="003A788D" w:rsidRPr="00D744AA">
        <w:rPr>
          <w:rFonts w:ascii="PT Astra Serif" w:eastAsia="Times New Roman" w:hAnsi="PT Astra Serif"/>
          <w:spacing w:val="-1"/>
        </w:rPr>
        <w:t xml:space="preserve">б) </w:t>
      </w:r>
      <w:r w:rsidR="006D2942" w:rsidRPr="00D744AA">
        <w:rPr>
          <w:rFonts w:ascii="PT Astra Serif" w:eastAsia="Times New Roman" w:hAnsi="PT Astra Serif"/>
          <w:spacing w:val="-1"/>
        </w:rPr>
        <w:t>у</w:t>
      </w:r>
      <w:r w:rsidR="00AE771B" w:rsidRPr="00D744AA">
        <w:rPr>
          <w:rFonts w:ascii="PT Astra Serif" w:eastAsia="Times New Roman" w:hAnsi="PT Astra Serif"/>
          <w:spacing w:val="-1"/>
        </w:rPr>
        <w:t xml:space="preserve">ведомление об учете граждан, нуждающихся в жилых помещениях, </w:t>
      </w:r>
      <w:r w:rsidR="005C3879">
        <w:rPr>
          <w:rFonts w:ascii="PT Astra Serif" w:eastAsia="Times New Roman" w:hAnsi="PT Astra Serif"/>
        </w:rPr>
        <w:t>по форме, согласно п</w:t>
      </w:r>
      <w:r w:rsidR="00FE4D5A" w:rsidRPr="00D744AA">
        <w:rPr>
          <w:rFonts w:ascii="PT Astra Serif" w:eastAsia="Times New Roman" w:hAnsi="PT Astra Serif"/>
        </w:rPr>
        <w:t>риложению</w:t>
      </w:r>
      <w:r w:rsidR="00AE771B" w:rsidRPr="00D744AA">
        <w:rPr>
          <w:rFonts w:ascii="PT Astra Serif" w:eastAsia="Times New Roman" w:hAnsi="PT Astra Serif"/>
        </w:rPr>
        <w:t xml:space="preserve">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</w:t>
      </w:r>
      <w:r w:rsidR="006D2942" w:rsidRPr="00D744AA">
        <w:rPr>
          <w:rFonts w:ascii="PT Astra Serif" w:eastAsia="Times New Roman" w:hAnsi="PT Astra Serif"/>
        </w:rPr>
        <w:t>;</w:t>
      </w:r>
    </w:p>
    <w:p w:rsidR="00EC6AC7" w:rsidRPr="00D744AA" w:rsidRDefault="00F9575E" w:rsidP="00D744AA">
      <w:pPr>
        <w:keepNext/>
        <w:keepLines/>
        <w:shd w:val="clear" w:color="auto" w:fill="FFFFFF"/>
        <w:tabs>
          <w:tab w:val="left" w:pos="1493"/>
        </w:tabs>
        <w:spacing w:line="0" w:lineRule="atLeast"/>
        <w:jc w:val="both"/>
        <w:rPr>
          <w:rFonts w:ascii="PT Astra Serif" w:eastAsia="Times New Roman" w:hAnsi="PT Astra Serif"/>
          <w:spacing w:val="-1"/>
        </w:rPr>
      </w:pPr>
      <w:r>
        <w:rPr>
          <w:rFonts w:ascii="PT Astra Serif" w:hAnsi="PT Astra Serif"/>
          <w:spacing w:val="-3"/>
        </w:rPr>
        <w:t xml:space="preserve">         </w:t>
      </w:r>
      <w:r w:rsidR="003A788D" w:rsidRPr="00D744AA">
        <w:rPr>
          <w:rFonts w:ascii="PT Astra Serif" w:hAnsi="PT Astra Serif"/>
          <w:spacing w:val="-3"/>
        </w:rPr>
        <w:t>в)</w:t>
      </w:r>
      <w:r w:rsidR="00EC6AC7" w:rsidRPr="00D744AA">
        <w:rPr>
          <w:rFonts w:ascii="PT Astra Serif" w:hAnsi="PT Astra Serif"/>
        </w:rPr>
        <w:t> </w:t>
      </w:r>
      <w:r w:rsidR="006D2942" w:rsidRPr="00D744AA">
        <w:rPr>
          <w:rFonts w:ascii="PT Astra Serif" w:eastAsia="Times New Roman" w:hAnsi="PT Astra Serif"/>
        </w:rPr>
        <w:t>у</w:t>
      </w:r>
      <w:r w:rsidR="00AE771B" w:rsidRPr="00D744AA">
        <w:rPr>
          <w:rFonts w:ascii="PT Astra Serif" w:eastAsia="Times New Roman" w:hAnsi="PT Astra Serif"/>
        </w:rPr>
        <w:t>ведомление о снятии с учета граждан, нуждающихся в жилых</w:t>
      </w:r>
      <w:r w:rsidR="00AE771B" w:rsidRPr="00D744AA">
        <w:rPr>
          <w:rFonts w:ascii="PT Astra Serif" w:eastAsia="Times New Roman" w:hAnsi="PT Astra Serif"/>
        </w:rPr>
        <w:br/>
        <w:t>помещения</w:t>
      </w:r>
      <w:r w:rsidR="005C3879">
        <w:rPr>
          <w:rFonts w:ascii="PT Astra Serif" w:eastAsia="Times New Roman" w:hAnsi="PT Astra Serif"/>
        </w:rPr>
        <w:t>х по форме, согласно п</w:t>
      </w:r>
      <w:r w:rsidR="00FE4D5A" w:rsidRPr="00D744AA">
        <w:rPr>
          <w:rFonts w:ascii="PT Astra Serif" w:eastAsia="Times New Roman" w:hAnsi="PT Astra Serif"/>
        </w:rPr>
        <w:t>риложению</w:t>
      </w:r>
      <w:r w:rsidR="00AE771B" w:rsidRPr="00D744AA">
        <w:rPr>
          <w:rFonts w:ascii="PT Astra Serif" w:eastAsia="Times New Roman" w:hAnsi="PT Astra Serif"/>
        </w:rPr>
        <w:t xml:space="preserve"> 3 к настоящему</w:t>
      </w:r>
      <w:r w:rsidR="00AE771B" w:rsidRPr="00D744AA">
        <w:rPr>
          <w:rFonts w:ascii="PT Astra Serif" w:eastAsia="Times New Roman" w:hAnsi="PT Astra Serif"/>
        </w:rPr>
        <w:br/>
        <w:t>Административному регламенту (для целей обращений «Внесение изменений в</w:t>
      </w:r>
      <w:r w:rsidR="00AE771B" w:rsidRPr="00D744AA">
        <w:rPr>
          <w:rFonts w:ascii="PT Astra Serif" w:eastAsia="Times New Roman" w:hAnsi="PT Astra Serif"/>
        </w:rPr>
        <w:br/>
        <w:t>сведения о гражданах, нуждающихся в предоставлении жилого помещения»,</w:t>
      </w:r>
      <w:r w:rsidR="00AE771B" w:rsidRPr="00D744AA">
        <w:rPr>
          <w:rFonts w:ascii="PT Astra Serif" w:eastAsia="Times New Roman" w:hAnsi="PT Astra Serif"/>
        </w:rPr>
        <w:br/>
      </w:r>
      <w:r w:rsidR="00AE771B" w:rsidRPr="00D744AA">
        <w:rPr>
          <w:rFonts w:ascii="PT Astra Serif" w:eastAsia="Times New Roman" w:hAnsi="PT Astra Serif"/>
          <w:spacing w:val="-1"/>
        </w:rPr>
        <w:t>«Снятие с учета граждан, нуждающихся в предоставлении жилого помещения»</w:t>
      </w:r>
      <w:r w:rsidR="006D2942" w:rsidRPr="00D744AA">
        <w:rPr>
          <w:rFonts w:ascii="PT Astra Serif" w:eastAsia="Times New Roman" w:hAnsi="PT Astra Serif"/>
          <w:spacing w:val="-1"/>
        </w:rPr>
        <w:t>;</w:t>
      </w:r>
    </w:p>
    <w:p w:rsidR="00EC6AC7" w:rsidRPr="00D744AA" w:rsidRDefault="00F9575E" w:rsidP="00D744AA">
      <w:pPr>
        <w:keepNext/>
        <w:keepLines/>
        <w:shd w:val="clear" w:color="auto" w:fill="FFFFFF"/>
        <w:spacing w:line="0" w:lineRule="atLeast"/>
        <w:jc w:val="both"/>
        <w:rPr>
          <w:rFonts w:ascii="PT Astra Serif" w:eastAsia="Times New Roman" w:hAnsi="PT Astra Serif"/>
        </w:rPr>
      </w:pPr>
      <w:r>
        <w:rPr>
          <w:rFonts w:ascii="PT Astra Serif" w:hAnsi="PT Astra Serif"/>
        </w:rPr>
        <w:t xml:space="preserve">        </w:t>
      </w:r>
      <w:r w:rsidR="00EC6AC7" w:rsidRPr="00D744AA">
        <w:rPr>
          <w:rFonts w:ascii="PT Astra Serif" w:hAnsi="PT Astra Serif"/>
        </w:rPr>
        <w:t>г)</w:t>
      </w:r>
      <w:r w:rsidR="006D2942" w:rsidRPr="00D744AA">
        <w:rPr>
          <w:rFonts w:ascii="PT Astra Serif" w:hAnsi="PT Astra Serif"/>
        </w:rPr>
        <w:t xml:space="preserve"> </w:t>
      </w:r>
      <w:r w:rsidR="006D2942" w:rsidRPr="00D744AA">
        <w:rPr>
          <w:rFonts w:ascii="PT Astra Serif" w:eastAsia="Times New Roman" w:hAnsi="PT Astra Serif"/>
        </w:rPr>
        <w:t>р</w:t>
      </w:r>
      <w:r w:rsidR="00EC6AC7" w:rsidRPr="00D744AA">
        <w:rPr>
          <w:rFonts w:ascii="PT Astra Serif" w:eastAsia="Times New Roman" w:hAnsi="PT Astra Serif"/>
        </w:rPr>
        <w:t>ешение об отказе в предоставлении муниципал</w:t>
      </w:r>
      <w:r w:rsidR="005C3879">
        <w:rPr>
          <w:rFonts w:ascii="PT Astra Serif" w:eastAsia="Times New Roman" w:hAnsi="PT Astra Serif"/>
        </w:rPr>
        <w:t>ьной услуги по форме, согласно п</w:t>
      </w:r>
      <w:r w:rsidR="00EC6AC7" w:rsidRPr="00D744AA">
        <w:rPr>
          <w:rFonts w:ascii="PT Astra Serif" w:eastAsia="Times New Roman" w:hAnsi="PT Astra Serif"/>
        </w:rPr>
        <w:t>риложению  5 к настоящему Административному регламенту.</w:t>
      </w:r>
    </w:p>
    <w:p w:rsidR="007872C5" w:rsidRPr="00D744AA" w:rsidRDefault="007872C5" w:rsidP="00D744AA">
      <w:pPr>
        <w:keepNext/>
        <w:keepLines/>
        <w:shd w:val="clear" w:color="auto" w:fill="FFFFFF"/>
        <w:spacing w:line="0" w:lineRule="atLeast"/>
        <w:jc w:val="both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 xml:space="preserve">Срок предоставления </w:t>
      </w:r>
      <w:r w:rsidR="005F7B4D" w:rsidRPr="00D744AA">
        <w:rPr>
          <w:rFonts w:ascii="PT Astra Serif" w:eastAsia="Times New Roman" w:hAnsi="PT Astra Serif"/>
          <w:b/>
          <w:bCs/>
          <w:spacing w:val="-2"/>
        </w:rPr>
        <w:t>муниципальной</w:t>
      </w:r>
      <w:r w:rsidRPr="00D744AA">
        <w:rPr>
          <w:rFonts w:ascii="PT Astra Serif" w:eastAsia="Times New Roman" w:hAnsi="PT Astra Serif"/>
          <w:b/>
          <w:bCs/>
          <w:spacing w:val="-2"/>
        </w:rPr>
        <w:t xml:space="preserve"> услуги, в том</w:t>
      </w:r>
    </w:p>
    <w:p w:rsidR="00AE771B" w:rsidRPr="00D744AA" w:rsidRDefault="00AE771B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числе с учетом необходимости обращения в организации, участвующие в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 xml:space="preserve">предоставлении </w:t>
      </w:r>
      <w:r w:rsidR="005F7B4D" w:rsidRPr="00D744AA">
        <w:rPr>
          <w:rFonts w:ascii="PT Astra Serif" w:eastAsia="Times New Roman" w:hAnsi="PT Astra Serif"/>
          <w:b/>
          <w:bCs/>
        </w:rPr>
        <w:t xml:space="preserve">муниципальной </w:t>
      </w:r>
      <w:r w:rsidRPr="00D744AA">
        <w:rPr>
          <w:rFonts w:ascii="PT Astra Serif" w:eastAsia="Times New Roman" w:hAnsi="PT Astra Serif"/>
          <w:b/>
          <w:bCs/>
        </w:rPr>
        <w:t>услуги, срок</w:t>
      </w:r>
      <w:r w:rsidR="005D4D77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приостановления предоставления муниципальной</w:t>
      </w:r>
      <w:r w:rsidR="005D4D77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услуги, срок выдачи (направления) документов, являющихся результатом</w:t>
      </w:r>
      <w:r w:rsidR="005D4D77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 xml:space="preserve">предоставления </w:t>
      </w:r>
      <w:r w:rsidR="005F7B4D" w:rsidRPr="00D744AA">
        <w:rPr>
          <w:rFonts w:ascii="PT Astra Serif" w:eastAsia="Times New Roman" w:hAnsi="PT Astra Serif"/>
          <w:b/>
          <w:bCs/>
        </w:rPr>
        <w:t xml:space="preserve">муниципальной </w:t>
      </w:r>
      <w:r w:rsidRPr="00D744AA">
        <w:rPr>
          <w:rFonts w:ascii="PT Astra Serif" w:eastAsia="Times New Roman" w:hAnsi="PT Astra Serif"/>
          <w:b/>
          <w:bCs/>
        </w:rPr>
        <w:t>услуги</w:t>
      </w:r>
    </w:p>
    <w:p w:rsidR="007872C5" w:rsidRPr="00D744AA" w:rsidRDefault="007872C5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</w:p>
    <w:p w:rsidR="00AE771B" w:rsidRPr="00D744AA" w:rsidRDefault="00EA14ED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1"/>
        </w:rPr>
        <w:t>17</w:t>
      </w:r>
      <w:r w:rsidR="003A788D" w:rsidRPr="00D744AA">
        <w:rPr>
          <w:rFonts w:ascii="PT Astra Serif" w:hAnsi="PT Astra Serif"/>
          <w:spacing w:val="-1"/>
        </w:rPr>
        <w:t>.</w:t>
      </w:r>
      <w:r w:rsidR="00F9575E">
        <w:rPr>
          <w:rFonts w:ascii="PT Astra Serif" w:hAnsi="PT Astra Serif"/>
          <w:spacing w:val="-1"/>
        </w:rPr>
        <w:t xml:space="preserve"> </w:t>
      </w:r>
      <w:r w:rsidR="00AE771B" w:rsidRPr="00D744AA">
        <w:rPr>
          <w:rFonts w:ascii="PT Astra Serif" w:eastAsia="Times New Roman" w:hAnsi="PT Astra Serif"/>
          <w:spacing w:val="-1"/>
        </w:rPr>
        <w:t xml:space="preserve">Уполномоченный орган в течение 25 рабочих дней со дня регистрации </w:t>
      </w:r>
      <w:r w:rsidR="00AE771B" w:rsidRPr="00D744AA">
        <w:rPr>
          <w:rFonts w:ascii="PT Astra Serif" w:eastAsia="Times New Roman" w:hAnsi="PT Astra Serif"/>
        </w:rPr>
        <w:t xml:space="preserve">заявления и документов, необходимых для предоставления </w:t>
      </w:r>
      <w:r w:rsidR="005F7B4D" w:rsidRPr="00D744AA">
        <w:rPr>
          <w:rFonts w:ascii="PT Astra Serif" w:eastAsia="Times New Roman" w:hAnsi="PT Astra Serif"/>
        </w:rPr>
        <w:t>муниципальной</w:t>
      </w:r>
      <w:r w:rsidR="00AE771B" w:rsidRPr="00D744AA">
        <w:rPr>
          <w:rFonts w:ascii="PT Astra Serif" w:eastAsia="Times New Roman" w:hAnsi="PT Astra Serif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174254" w:rsidRPr="00D744AA">
        <w:rPr>
          <w:rFonts w:ascii="PT Astra Serif" w:eastAsia="Times New Roman" w:hAnsi="PT Astra Serif"/>
        </w:rPr>
        <w:t xml:space="preserve">16 </w:t>
      </w:r>
      <w:r w:rsidR="00AE771B" w:rsidRPr="00D744AA">
        <w:rPr>
          <w:rFonts w:ascii="PT Astra Serif" w:eastAsia="Times New Roman" w:hAnsi="PT Astra Serif"/>
        </w:rPr>
        <w:t>Административного регламента.</w:t>
      </w:r>
    </w:p>
    <w:p w:rsidR="007872C5" w:rsidRPr="00D744AA" w:rsidRDefault="007872C5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ind w:hanging="1013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 xml:space="preserve">Нормативные правовые акты, регулирующие предоставление </w:t>
      </w:r>
      <w:r w:rsidR="004F51B0" w:rsidRPr="00D744AA">
        <w:rPr>
          <w:rFonts w:ascii="PT Astra Serif" w:eastAsia="Times New Roman" w:hAnsi="PT Astra Serif"/>
          <w:b/>
          <w:bCs/>
        </w:rPr>
        <w:t>муниципальной</w:t>
      </w:r>
      <w:r w:rsidRPr="00D744AA">
        <w:rPr>
          <w:rFonts w:ascii="PT Astra Serif" w:eastAsia="Times New Roman" w:hAnsi="PT Astra Serif"/>
          <w:b/>
          <w:bCs/>
        </w:rPr>
        <w:t xml:space="preserve"> услуги</w:t>
      </w:r>
    </w:p>
    <w:p w:rsidR="007872C5" w:rsidRPr="00D744AA" w:rsidRDefault="007872C5" w:rsidP="00D744AA">
      <w:pPr>
        <w:shd w:val="clear" w:color="auto" w:fill="FFFFFF"/>
        <w:spacing w:line="0" w:lineRule="atLeast"/>
        <w:ind w:hanging="1013"/>
        <w:jc w:val="center"/>
        <w:rPr>
          <w:rFonts w:ascii="PT Astra Serif" w:hAnsi="PT Astra Serif"/>
        </w:rPr>
      </w:pPr>
    </w:p>
    <w:p w:rsidR="00F9575E" w:rsidRDefault="00EA14ED" w:rsidP="00F9575E">
      <w:pPr>
        <w:shd w:val="clear" w:color="auto" w:fill="FFFFFF"/>
        <w:spacing w:line="0" w:lineRule="atLeast"/>
        <w:ind w:firstLine="709"/>
        <w:jc w:val="both"/>
        <w:rPr>
          <w:rFonts w:ascii="PT Astra Serif" w:eastAsia="Times New Roman" w:hAnsi="PT Astra Serif"/>
          <w:spacing w:val="-1"/>
        </w:rPr>
      </w:pPr>
      <w:r w:rsidRPr="00D744AA">
        <w:rPr>
          <w:rFonts w:ascii="PT Astra Serif" w:hAnsi="PT Astra Serif"/>
          <w:spacing w:val="-1"/>
        </w:rPr>
        <w:t>18</w:t>
      </w:r>
      <w:r w:rsidR="00AE771B" w:rsidRPr="00D744AA">
        <w:rPr>
          <w:rFonts w:ascii="PT Astra Serif" w:hAnsi="PT Astra Serif"/>
          <w:spacing w:val="-1"/>
        </w:rPr>
        <w:t xml:space="preserve">. </w:t>
      </w:r>
      <w:r w:rsidR="00F9575E" w:rsidRPr="00F9575E">
        <w:rPr>
          <w:rFonts w:ascii="PT Astra Serif" w:eastAsia="Times New Roman" w:hAnsi="PT Astra Serif"/>
          <w:bCs/>
          <w:spacing w:val="-1"/>
        </w:rPr>
        <w:t>Перечень нормативных правовых актов, регулирующих предоставление м</w:t>
      </w:r>
      <w:r w:rsidR="00F9575E">
        <w:rPr>
          <w:rFonts w:ascii="PT Astra Serif" w:eastAsia="Times New Roman" w:hAnsi="PT Astra Serif"/>
          <w:bCs/>
          <w:spacing w:val="-1"/>
        </w:rPr>
        <w:t>униципальной услуги</w:t>
      </w:r>
      <w:r w:rsidR="00F9575E" w:rsidRPr="00F9575E">
        <w:rPr>
          <w:rFonts w:ascii="PT Astra Serif" w:eastAsia="Times New Roman" w:hAnsi="PT Astra Serif"/>
          <w:bCs/>
          <w:spacing w:val="-1"/>
        </w:rPr>
        <w:t xml:space="preserve">, размещается в федеральной государственной информационной системе «Федеральный реестр государственных и муниципальных услуг (функций), на </w:t>
      </w:r>
      <w:r w:rsidR="00F9575E" w:rsidRPr="00F9575E">
        <w:rPr>
          <w:rFonts w:ascii="PT Astra Serif" w:eastAsia="Times New Roman" w:hAnsi="PT Astra Serif"/>
          <w:spacing w:val="-1"/>
        </w:rPr>
        <w:t>официальном Сайте уполномоченного органа </w:t>
      </w:r>
      <w:hyperlink r:id="rId14" w:tgtFrame="_blank" w:history="1">
        <w:r w:rsidR="00F9575E" w:rsidRPr="00F9575E">
          <w:rPr>
            <w:rStyle w:val="a3"/>
            <w:rFonts w:ascii="PT Astra Serif" w:eastAsia="Times New Roman" w:hAnsi="PT Astra Serif"/>
            <w:spacing w:val="-1"/>
          </w:rPr>
          <w:t>http://radmshatrovo.ru/index.php?option=com_content&amp;view=article&amp;id=23181:jn4954klyjj&amp;catid=931:cnpamu&amp;Itemid=1042</w:t>
        </w:r>
      </w:hyperlink>
      <w:r w:rsidR="00F9575E" w:rsidRPr="00F9575E">
        <w:rPr>
          <w:rFonts w:ascii="PT Astra Serif" w:eastAsia="Times New Roman" w:hAnsi="PT Astra Serif"/>
          <w:spacing w:val="-1"/>
        </w:rPr>
        <w:t xml:space="preserve"> и на ЕПГУ.</w:t>
      </w:r>
    </w:p>
    <w:p w:rsidR="00F9575E" w:rsidRDefault="00F9575E" w:rsidP="00F9575E">
      <w:pPr>
        <w:shd w:val="clear" w:color="auto" w:fill="FFFFFF"/>
        <w:spacing w:line="0" w:lineRule="atLeast"/>
        <w:ind w:firstLine="709"/>
        <w:jc w:val="both"/>
        <w:rPr>
          <w:rFonts w:ascii="PT Astra Serif" w:eastAsia="Times New Roman" w:hAnsi="PT Astra Serif"/>
          <w:spacing w:val="-1"/>
        </w:rPr>
      </w:pPr>
      <w:r w:rsidRPr="00F9575E">
        <w:rPr>
          <w:rFonts w:ascii="PT Astra Serif" w:eastAsia="Times New Roman" w:hAnsi="PT Astra Serif"/>
          <w:spacing w:val="-1"/>
        </w:rPr>
        <w:t xml:space="preserve">Уполномоченный орган обеспечивает размещение и актуализацию перечня нормативных </w:t>
      </w:r>
      <w:r w:rsidRPr="00F9575E">
        <w:rPr>
          <w:rFonts w:ascii="PT Astra Serif" w:eastAsia="Times New Roman" w:hAnsi="PT Astra Serif"/>
          <w:spacing w:val="-1"/>
        </w:rPr>
        <w:lastRenderedPageBreak/>
        <w:t>правовых актов, регулирующих предоставлени</w:t>
      </w:r>
      <w:r w:rsidR="00576F55">
        <w:rPr>
          <w:rFonts w:ascii="PT Astra Serif" w:eastAsia="Times New Roman" w:hAnsi="PT Astra Serif"/>
          <w:spacing w:val="-1"/>
        </w:rPr>
        <w:t>е муниципальной услуги, на</w:t>
      </w:r>
      <w:r w:rsidRPr="00F9575E">
        <w:rPr>
          <w:rFonts w:ascii="PT Astra Serif" w:eastAsia="Times New Roman" w:hAnsi="PT Astra Serif"/>
          <w:spacing w:val="-1"/>
        </w:rPr>
        <w:t xml:space="preserve"> официальном сайте.</w:t>
      </w:r>
    </w:p>
    <w:p w:rsidR="00B053CC" w:rsidRPr="00F9575E" w:rsidRDefault="00B053CC" w:rsidP="00F9575E">
      <w:pPr>
        <w:shd w:val="clear" w:color="auto" w:fill="FFFFFF"/>
        <w:spacing w:line="0" w:lineRule="atLeast"/>
        <w:ind w:firstLine="709"/>
        <w:jc w:val="both"/>
        <w:rPr>
          <w:rFonts w:ascii="PT Astra Serif" w:eastAsia="Times New Roman" w:hAnsi="PT Astra Serif"/>
          <w:spacing w:val="-1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ind w:left="562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Исчерпывающий перечень документов и сведений, необходимых в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соответствии с нормативными правовыми актами для предоставления</w:t>
      </w:r>
    </w:p>
    <w:p w:rsidR="00AE771B" w:rsidRPr="00D744AA" w:rsidRDefault="00AE771B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муниципальной услуги и услуг, которые являются</w:t>
      </w:r>
      <w:r w:rsidR="005D4D77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 xml:space="preserve">необходимыми и обязательными для предоставления </w:t>
      </w:r>
      <w:r w:rsidR="004F51B0" w:rsidRPr="00D744AA">
        <w:rPr>
          <w:rFonts w:ascii="PT Astra Serif" w:eastAsia="Times New Roman" w:hAnsi="PT Astra Serif"/>
          <w:b/>
          <w:bCs/>
        </w:rPr>
        <w:t>муниципальной</w:t>
      </w:r>
      <w:r w:rsidRPr="00D744AA">
        <w:rPr>
          <w:rFonts w:ascii="PT Astra Serif" w:eastAsia="Times New Roman" w:hAnsi="PT Astra Serif"/>
          <w:b/>
          <w:bCs/>
        </w:rPr>
        <w:t xml:space="preserve"> услуги, подлежащих представлению заявителем, способы</w:t>
      </w:r>
      <w:r w:rsidR="005D4D77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их получения заявителем, в том числе в электронной форме, порядок их</w:t>
      </w:r>
    </w:p>
    <w:p w:rsidR="00AE771B" w:rsidRDefault="00AE771B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представления</w:t>
      </w:r>
    </w:p>
    <w:p w:rsidR="00576F55" w:rsidRPr="00D744AA" w:rsidRDefault="00576F55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</w:p>
    <w:p w:rsidR="00AE771B" w:rsidRPr="00D744AA" w:rsidRDefault="00EA14ED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19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Для получения муниципальной услуги заявитель представляет: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1</w:t>
      </w:r>
      <w:r w:rsidR="003A788D" w:rsidRPr="00D744AA">
        <w:rPr>
          <w:rFonts w:ascii="PT Astra Serif" w:hAnsi="PT Astra Serif"/>
        </w:rPr>
        <w:t>)</w:t>
      </w:r>
      <w:r w:rsidR="006D2942" w:rsidRPr="00D744AA">
        <w:rPr>
          <w:rFonts w:ascii="PT Astra Serif" w:hAnsi="PT Astra Serif"/>
        </w:rPr>
        <w:t>.з</w:t>
      </w:r>
      <w:r w:rsidR="004F51B0" w:rsidRPr="00D744AA">
        <w:rPr>
          <w:rFonts w:ascii="PT Astra Serif" w:eastAsia="Times New Roman" w:hAnsi="PT Astra Serif"/>
        </w:rPr>
        <w:t xml:space="preserve">аявление о предоставлении </w:t>
      </w:r>
      <w:r w:rsidRPr="00D744AA">
        <w:rPr>
          <w:rFonts w:ascii="PT Astra Serif" w:eastAsia="Times New Roman" w:hAnsi="PT Astra Serif"/>
        </w:rPr>
        <w:t xml:space="preserve">муниципальной </w:t>
      </w:r>
      <w:r w:rsidRPr="00D744AA">
        <w:rPr>
          <w:rFonts w:ascii="PT Astra Serif" w:eastAsia="Times New Roman" w:hAnsi="PT Astra Serif"/>
          <w:spacing w:val="-1"/>
        </w:rPr>
        <w:t xml:space="preserve">услуги по форме, согласно Приложению 6 к настоящему Административному </w:t>
      </w:r>
      <w:r w:rsidRPr="00D744AA">
        <w:rPr>
          <w:rFonts w:ascii="PT Astra Serif" w:eastAsia="Times New Roman" w:hAnsi="PT Astra Serif"/>
        </w:rPr>
        <w:t>регламенту.</w:t>
      </w:r>
    </w:p>
    <w:p w:rsidR="00E75E4B" w:rsidRPr="00D744AA" w:rsidRDefault="00AE771B" w:rsidP="00D744AA">
      <w:pPr>
        <w:shd w:val="clear" w:color="auto" w:fill="FFFFFF"/>
        <w:spacing w:line="0" w:lineRule="atLeast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5D4D77" w:rsidRPr="00D744AA">
        <w:rPr>
          <w:rFonts w:ascii="PT Astra Serif" w:eastAsia="Times New Roman" w:hAnsi="PT Astra Serif"/>
        </w:rPr>
        <w:t xml:space="preserve"> </w:t>
      </w:r>
      <w:r w:rsidR="00E75E4B" w:rsidRPr="00D744AA">
        <w:rPr>
          <w:rFonts w:ascii="PT Astra Serif" w:eastAsia="Times New Roman" w:hAnsi="PT Astra Serif"/>
        </w:rPr>
        <w:t>ЕПГУ без необходимости дополнительной подачи заявления в какой-либо иной форме.</w:t>
      </w:r>
    </w:p>
    <w:p w:rsidR="00E75E4B" w:rsidRPr="00D744AA" w:rsidRDefault="00E75E4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75E4B" w:rsidRPr="00D744AA" w:rsidRDefault="00E75E4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 форме электронного документа в личном кабинете на ЕПГУ;</w:t>
      </w:r>
    </w:p>
    <w:p w:rsidR="00E75E4B" w:rsidRPr="00D744AA" w:rsidRDefault="00E75E4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E75E4B" w:rsidRPr="00D744AA" w:rsidRDefault="00E75E4B" w:rsidP="00D744AA">
      <w:pPr>
        <w:shd w:val="clear" w:color="auto" w:fill="FFFFFF"/>
        <w:tabs>
          <w:tab w:val="left" w:pos="1411"/>
        </w:tabs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2)</w:t>
      </w:r>
      <w:r w:rsidR="006D2942" w:rsidRPr="00D744AA">
        <w:rPr>
          <w:rFonts w:ascii="PT Astra Serif" w:eastAsia="Times New Roman" w:hAnsi="PT Astra Serif"/>
        </w:rPr>
        <w:t xml:space="preserve"> д</w:t>
      </w:r>
      <w:r w:rsidRPr="00D744AA">
        <w:rPr>
          <w:rFonts w:ascii="PT Astra Serif" w:eastAsia="Times New Roman" w:hAnsi="PT Astra Serif"/>
        </w:rPr>
        <w:t>окумент, удостоверяющий личность заявителя, представителя.</w:t>
      </w:r>
      <w:r w:rsidRPr="00D744AA">
        <w:rPr>
          <w:rFonts w:ascii="PT Astra Serif" w:eastAsia="Times New Roman" w:hAnsi="PT Astra Serif"/>
        </w:rPr>
        <w:br/>
        <w:t>В   случае   направления   заявления   посредством   ЕПГУ   сведения   из</w:t>
      </w:r>
      <w:r w:rsidR="000E22F1">
        <w:rPr>
          <w:rFonts w:ascii="PT Astra Serif" w:eastAsia="Times New Roman" w:hAnsi="PT Astra Serif"/>
        </w:rPr>
        <w:t xml:space="preserve"> </w:t>
      </w:r>
    </w:p>
    <w:p w:rsidR="00E75E4B" w:rsidRPr="00D744AA" w:rsidRDefault="00E75E4B" w:rsidP="00D744AA">
      <w:pPr>
        <w:shd w:val="clear" w:color="auto" w:fill="FFFFFF"/>
        <w:spacing w:line="0" w:lineRule="atLeast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75E4B" w:rsidRPr="00D744AA" w:rsidRDefault="00E75E4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75E4B" w:rsidRPr="00D744AA" w:rsidRDefault="00E75E4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75E4B" w:rsidRPr="00D744AA" w:rsidRDefault="00E75E4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="006D2942" w:rsidRPr="00D744AA">
        <w:rPr>
          <w:rFonts w:ascii="PT Astra Serif" w:eastAsia="Times New Roman" w:hAnsi="PT Astra Serif"/>
        </w:rPr>
        <w:t>;</w:t>
      </w:r>
    </w:p>
    <w:p w:rsidR="007872C5" w:rsidRPr="00D744AA" w:rsidRDefault="00E75E4B" w:rsidP="00D744AA">
      <w:pPr>
        <w:shd w:val="clear" w:color="auto" w:fill="FFFFFF"/>
        <w:tabs>
          <w:tab w:val="left" w:pos="1435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3)</w:t>
      </w:r>
      <w:r w:rsidRPr="00D744AA">
        <w:rPr>
          <w:rFonts w:ascii="PT Astra Serif" w:hAnsi="PT Astra Serif"/>
        </w:rPr>
        <w:tab/>
      </w:r>
      <w:r w:rsidR="006D2942" w:rsidRPr="00D744AA">
        <w:rPr>
          <w:rFonts w:ascii="PT Astra Serif" w:eastAsia="Times New Roman" w:hAnsi="PT Astra Serif"/>
          <w:spacing w:val="-1"/>
        </w:rPr>
        <w:t>д</w:t>
      </w:r>
      <w:r w:rsidRPr="00D744AA">
        <w:rPr>
          <w:rFonts w:ascii="PT Astra Serif" w:eastAsia="Times New Roman" w:hAnsi="PT Astra Serif"/>
          <w:spacing w:val="-1"/>
        </w:rPr>
        <w:t>окументы, подтверждающие родственные отношения и отношения</w:t>
      </w:r>
      <w:r w:rsidRPr="00D744AA">
        <w:rPr>
          <w:rFonts w:ascii="PT Astra Serif" w:eastAsia="Times New Roman" w:hAnsi="PT Astra Serif"/>
          <w:spacing w:val="-1"/>
        </w:rPr>
        <w:br/>
      </w:r>
      <w:r w:rsidRPr="00D744AA">
        <w:rPr>
          <w:rFonts w:ascii="PT Astra Serif" w:eastAsia="Times New Roman" w:hAnsi="PT Astra Serif"/>
        </w:rPr>
        <w:t>свойства с членами семьи: свидетельство о рождении, свидетельство о смерти,</w:t>
      </w:r>
      <w:r w:rsidRPr="00D744AA">
        <w:rPr>
          <w:rFonts w:ascii="PT Astra Serif" w:eastAsia="Times New Roman" w:hAnsi="PT Astra Serif"/>
        </w:rPr>
        <w:br/>
        <w:t>свидетельство о браке, копии документов удостоверяющих личность членов</w:t>
      </w:r>
      <w:r w:rsidRPr="00D744AA">
        <w:rPr>
          <w:rFonts w:ascii="PT Astra Serif" w:eastAsia="Times New Roman" w:hAnsi="PT Astra Serif"/>
        </w:rPr>
        <w:br/>
        <w:t>семьи, достигших 14 летнего возраста, справка о заключении брака,</w:t>
      </w:r>
      <w:r w:rsidRPr="00D744AA">
        <w:rPr>
          <w:rFonts w:ascii="PT Astra Serif" w:eastAsia="Times New Roman" w:hAnsi="PT Astra Serif"/>
        </w:rPr>
        <w:br/>
        <w:t>свидетельство о расторжении брака, свидетельства о государственной</w:t>
      </w:r>
      <w:r w:rsidRPr="00D744AA">
        <w:rPr>
          <w:rFonts w:ascii="PT Astra Serif" w:eastAsia="Times New Roman" w:hAnsi="PT Astra Serif"/>
        </w:rPr>
        <w:br/>
        <w:t>регистрации актов гражданского состояния, выданные компетентными органами</w:t>
      </w:r>
      <w:r w:rsidRPr="00D744AA">
        <w:rPr>
          <w:rFonts w:ascii="PT Astra Serif" w:eastAsia="Times New Roman" w:hAnsi="PT Astra Serif"/>
        </w:rPr>
        <w:br/>
      </w:r>
      <w:r w:rsidRPr="00D744AA">
        <w:rPr>
          <w:rFonts w:ascii="PT Astra Serif" w:eastAsia="Times New Roman" w:hAnsi="PT Astra Serif"/>
          <w:spacing w:val="-1"/>
        </w:rPr>
        <w:t>иностранного государства и их нотариально удостоверенный перевод на русский</w:t>
      </w:r>
      <w:r w:rsidRPr="00D744AA">
        <w:rPr>
          <w:rFonts w:ascii="PT Astra Serif" w:eastAsia="Times New Roman" w:hAnsi="PT Astra Serif"/>
          <w:spacing w:val="-1"/>
        </w:rPr>
        <w:br/>
      </w:r>
      <w:r w:rsidRPr="00D744AA">
        <w:rPr>
          <w:rFonts w:ascii="PT Astra Serif" w:eastAsia="Times New Roman" w:hAnsi="PT Astra Serif"/>
        </w:rPr>
        <w:t>язык - при их наличии, свидетельства об усыновлении, выданные органами</w:t>
      </w:r>
      <w:r w:rsidRPr="00D744AA">
        <w:rPr>
          <w:rFonts w:ascii="PT Astra Serif" w:eastAsia="Times New Roman" w:hAnsi="PT Astra Serif"/>
        </w:rPr>
        <w:br/>
        <w:t>записи актов гражданского состояния или консульскими учреждениями</w:t>
      </w:r>
      <w:r w:rsidRPr="00D744AA">
        <w:rPr>
          <w:rFonts w:ascii="PT Astra Serif" w:eastAsia="Times New Roman" w:hAnsi="PT Astra Serif"/>
        </w:rPr>
        <w:br/>
        <w:t>Российской Федерации - при их наличии, копия вступившего в законную силу</w:t>
      </w:r>
      <w:r w:rsidRPr="00D744AA">
        <w:rPr>
          <w:rFonts w:ascii="PT Astra Serif" w:eastAsia="Times New Roman" w:hAnsi="PT Astra Serif"/>
        </w:rPr>
        <w:br/>
        <w:t>решения соответствующего суда о признании гражданина членом семьи</w:t>
      </w:r>
      <w:r w:rsidRPr="00D744AA">
        <w:rPr>
          <w:rFonts w:ascii="PT Astra Serif" w:eastAsia="Times New Roman" w:hAnsi="PT Astra Serif"/>
        </w:rPr>
        <w:br/>
        <w:t>заявителя - при наличии такого решения), свидетельства о перемене фамилии,</w:t>
      </w:r>
      <w:r w:rsidRPr="00D744AA">
        <w:rPr>
          <w:rFonts w:ascii="PT Astra Serif" w:eastAsia="Times New Roman" w:hAnsi="PT Astra Serif"/>
        </w:rPr>
        <w:br/>
        <w:t>имени, отчества (при их наличии).</w:t>
      </w:r>
    </w:p>
    <w:p w:rsidR="00E75E4B" w:rsidRPr="00D744AA" w:rsidRDefault="00AE771B" w:rsidP="00D744AA">
      <w:pPr>
        <w:shd w:val="clear" w:color="auto" w:fill="FFFFFF"/>
        <w:spacing w:line="0" w:lineRule="atLeast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2"/>
        </w:rPr>
        <w:t>4</w:t>
      </w:r>
      <w:r w:rsidR="003A788D" w:rsidRPr="00D744AA">
        <w:rPr>
          <w:rFonts w:ascii="PT Astra Serif" w:hAnsi="PT Astra Serif"/>
          <w:spacing w:val="-2"/>
        </w:rPr>
        <w:t>)</w:t>
      </w:r>
      <w:r w:rsidR="006D2942" w:rsidRPr="00D744AA">
        <w:rPr>
          <w:rFonts w:ascii="PT Astra Serif" w:hAnsi="PT Astra Serif"/>
          <w:spacing w:val="-2"/>
        </w:rPr>
        <w:t xml:space="preserve"> </w:t>
      </w:r>
      <w:r w:rsidR="006D2942" w:rsidRPr="00D744AA">
        <w:rPr>
          <w:rFonts w:ascii="PT Astra Serif" w:eastAsia="Times New Roman" w:hAnsi="PT Astra Serif"/>
          <w:spacing w:val="-2"/>
        </w:rPr>
        <w:t>п</w:t>
      </w:r>
      <w:r w:rsidRPr="00D744AA">
        <w:rPr>
          <w:rFonts w:ascii="PT Astra Serif" w:eastAsia="Times New Roman" w:hAnsi="PT Astra Serif"/>
          <w:spacing w:val="-2"/>
        </w:rPr>
        <w:t xml:space="preserve">равоустанавливающие документы на занимаемое жилое помещение, </w:t>
      </w:r>
      <w:r w:rsidRPr="00D744AA">
        <w:rPr>
          <w:rFonts w:ascii="PT Astra Serif" w:eastAsia="Times New Roman" w:hAnsi="PT Astra Serif"/>
        </w:rPr>
        <w:t>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E75E4B" w:rsidRPr="00D744AA" w:rsidRDefault="00E75E4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lastRenderedPageBreak/>
        <w:t>5)</w:t>
      </w:r>
      <w:r w:rsidR="006D2942" w:rsidRPr="00D744AA">
        <w:rPr>
          <w:rFonts w:ascii="PT Astra Serif" w:eastAsia="Times New Roman" w:hAnsi="PT Astra Serif"/>
        </w:rPr>
        <w:t xml:space="preserve"> д</w:t>
      </w:r>
      <w:r w:rsidRPr="00D744AA">
        <w:rPr>
          <w:rFonts w:ascii="PT Astra Serif" w:eastAsia="Times New Roman" w:hAnsi="PT Astra Serif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</w:t>
      </w:r>
      <w:r w:rsidR="006D2942" w:rsidRPr="00D744AA">
        <w:rPr>
          <w:rFonts w:ascii="PT Astra Serif" w:eastAsia="Times New Roman" w:hAnsi="PT Astra Serif"/>
        </w:rPr>
        <w:t>;</w:t>
      </w:r>
    </w:p>
    <w:p w:rsidR="00E75E4B" w:rsidRPr="00D744AA" w:rsidRDefault="00E75E4B" w:rsidP="00D744AA">
      <w:pPr>
        <w:shd w:val="clear" w:color="auto" w:fill="FFFFFF"/>
        <w:tabs>
          <w:tab w:val="left" w:pos="1771"/>
        </w:tabs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6)</w:t>
      </w:r>
      <w:r w:rsidR="006D2942" w:rsidRPr="00D744AA">
        <w:rPr>
          <w:rFonts w:ascii="PT Astra Serif" w:eastAsia="Times New Roman" w:hAnsi="PT Astra Serif"/>
        </w:rPr>
        <w:t> у</w:t>
      </w:r>
      <w:r w:rsidRPr="00D744AA">
        <w:rPr>
          <w:rFonts w:ascii="PT Astra Serif" w:eastAsia="Times New Roman" w:hAnsi="PT Astra Serif"/>
        </w:rPr>
        <w:t>достоверения и другие документы, подтверждающие</w:t>
      </w:r>
      <w:r w:rsidRPr="00D744AA">
        <w:rPr>
          <w:rFonts w:ascii="PT Astra Serif" w:eastAsia="Times New Roman" w:hAnsi="PT Astra Serif"/>
        </w:rPr>
        <w:br/>
        <w:t>принадлежность к категории лиц, определенных федеральными законами,</w:t>
      </w:r>
      <w:r w:rsidRPr="00D744AA">
        <w:rPr>
          <w:rFonts w:ascii="PT Astra Serif" w:eastAsia="Times New Roman" w:hAnsi="PT Astra Serif"/>
        </w:rPr>
        <w:br/>
        <w:t>указами Президента Российской Федерации или законами субъекта Российской</w:t>
      </w:r>
      <w:r w:rsidRPr="00D744AA">
        <w:rPr>
          <w:rFonts w:ascii="PT Astra Serif" w:eastAsia="Times New Roman" w:hAnsi="PT Astra Serif"/>
        </w:rPr>
        <w:br/>
        <w:t>Федерации, имеющих право на предоставление жилого помещения.</w:t>
      </w:r>
    </w:p>
    <w:p w:rsidR="00E75E4B" w:rsidRPr="00D744AA" w:rsidRDefault="00E75E4B" w:rsidP="00D744AA">
      <w:pPr>
        <w:shd w:val="clear" w:color="auto" w:fill="FFFFFF"/>
        <w:tabs>
          <w:tab w:val="left" w:pos="1483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7)</w:t>
      </w:r>
      <w:r w:rsidR="005C3879">
        <w:rPr>
          <w:rFonts w:ascii="PT Astra Serif" w:hAnsi="PT Astra Serif"/>
          <w:spacing w:val="-3"/>
        </w:rPr>
        <w:t xml:space="preserve"> </w:t>
      </w:r>
      <w:r w:rsidR="006D2942" w:rsidRPr="00D744AA">
        <w:rPr>
          <w:rFonts w:ascii="PT Astra Serif" w:eastAsia="Times New Roman" w:hAnsi="PT Astra Serif"/>
        </w:rPr>
        <w:t>д</w:t>
      </w:r>
      <w:r w:rsidRPr="00D744AA">
        <w:rPr>
          <w:rFonts w:ascii="PT Astra Serif" w:eastAsia="Times New Roman" w:hAnsi="PT Astra Serif"/>
        </w:rPr>
        <w:t>окумент о гражданах, зарегистрированных по месту жительства</w:t>
      </w:r>
      <w:r w:rsidRPr="00D744AA">
        <w:rPr>
          <w:rFonts w:ascii="PT Astra Serif" w:eastAsia="Times New Roman" w:hAnsi="PT Astra Serif"/>
        </w:rPr>
        <w:br/>
        <w:t>заявителя.</w:t>
      </w:r>
    </w:p>
    <w:p w:rsidR="00E75E4B" w:rsidRPr="00D744AA" w:rsidRDefault="00E75E4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8)</w:t>
      </w:r>
      <w:r w:rsidR="005C3879">
        <w:rPr>
          <w:rFonts w:ascii="PT Astra Serif" w:hAnsi="PT Astra Serif"/>
        </w:rPr>
        <w:t xml:space="preserve"> </w:t>
      </w:r>
      <w:r w:rsidR="006D2942" w:rsidRPr="00D744AA">
        <w:rPr>
          <w:rFonts w:ascii="PT Astra Serif" w:eastAsia="Times New Roman" w:hAnsi="PT Astra Serif"/>
        </w:rPr>
        <w:t>д</w:t>
      </w:r>
      <w:r w:rsidRPr="00D744AA">
        <w:rPr>
          <w:rFonts w:ascii="PT Astra Serif" w:eastAsia="Times New Roman" w:hAnsi="PT Astra Serif"/>
        </w:rPr>
        <w:t>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E75E4B" w:rsidRPr="00D744AA" w:rsidRDefault="00E75E4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9)</w:t>
      </w:r>
      <w:r w:rsidR="005C3879">
        <w:rPr>
          <w:rFonts w:ascii="PT Astra Serif" w:hAnsi="PT Astra Serif"/>
        </w:rPr>
        <w:t xml:space="preserve"> </w:t>
      </w:r>
      <w:r w:rsidR="006D2942" w:rsidRPr="00D744AA">
        <w:rPr>
          <w:rFonts w:ascii="PT Astra Serif" w:eastAsia="Times New Roman" w:hAnsi="PT Astra Serif"/>
        </w:rPr>
        <w:t>р</w:t>
      </w:r>
      <w:r w:rsidRPr="00D744AA">
        <w:rPr>
          <w:rFonts w:ascii="PT Astra Serif" w:eastAsia="Times New Roman" w:hAnsi="PT Astra Serif"/>
        </w:rPr>
        <w:t>ешение суда об установлении факта проживания в жилом помещении для лиц, не имеющих регистрацию по месту жительства.</w:t>
      </w:r>
    </w:p>
    <w:p w:rsidR="00E75E4B" w:rsidRPr="00D744AA" w:rsidRDefault="00E75E4B" w:rsidP="00D744AA">
      <w:pPr>
        <w:shd w:val="clear" w:color="auto" w:fill="FFFFFF"/>
        <w:spacing w:line="0" w:lineRule="atLeast"/>
        <w:ind w:right="10" w:firstLine="566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10)</w:t>
      </w:r>
      <w:r w:rsidR="005C3879">
        <w:rPr>
          <w:rFonts w:ascii="PT Astra Serif" w:hAnsi="PT Astra Serif"/>
        </w:rPr>
        <w:t xml:space="preserve"> </w:t>
      </w:r>
      <w:r w:rsidR="006D2942" w:rsidRPr="00D744AA">
        <w:rPr>
          <w:rFonts w:ascii="PT Astra Serif" w:eastAsia="Times New Roman" w:hAnsi="PT Astra Serif"/>
        </w:rPr>
        <w:t>д</w:t>
      </w:r>
      <w:r w:rsidRPr="00D744AA">
        <w:rPr>
          <w:rFonts w:ascii="PT Astra Serif" w:eastAsia="Times New Roman" w:hAnsi="PT Astra Serif"/>
        </w:rPr>
        <w:t>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761C4B" w:rsidRDefault="00E75E4B" w:rsidP="00D744AA">
      <w:pPr>
        <w:shd w:val="clear" w:color="auto" w:fill="FFFFFF"/>
        <w:spacing w:line="0" w:lineRule="atLeast"/>
        <w:ind w:firstLine="566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</w:rPr>
        <w:t>20.</w:t>
      </w:r>
      <w:r w:rsidR="005C3879">
        <w:rPr>
          <w:rFonts w:ascii="PT Astra Serif" w:hAnsi="PT Astra Serif"/>
        </w:rPr>
        <w:t xml:space="preserve"> </w:t>
      </w:r>
      <w:r w:rsidR="005C3879">
        <w:rPr>
          <w:rFonts w:ascii="PT Astra Serif" w:eastAsia="Times New Roman" w:hAnsi="PT Astra Serif"/>
        </w:rPr>
        <w:t>З</w:t>
      </w:r>
      <w:r w:rsidRPr="00D744AA">
        <w:rPr>
          <w:rFonts w:ascii="PT Astra Serif" w:eastAsia="Times New Roman" w:hAnsi="PT Astra Serif"/>
        </w:rPr>
        <w:t>аявления и прилагаемые документы, указанные в пункте 20 - 29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C3879" w:rsidRPr="00D744AA" w:rsidRDefault="005C3879" w:rsidP="00D744AA">
      <w:pPr>
        <w:shd w:val="clear" w:color="auto" w:fill="FFFFFF"/>
        <w:spacing w:line="0" w:lineRule="atLeast"/>
        <w:ind w:firstLine="566"/>
        <w:jc w:val="both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ind w:left="706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Исчерпывающий перечень документов и сведений, необходимых в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соответствии с нормативными правовыми актами для предоставления</w:t>
      </w:r>
    </w:p>
    <w:p w:rsidR="00AE771B" w:rsidRPr="00D744AA" w:rsidRDefault="00AE771B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муниципальной услуги, которые находятся в</w:t>
      </w:r>
      <w:r w:rsidR="006D2942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  <w:spacing w:val="-1"/>
        </w:rPr>
        <w:t>распоряжении государственных органов, органов местного самоуправления</w:t>
      </w:r>
      <w:r w:rsidR="006D2942" w:rsidRPr="00D744AA">
        <w:rPr>
          <w:rFonts w:ascii="PT Astra Serif" w:eastAsia="Times New Roman" w:hAnsi="PT Astra Serif"/>
          <w:b/>
          <w:bCs/>
          <w:spacing w:val="-1"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и иных органов, участвующих в предоставлении</w:t>
      </w:r>
    </w:p>
    <w:p w:rsidR="00AE771B" w:rsidRDefault="00AE771B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муниципальных услуг</w:t>
      </w:r>
    </w:p>
    <w:p w:rsidR="005C3879" w:rsidRPr="00D744AA" w:rsidRDefault="005C3879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</w:p>
    <w:p w:rsidR="00AE771B" w:rsidRPr="00D744AA" w:rsidRDefault="00EA14ED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21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Перечень документов и сведений, необходимых в соответствии с нормативными правовыми актами для предоставления муниципальной</w:t>
      </w:r>
      <w:r w:rsidR="006D2942" w:rsidRPr="00D744AA">
        <w:rPr>
          <w:rFonts w:ascii="PT Astra Serif" w:eastAsia="Times New Roman" w:hAnsi="PT Astra Serif"/>
        </w:rPr>
        <w:t xml:space="preserve"> </w:t>
      </w:r>
      <w:r w:rsidR="00AE771B" w:rsidRPr="00D744AA">
        <w:rPr>
          <w:rFonts w:ascii="PT Astra Serif" w:eastAsia="Times New Roman" w:hAnsi="PT Astra Serif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сведения, подтверждающие действительность паспорта гражданина Российской Федерации;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981D59" w:rsidRPr="00D744AA" w:rsidRDefault="00AE771B" w:rsidP="00D744AA">
      <w:pPr>
        <w:shd w:val="clear" w:color="auto" w:fill="FFFFFF"/>
        <w:spacing w:line="0" w:lineRule="atLeast"/>
        <w:ind w:firstLine="709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сведения об инвалидности;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09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сведения о реабилитации лица, репрессированного по политическим мотивам;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сведения о страховом стаже застрахованного лица; сведениями из договора </w:t>
      </w:r>
      <w:r w:rsidRPr="00D744AA">
        <w:rPr>
          <w:rFonts w:ascii="PT Astra Serif" w:eastAsia="Times New Roman" w:hAnsi="PT Astra Serif"/>
        </w:rPr>
        <w:t>социального найма жилого помещения;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сведения, подтверждающие наличие действующего удостоверения многодетной семьи;</w:t>
      </w:r>
    </w:p>
    <w:p w:rsidR="00AE771B" w:rsidRPr="00D744AA" w:rsidRDefault="00AE771B" w:rsidP="00D744AA">
      <w:pPr>
        <w:shd w:val="clear" w:color="auto" w:fill="FFFFFF"/>
        <w:spacing w:line="0" w:lineRule="atLeas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сведения из Единого государственного реестра юридических лиц;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сведения из Единого государственного реестра индивидуальных предпринимателей;</w:t>
      </w:r>
    </w:p>
    <w:p w:rsidR="00AE771B" w:rsidRPr="00D744AA" w:rsidRDefault="00AE771B" w:rsidP="00D744AA">
      <w:pPr>
        <w:shd w:val="clear" w:color="auto" w:fill="FFFFFF"/>
        <w:spacing w:line="0" w:lineRule="atLeas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сведения о признании гражданина малоимущим.</w:t>
      </w:r>
    </w:p>
    <w:p w:rsidR="00AE771B" w:rsidRPr="00D744AA" w:rsidRDefault="00EA14ED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22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При предоставлении муниципальной</w:t>
      </w:r>
      <w:r w:rsidR="007872C5" w:rsidRPr="00D744AA">
        <w:rPr>
          <w:rFonts w:ascii="PT Astra Serif" w:eastAsia="Times New Roman" w:hAnsi="PT Astra Serif"/>
        </w:rPr>
        <w:t xml:space="preserve"> у</w:t>
      </w:r>
      <w:r w:rsidR="00AE771B" w:rsidRPr="00D744AA">
        <w:rPr>
          <w:rFonts w:ascii="PT Astra Serif" w:eastAsia="Times New Roman" w:hAnsi="PT Astra Serif"/>
        </w:rPr>
        <w:t>слуги запрещается требовать от заявителя:</w:t>
      </w:r>
    </w:p>
    <w:p w:rsidR="00AE771B" w:rsidRPr="00D744AA" w:rsidRDefault="006D2942" w:rsidP="00D744AA">
      <w:p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PT Astra Serif" w:hAnsi="PT Astra Serif"/>
          <w:spacing w:val="-1"/>
        </w:rPr>
      </w:pPr>
      <w:r w:rsidRPr="00D744AA">
        <w:rPr>
          <w:rFonts w:ascii="PT Astra Serif" w:eastAsia="Times New Roman" w:hAnsi="PT Astra Serif"/>
        </w:rPr>
        <w:tab/>
      </w:r>
      <w:r w:rsidR="003A788D" w:rsidRPr="00D744AA">
        <w:rPr>
          <w:rFonts w:ascii="PT Astra Serif" w:eastAsia="Times New Roman" w:hAnsi="PT Astra Serif"/>
        </w:rPr>
        <w:t xml:space="preserve">а) </w:t>
      </w:r>
      <w:r w:rsidR="00AE771B" w:rsidRPr="00D744AA">
        <w:rPr>
          <w:rFonts w:ascii="PT Astra Serif" w:eastAsia="Times New Roman" w:hAnsi="PT Astra Seri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FE4D5A" w:rsidRPr="00D744AA">
        <w:rPr>
          <w:rFonts w:ascii="PT Astra Serif" w:eastAsia="Times New Roman" w:hAnsi="PT Astra Serif"/>
        </w:rPr>
        <w:t xml:space="preserve"> </w:t>
      </w:r>
      <w:r w:rsidR="00AE771B" w:rsidRPr="00D744AA">
        <w:rPr>
          <w:rFonts w:ascii="PT Astra Serif" w:eastAsia="Times New Roman" w:hAnsi="PT Astra Serif"/>
        </w:rPr>
        <w:t>услуги;</w:t>
      </w:r>
    </w:p>
    <w:p w:rsidR="00AE771B" w:rsidRPr="00D744AA" w:rsidRDefault="006D2942" w:rsidP="00D744AA">
      <w:p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PT Astra Serif" w:hAnsi="PT Astra Serif"/>
          <w:spacing w:val="-1"/>
        </w:rPr>
      </w:pPr>
      <w:r w:rsidRPr="00D744AA">
        <w:rPr>
          <w:rFonts w:ascii="PT Astra Serif" w:eastAsia="Times New Roman" w:hAnsi="PT Astra Serif"/>
        </w:rPr>
        <w:tab/>
      </w:r>
      <w:r w:rsidR="003A788D" w:rsidRPr="00D744AA">
        <w:rPr>
          <w:rFonts w:ascii="PT Astra Serif" w:eastAsia="Times New Roman" w:hAnsi="PT Astra Serif"/>
        </w:rPr>
        <w:t xml:space="preserve">б) </w:t>
      </w:r>
      <w:r w:rsidR="00AE771B" w:rsidRPr="00D744AA">
        <w:rPr>
          <w:rFonts w:ascii="PT Astra Serif" w:eastAsia="Times New Roman" w:hAnsi="PT Astra Serif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D744AA">
        <w:rPr>
          <w:rFonts w:ascii="PT Astra Serif" w:eastAsia="Times New Roman" w:hAnsi="PT Astra Serif"/>
          <w:iCs/>
        </w:rPr>
        <w:t>Курганской области</w:t>
      </w:r>
      <w:r w:rsidR="00AE771B" w:rsidRPr="00D744AA">
        <w:rPr>
          <w:rFonts w:ascii="PT Astra Serif" w:eastAsia="Times New Roman" w:hAnsi="PT Astra Serif"/>
        </w:rPr>
        <w:t xml:space="preserve">, </w:t>
      </w:r>
      <w:r w:rsidR="00AE771B" w:rsidRPr="00D744AA">
        <w:rPr>
          <w:rFonts w:ascii="PT Astra Serif" w:eastAsia="Times New Roman" w:hAnsi="PT Astra Serif"/>
        </w:rPr>
        <w:lastRenderedPageBreak/>
        <w:t xml:space="preserve">муниципальными правовыми актами </w:t>
      </w:r>
      <w:r w:rsidRPr="00D744AA">
        <w:rPr>
          <w:rFonts w:ascii="PT Astra Serif" w:eastAsia="Times New Roman" w:hAnsi="PT Astra Serif"/>
          <w:iCs/>
        </w:rPr>
        <w:t>Администрации Шатровского муниципального округа</w:t>
      </w:r>
      <w:r w:rsidRPr="00D744AA">
        <w:rPr>
          <w:rFonts w:ascii="PT Astra Serif" w:eastAsia="Times New Roman" w:hAnsi="PT Astra Serif"/>
          <w:i/>
          <w:iCs/>
        </w:rPr>
        <w:t xml:space="preserve"> </w:t>
      </w:r>
      <w:r w:rsidR="00AE771B" w:rsidRPr="00D744AA">
        <w:rPr>
          <w:rFonts w:ascii="PT Astra Serif" w:eastAsia="Times New Roman" w:hAnsi="PT Astra Serif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210-ФЗ «Об организации предоставления государственных и муниципальных услуг» (далее – Федеральный закон № 210-ФЗ);</w:t>
      </w:r>
    </w:p>
    <w:p w:rsidR="00AE771B" w:rsidRPr="00D744AA" w:rsidRDefault="003A788D" w:rsidP="00D744AA">
      <w:pPr>
        <w:shd w:val="clear" w:color="auto" w:fill="FFFFFF"/>
        <w:tabs>
          <w:tab w:val="left" w:pos="1190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1"/>
        </w:rPr>
        <w:t>в)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представления документов и информации, отсутствие и (или)</w:t>
      </w:r>
      <w:r w:rsidR="00AE771B" w:rsidRPr="00D744AA">
        <w:rPr>
          <w:rFonts w:ascii="PT Astra Serif" w:eastAsia="Times New Roman" w:hAnsi="PT Astra Serif"/>
        </w:rPr>
        <w:br/>
        <w:t>недостоверность которых не указывались при первоначаль</w:t>
      </w:r>
      <w:r w:rsidR="00174254" w:rsidRPr="00D744AA">
        <w:rPr>
          <w:rFonts w:ascii="PT Astra Serif" w:eastAsia="Times New Roman" w:hAnsi="PT Astra Serif"/>
        </w:rPr>
        <w:t>ном отказе в приеме</w:t>
      </w:r>
      <w:r w:rsidR="00174254" w:rsidRPr="00D744AA">
        <w:rPr>
          <w:rFonts w:ascii="PT Astra Serif" w:eastAsia="Times New Roman" w:hAnsi="PT Astra Serif"/>
        </w:rPr>
        <w:br/>
        <w:t>документов, необходимых для </w:t>
      </w:r>
      <w:r w:rsidR="00AE771B" w:rsidRPr="00D744AA">
        <w:rPr>
          <w:rFonts w:ascii="PT Astra Serif" w:eastAsia="Times New Roman" w:hAnsi="PT Astra Serif"/>
        </w:rPr>
        <w:t xml:space="preserve">предоставления </w:t>
      </w:r>
      <w:r w:rsidR="00174254" w:rsidRPr="00D744AA">
        <w:rPr>
          <w:rFonts w:ascii="PT Astra Serif" w:eastAsia="Times New Roman" w:hAnsi="PT Astra Serif"/>
        </w:rPr>
        <w:t>муниципальной услуги, либо в </w:t>
      </w:r>
      <w:r w:rsidR="00AE771B" w:rsidRPr="00D744AA">
        <w:rPr>
          <w:rFonts w:ascii="PT Astra Serif" w:eastAsia="Times New Roman" w:hAnsi="PT Astra Serif"/>
        </w:rPr>
        <w:t xml:space="preserve">предоставлении </w:t>
      </w:r>
      <w:r w:rsidR="00AE771B" w:rsidRPr="00D744AA">
        <w:rPr>
          <w:rFonts w:ascii="PT Astra Serif" w:eastAsia="Times New Roman" w:hAnsi="PT Astra Serif"/>
        </w:rPr>
        <w:br/>
        <w:t>муниципальной услуги, за исключением следующих случаев: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</w:t>
      </w:r>
      <w:r w:rsidR="006D2942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услуги;</w:t>
      </w:r>
    </w:p>
    <w:p w:rsidR="00761C4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</w:r>
    </w:p>
    <w:p w:rsidR="00AE771B" w:rsidRPr="00D744AA" w:rsidRDefault="00AE771B" w:rsidP="00D744AA">
      <w:pPr>
        <w:shd w:val="clear" w:color="auto" w:fill="FFFFFF"/>
        <w:spacing w:line="0" w:lineRule="atLeast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771B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D744AA">
        <w:rPr>
          <w:rFonts w:ascii="PT Astra Serif" w:eastAsia="Times New Roman" w:hAnsi="PT Astra Serif"/>
          <w:spacing w:val="-1"/>
        </w:rPr>
        <w:t xml:space="preserve">Уполномоченного органа, служащего, работника многофункционального центра, </w:t>
      </w:r>
      <w:r w:rsidRPr="00D744AA">
        <w:rPr>
          <w:rFonts w:ascii="PT Astra Serif" w:eastAsia="Times New Roman" w:hAnsi="PT Astra Serif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6D2942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C3879" w:rsidRPr="00D744AA" w:rsidRDefault="005C3879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</w:p>
    <w:p w:rsidR="00AE771B" w:rsidRDefault="00AE771B" w:rsidP="00D744AA">
      <w:pPr>
        <w:shd w:val="clear" w:color="auto" w:fill="FFFFFF"/>
        <w:spacing w:line="0" w:lineRule="atLeast"/>
        <w:ind w:left="101" w:firstLine="230"/>
        <w:jc w:val="center"/>
        <w:rPr>
          <w:rFonts w:ascii="PT Astra Serif" w:eastAsia="Times New Roman" w:hAnsi="PT Astra Serif"/>
          <w:b/>
          <w:bCs/>
          <w:spacing w:val="-2"/>
        </w:rPr>
      </w:pPr>
      <w:r w:rsidRPr="00D744AA">
        <w:rPr>
          <w:rFonts w:ascii="PT Astra Serif" w:eastAsia="Times New Roman" w:hAnsi="PT Astra Serif"/>
          <w:b/>
          <w:bCs/>
        </w:rPr>
        <w:t xml:space="preserve">Исчерпывающий перечень оснований для отказа в приеме документов, </w:t>
      </w:r>
      <w:r w:rsidRPr="00D744AA">
        <w:rPr>
          <w:rFonts w:ascii="PT Astra Serif" w:eastAsia="Times New Roman" w:hAnsi="PT Astra Serif"/>
          <w:b/>
          <w:bCs/>
          <w:spacing w:val="-2"/>
        </w:rPr>
        <w:t>необходимых для предоставления муниципальной услуги</w:t>
      </w:r>
    </w:p>
    <w:p w:rsidR="005C3879" w:rsidRPr="00D744AA" w:rsidRDefault="005C3879" w:rsidP="00D744AA">
      <w:pPr>
        <w:shd w:val="clear" w:color="auto" w:fill="FFFFFF"/>
        <w:spacing w:line="0" w:lineRule="atLeast"/>
        <w:ind w:left="101" w:firstLine="230"/>
        <w:jc w:val="center"/>
        <w:rPr>
          <w:rFonts w:ascii="PT Astra Serif" w:hAnsi="PT Astra Serif"/>
        </w:rPr>
      </w:pPr>
    </w:p>
    <w:p w:rsidR="00AE771B" w:rsidRPr="00D744AA" w:rsidRDefault="00EA14ED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23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E771B" w:rsidRPr="00D744AA" w:rsidRDefault="00AE771B" w:rsidP="00D744AA">
      <w:pPr>
        <w:shd w:val="clear" w:color="auto" w:fill="FFFFFF"/>
        <w:tabs>
          <w:tab w:val="left" w:pos="1032"/>
        </w:tabs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1)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запрос о предоставлении услуги подан в орган государственной власти,</w:t>
      </w:r>
      <w:r w:rsidRPr="00D744AA">
        <w:rPr>
          <w:rFonts w:ascii="PT Astra Serif" w:eastAsia="Times New Roman" w:hAnsi="PT Astra Serif"/>
        </w:rPr>
        <w:br/>
        <w:t>орган местного самоуправления или организацию, в полномочия которых не</w:t>
      </w:r>
      <w:r w:rsidRPr="00D744AA">
        <w:rPr>
          <w:rFonts w:ascii="PT Astra Serif" w:eastAsia="Times New Roman" w:hAnsi="PT Astra Serif"/>
        </w:rPr>
        <w:br/>
        <w:t>входит предоставление услуги;</w:t>
      </w:r>
    </w:p>
    <w:p w:rsidR="00AE771B" w:rsidRPr="00D744AA" w:rsidRDefault="00AE771B" w:rsidP="00D744AA">
      <w:pPr>
        <w:shd w:val="clear" w:color="auto" w:fill="FFFFFF"/>
        <w:tabs>
          <w:tab w:val="left" w:pos="1200"/>
        </w:tabs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2)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неполное заполнение обязательных полей в форме запроса о</w:t>
      </w:r>
      <w:r w:rsidRPr="00D744AA">
        <w:rPr>
          <w:rFonts w:ascii="PT Astra Serif" w:eastAsia="Times New Roman" w:hAnsi="PT Astra Serif"/>
        </w:rPr>
        <w:br/>
        <w:t>предоставлении услуги (недостоверное, неправильное);</w:t>
      </w:r>
    </w:p>
    <w:p w:rsidR="00AE771B" w:rsidRPr="00D744AA" w:rsidRDefault="00AE771B" w:rsidP="00D744AA">
      <w:pPr>
        <w:shd w:val="clear" w:color="auto" w:fill="FFFFFF"/>
        <w:tabs>
          <w:tab w:val="left" w:pos="1013"/>
        </w:tabs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3)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представление неполного комплекта документов;</w:t>
      </w:r>
    </w:p>
    <w:p w:rsidR="00AE771B" w:rsidRPr="00D744AA" w:rsidRDefault="00AE771B" w:rsidP="00D744AA">
      <w:pPr>
        <w:numPr>
          <w:ilvl w:val="0"/>
          <w:numId w:val="8"/>
        </w:numPr>
        <w:shd w:val="clear" w:color="auto" w:fill="FFFFFF"/>
        <w:tabs>
          <w:tab w:val="left" w:pos="1032"/>
        </w:tabs>
        <w:suppressAutoHyphens w:val="0"/>
        <w:autoSpaceDE w:val="0"/>
        <w:autoSpaceDN w:val="0"/>
        <w:adjustRightInd w:val="0"/>
        <w:spacing w:line="0" w:lineRule="atLeast"/>
        <w:ind w:firstLine="710"/>
        <w:jc w:val="both"/>
        <w:rPr>
          <w:rFonts w:ascii="PT Astra Serif" w:hAnsi="PT Astra Serif"/>
          <w:spacing w:val="-3"/>
        </w:rPr>
      </w:pPr>
      <w:r w:rsidRPr="00D744AA">
        <w:rPr>
          <w:rFonts w:ascii="PT Astra Serif" w:eastAsia="Times New Roman" w:hAnsi="PT Astra Serif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E771B" w:rsidRPr="00D744AA" w:rsidRDefault="00AE771B" w:rsidP="00D744AA">
      <w:pPr>
        <w:numPr>
          <w:ilvl w:val="0"/>
          <w:numId w:val="8"/>
        </w:numPr>
        <w:shd w:val="clear" w:color="auto" w:fill="FFFFFF"/>
        <w:tabs>
          <w:tab w:val="left" w:pos="1032"/>
        </w:tabs>
        <w:suppressAutoHyphens w:val="0"/>
        <w:autoSpaceDE w:val="0"/>
        <w:autoSpaceDN w:val="0"/>
        <w:adjustRightInd w:val="0"/>
        <w:spacing w:line="0" w:lineRule="atLeast"/>
        <w:ind w:right="5" w:firstLine="710"/>
        <w:jc w:val="both"/>
        <w:rPr>
          <w:rFonts w:ascii="PT Astra Serif" w:hAnsi="PT Astra Serif"/>
          <w:spacing w:val="-3"/>
        </w:rPr>
      </w:pPr>
      <w:r w:rsidRPr="00D744AA">
        <w:rPr>
          <w:rFonts w:ascii="PT Astra Serif" w:eastAsia="Times New Roman" w:hAnsi="PT Astra Serif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E771B" w:rsidRPr="00D744AA" w:rsidRDefault="00AE771B" w:rsidP="00D744AA">
      <w:pPr>
        <w:numPr>
          <w:ilvl w:val="0"/>
          <w:numId w:val="8"/>
        </w:numPr>
        <w:shd w:val="clear" w:color="auto" w:fill="FFFFFF"/>
        <w:tabs>
          <w:tab w:val="left" w:pos="1032"/>
        </w:tabs>
        <w:suppressAutoHyphens w:val="0"/>
        <w:autoSpaceDE w:val="0"/>
        <w:autoSpaceDN w:val="0"/>
        <w:adjustRightInd w:val="0"/>
        <w:spacing w:line="0" w:lineRule="atLeast"/>
        <w:ind w:firstLine="710"/>
        <w:jc w:val="both"/>
        <w:rPr>
          <w:rFonts w:ascii="PT Astra Serif" w:hAnsi="PT Astra Serif"/>
          <w:spacing w:val="-3"/>
        </w:rPr>
      </w:pPr>
      <w:r w:rsidRPr="00D744AA">
        <w:rPr>
          <w:rFonts w:ascii="PT Astra Serif" w:eastAsia="Times New Roman" w:hAnsi="PT Astra Serif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81D59" w:rsidRPr="00D744AA" w:rsidRDefault="00AE771B" w:rsidP="00D744AA">
      <w:pPr>
        <w:shd w:val="clear" w:color="auto" w:fill="FFFFFF"/>
        <w:tabs>
          <w:tab w:val="left" w:pos="1286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7)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представленные в электронной форме документы содержат</w:t>
      </w:r>
      <w:r w:rsidRPr="00D744AA">
        <w:rPr>
          <w:rFonts w:ascii="PT Astra Serif" w:eastAsia="Times New Roman" w:hAnsi="PT Astra Serif"/>
        </w:rPr>
        <w:br/>
        <w:t>повреждения, наличие которых не позволяет в полном объеме использовать</w:t>
      </w:r>
      <w:r w:rsidRPr="00D744AA">
        <w:rPr>
          <w:rFonts w:ascii="PT Astra Serif" w:eastAsia="Times New Roman" w:hAnsi="PT Astra Serif"/>
        </w:rPr>
        <w:br/>
        <w:t>информацию и сведения, содержащиеся в документах для предоставления</w:t>
      </w:r>
      <w:r w:rsidRPr="00D744AA">
        <w:rPr>
          <w:rFonts w:ascii="PT Astra Serif" w:eastAsia="Times New Roman" w:hAnsi="PT Astra Serif"/>
        </w:rPr>
        <w:br/>
        <w:t>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09" w:right="5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</w:rPr>
        <w:t xml:space="preserve">8) </w:t>
      </w:r>
      <w:r w:rsidRPr="00D744AA">
        <w:rPr>
          <w:rFonts w:ascii="PT Astra Serif" w:eastAsia="Times New Roman" w:hAnsi="PT Astra Serif"/>
        </w:rPr>
        <w:t>заявление подано лицом, не имеющим полномочий представлять интересы заявителя.</w:t>
      </w:r>
    </w:p>
    <w:p w:rsidR="00AE771B" w:rsidRDefault="00AE771B" w:rsidP="00D744AA">
      <w:pPr>
        <w:shd w:val="clear" w:color="auto" w:fill="FFFFFF"/>
        <w:spacing w:line="0" w:lineRule="atLeast"/>
        <w:ind w:left="600" w:firstLine="528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lastRenderedPageBreak/>
        <w:t xml:space="preserve">Исчерпывающий перечень оснований для приостановления или </w:t>
      </w:r>
      <w:r w:rsidRPr="00D744AA">
        <w:rPr>
          <w:rFonts w:ascii="PT Astra Serif" w:eastAsia="Times New Roman" w:hAnsi="PT Astra Serif"/>
          <w:b/>
          <w:bCs/>
        </w:rPr>
        <w:t>отказа в предоставлении муниципальной услуги</w:t>
      </w:r>
    </w:p>
    <w:p w:rsidR="00B053CC" w:rsidRPr="00D744AA" w:rsidRDefault="00B053CC" w:rsidP="00D744AA">
      <w:pPr>
        <w:shd w:val="clear" w:color="auto" w:fill="FFFFFF"/>
        <w:spacing w:line="0" w:lineRule="atLeast"/>
        <w:ind w:left="600" w:firstLine="528"/>
        <w:jc w:val="center"/>
        <w:rPr>
          <w:rFonts w:ascii="PT Astra Serif" w:hAnsi="PT Astra Serif"/>
        </w:rPr>
      </w:pPr>
    </w:p>
    <w:p w:rsidR="00AE771B" w:rsidRPr="00D744AA" w:rsidRDefault="00EA14ED" w:rsidP="00D744AA">
      <w:pPr>
        <w:shd w:val="clear" w:color="auto" w:fill="FFFFFF"/>
        <w:tabs>
          <w:tab w:val="left" w:pos="1430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24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Оснований для приостановления предоставления муниципальной</w:t>
      </w:r>
      <w:r w:rsidR="006D2942" w:rsidRPr="00D744AA">
        <w:rPr>
          <w:rFonts w:ascii="PT Astra Serif" w:eastAsia="Times New Roman" w:hAnsi="PT Astra Serif"/>
        </w:rPr>
        <w:t xml:space="preserve"> </w:t>
      </w:r>
      <w:r w:rsidR="00AE771B" w:rsidRPr="00D744AA">
        <w:rPr>
          <w:rFonts w:ascii="PT Astra Serif" w:eastAsia="Times New Roman" w:hAnsi="PT Astra Serif"/>
        </w:rPr>
        <w:t>услуги законодательством Российской Федерации не</w:t>
      </w:r>
      <w:r w:rsidR="00AE771B" w:rsidRPr="00D744AA">
        <w:rPr>
          <w:rFonts w:ascii="PT Astra Serif" w:eastAsia="Times New Roman" w:hAnsi="PT Astra Serif"/>
        </w:rPr>
        <w:br/>
        <w:t>предусмотрено.</w:t>
      </w:r>
    </w:p>
    <w:p w:rsidR="00AE771B" w:rsidRPr="00D744AA" w:rsidRDefault="00EA14ED" w:rsidP="00D744AA">
      <w:pPr>
        <w:shd w:val="clear" w:color="auto" w:fill="FFFFFF"/>
        <w:tabs>
          <w:tab w:val="left" w:pos="1598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25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Основания для отказа в предоставлении муниципальной услуги:</w:t>
      </w:r>
    </w:p>
    <w:p w:rsidR="00AE771B" w:rsidRPr="00D744AA" w:rsidRDefault="00AE771B" w:rsidP="00D744AA">
      <w:pPr>
        <w:shd w:val="clear" w:color="auto" w:fill="FFFFFF"/>
        <w:tabs>
          <w:tab w:val="left" w:pos="1186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1)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документы (сведения), представленные заявителем, противоречат</w:t>
      </w:r>
      <w:r w:rsidRPr="00D744AA">
        <w:rPr>
          <w:rFonts w:ascii="PT Astra Serif" w:eastAsia="Times New Roman" w:hAnsi="PT Astra Serif"/>
        </w:rPr>
        <w:br/>
        <w:t>документам (сведениям), полученным в рамках межведомственного</w:t>
      </w:r>
      <w:r w:rsidRPr="00D744AA">
        <w:rPr>
          <w:rFonts w:ascii="PT Astra Serif" w:eastAsia="Times New Roman" w:hAnsi="PT Astra Serif"/>
        </w:rPr>
        <w:br/>
        <w:t>взаимодействия;</w:t>
      </w:r>
    </w:p>
    <w:p w:rsidR="00AE771B" w:rsidRPr="00D744AA" w:rsidRDefault="00AE771B" w:rsidP="00D744AA">
      <w:pPr>
        <w:shd w:val="clear" w:color="auto" w:fill="FFFFFF"/>
        <w:tabs>
          <w:tab w:val="left" w:pos="1042"/>
        </w:tabs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2)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1"/>
        </w:rPr>
        <w:t>представленными документами и сведениями не подтверждается право</w:t>
      </w:r>
      <w:r w:rsidRPr="00D744AA">
        <w:rPr>
          <w:rFonts w:ascii="PT Astra Serif" w:eastAsia="Times New Roman" w:hAnsi="PT Astra Serif"/>
          <w:spacing w:val="-1"/>
        </w:rPr>
        <w:br/>
      </w:r>
      <w:r w:rsidRPr="00D744AA">
        <w:rPr>
          <w:rFonts w:ascii="PT Astra Serif" w:eastAsia="Times New Roman" w:hAnsi="PT Astra Serif"/>
        </w:rPr>
        <w:t>гражданина состоять на учете в качестве нуждающихся в жилых помещениях;</w:t>
      </w:r>
    </w:p>
    <w:p w:rsidR="00AE771B" w:rsidRPr="00D744AA" w:rsidRDefault="00AE771B" w:rsidP="00D744AA">
      <w:pPr>
        <w:shd w:val="clear" w:color="auto" w:fill="FFFFFF"/>
        <w:tabs>
          <w:tab w:val="left" w:pos="1123"/>
        </w:tabs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3)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не истек срок совершения действий, предусмотренных статьей 53</w:t>
      </w:r>
      <w:r w:rsidRPr="00D744AA">
        <w:rPr>
          <w:rFonts w:ascii="PT Astra Serif" w:eastAsia="Times New Roman" w:hAnsi="PT Astra Serif"/>
        </w:rPr>
        <w:br/>
        <w:t>Жилищного кодекса, которые привели к ухудшению жилищных условий.</w:t>
      </w:r>
    </w:p>
    <w:p w:rsidR="00AE771B" w:rsidRPr="00D744AA" w:rsidRDefault="001F4AE0" w:rsidP="00D744AA">
      <w:pPr>
        <w:shd w:val="clear" w:color="auto" w:fill="FFFFFF"/>
        <w:tabs>
          <w:tab w:val="left" w:pos="1344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26</w:t>
      </w:r>
      <w:r w:rsidR="00AE771B" w:rsidRPr="00D744AA">
        <w:rPr>
          <w:rFonts w:ascii="PT Astra Serif" w:hAnsi="PT Astra Serif"/>
          <w:spacing w:val="-2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  <w:spacing w:val="-1"/>
        </w:rPr>
        <w:t>В случае обращения по подуслуге «Внесение изменений в сведения о</w:t>
      </w:r>
      <w:r w:rsidR="00AE771B" w:rsidRPr="00D744AA">
        <w:rPr>
          <w:rFonts w:ascii="PT Astra Serif" w:eastAsia="Times New Roman" w:hAnsi="PT Astra Serif"/>
          <w:spacing w:val="-1"/>
        </w:rPr>
        <w:br/>
      </w:r>
      <w:r w:rsidR="00AE771B" w:rsidRPr="00D744AA">
        <w:rPr>
          <w:rFonts w:ascii="PT Astra Serif" w:eastAsia="Times New Roman" w:hAnsi="PT Astra Serif"/>
        </w:rPr>
        <w:t>гражданах, нуждающихся в предоставлении жилого помещения» основаниями</w:t>
      </w:r>
      <w:r w:rsidR="00AE771B" w:rsidRPr="00D744AA">
        <w:rPr>
          <w:rFonts w:ascii="PT Astra Serif" w:eastAsia="Times New Roman" w:hAnsi="PT Astra Serif"/>
        </w:rPr>
        <w:br/>
        <w:t>для отказа в предоставлении подуслуги являются</w:t>
      </w:r>
      <w:r w:rsidR="00AE771B" w:rsidRPr="00D744AA">
        <w:rPr>
          <w:rFonts w:ascii="PT Astra Serif" w:eastAsia="Times New Roman" w:hAnsi="PT Astra Serif"/>
          <w:i/>
          <w:iCs/>
        </w:rPr>
        <w:t>:</w:t>
      </w:r>
    </w:p>
    <w:p w:rsidR="00AE771B" w:rsidRPr="00D744AA" w:rsidRDefault="00AE771B" w:rsidP="00D744AA">
      <w:pPr>
        <w:shd w:val="clear" w:color="auto" w:fill="FFFFFF"/>
        <w:tabs>
          <w:tab w:val="left" w:pos="1186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1)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документы (сведения), представленные заявителем, противоречат</w:t>
      </w:r>
      <w:r w:rsidRPr="00D744AA">
        <w:rPr>
          <w:rFonts w:ascii="PT Astra Serif" w:eastAsia="Times New Roman" w:hAnsi="PT Astra Serif"/>
        </w:rPr>
        <w:br/>
        <w:t>документам (сведениям), полученным в рамках межведомственного</w:t>
      </w:r>
      <w:r w:rsidRPr="00D744AA">
        <w:rPr>
          <w:rFonts w:ascii="PT Astra Serif" w:eastAsia="Times New Roman" w:hAnsi="PT Astra Serif"/>
        </w:rPr>
        <w:br/>
        <w:t>взаимодействия;</w:t>
      </w:r>
    </w:p>
    <w:p w:rsidR="00AE771B" w:rsidRPr="00D744AA" w:rsidRDefault="00AE771B" w:rsidP="00D744AA">
      <w:pPr>
        <w:shd w:val="clear" w:color="auto" w:fill="FFFFFF"/>
        <w:tabs>
          <w:tab w:val="left" w:pos="1291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2)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представлены документы, которые не подтверждают право</w:t>
      </w:r>
      <w:r w:rsidRPr="00D744AA">
        <w:rPr>
          <w:rFonts w:ascii="PT Astra Serif" w:eastAsia="Times New Roman" w:hAnsi="PT Astra Serif"/>
        </w:rPr>
        <w:br/>
        <w:t>соответствующих граждан состоять на учете в качестве нуждающихся в жилых</w:t>
      </w:r>
      <w:r w:rsidRPr="00D744AA">
        <w:rPr>
          <w:rFonts w:ascii="PT Astra Serif" w:eastAsia="Times New Roman" w:hAnsi="PT Astra Serif"/>
        </w:rPr>
        <w:br/>
        <w:t>помещениях.</w:t>
      </w:r>
    </w:p>
    <w:p w:rsidR="00AE771B" w:rsidRPr="00D744AA" w:rsidRDefault="001F4AE0" w:rsidP="00D744AA">
      <w:pPr>
        <w:shd w:val="clear" w:color="auto" w:fill="FFFFFF"/>
        <w:tabs>
          <w:tab w:val="left" w:pos="1344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27</w:t>
      </w:r>
      <w:r w:rsidR="00AE771B" w:rsidRPr="00D744AA">
        <w:rPr>
          <w:rFonts w:ascii="PT Astra Serif" w:hAnsi="PT Astra Serif"/>
          <w:spacing w:val="-2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В случае обращения по подуслуге «Предоставление информации о</w:t>
      </w:r>
      <w:r w:rsidR="00AE771B" w:rsidRPr="00D744AA">
        <w:rPr>
          <w:rFonts w:ascii="PT Astra Serif" w:eastAsia="Times New Roman" w:hAnsi="PT Astra Serif"/>
        </w:rPr>
        <w:br/>
        <w:t>движении в очереди граждан, нуждающихся в предоставлении жилого</w:t>
      </w:r>
      <w:r w:rsidR="00AE771B" w:rsidRPr="00D744AA">
        <w:rPr>
          <w:rFonts w:ascii="PT Astra Serif" w:eastAsia="Times New Roman" w:hAnsi="PT Astra Serif"/>
        </w:rPr>
        <w:br/>
        <w:t>помещения» основаниями для отказа в предоставлении подуслуги являются: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E771B" w:rsidRPr="00D744AA" w:rsidRDefault="001F4AE0" w:rsidP="00D744AA">
      <w:pPr>
        <w:shd w:val="clear" w:color="auto" w:fill="FFFFFF"/>
        <w:tabs>
          <w:tab w:val="left" w:pos="1469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28</w:t>
      </w:r>
      <w:r w:rsidR="00AE771B" w:rsidRPr="00D744AA">
        <w:rPr>
          <w:rFonts w:ascii="PT Astra Serif" w:hAnsi="PT Astra Serif"/>
          <w:spacing w:val="-2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В случае обращения по подуслуге «Снятие с учета граждан,</w:t>
      </w:r>
      <w:r w:rsidR="00AE771B" w:rsidRPr="00D744AA">
        <w:rPr>
          <w:rFonts w:ascii="PT Astra Serif" w:eastAsia="Times New Roman" w:hAnsi="PT Astra Serif"/>
        </w:rPr>
        <w:br/>
        <w:t>нуждающихся в предоставлении жилого помещения» основаниями для отказа в</w:t>
      </w:r>
      <w:r w:rsidR="00AE771B" w:rsidRPr="00D744AA">
        <w:rPr>
          <w:rFonts w:ascii="PT Astra Serif" w:eastAsia="Times New Roman" w:hAnsi="PT Astra Serif"/>
        </w:rPr>
        <w:br/>
        <w:t>предоставлении подуслуги являются:</w:t>
      </w:r>
    </w:p>
    <w:p w:rsidR="00AE771B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C3879" w:rsidRPr="00D744AA" w:rsidRDefault="005C3879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</w:p>
    <w:p w:rsidR="004F51B0" w:rsidRPr="00D744AA" w:rsidRDefault="00AE771B" w:rsidP="00D744AA">
      <w:pPr>
        <w:shd w:val="clear" w:color="auto" w:fill="FFFFFF"/>
        <w:spacing w:line="0" w:lineRule="atLeast"/>
        <w:ind w:left="91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D744AA">
        <w:rPr>
          <w:rFonts w:ascii="PT Astra Serif" w:eastAsia="Times New Roman" w:hAnsi="PT Astra Serif"/>
          <w:b/>
          <w:bCs/>
        </w:rPr>
        <w:t xml:space="preserve">сведения о документе (документах), выдаваемом (выдаваемых) организациями, участвующими в предоставлении </w:t>
      </w:r>
    </w:p>
    <w:p w:rsidR="00AE771B" w:rsidRPr="00D744AA" w:rsidRDefault="00AE771B" w:rsidP="00D744AA">
      <w:pPr>
        <w:shd w:val="clear" w:color="auto" w:fill="FFFFFF"/>
        <w:spacing w:line="0" w:lineRule="atLeast"/>
        <w:ind w:left="5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муниципальной услуги</w:t>
      </w:r>
    </w:p>
    <w:p w:rsidR="006D2942" w:rsidRPr="00D744AA" w:rsidRDefault="006D2942" w:rsidP="00D744AA">
      <w:pPr>
        <w:shd w:val="clear" w:color="auto" w:fill="FFFFFF"/>
        <w:spacing w:line="0" w:lineRule="atLeast"/>
        <w:ind w:left="5"/>
        <w:jc w:val="center"/>
        <w:rPr>
          <w:rFonts w:ascii="PT Astra Serif" w:hAnsi="PT Astra Serif"/>
        </w:rPr>
      </w:pPr>
    </w:p>
    <w:p w:rsidR="00AE771B" w:rsidRDefault="001F4AE0" w:rsidP="00D744AA">
      <w:pPr>
        <w:shd w:val="clear" w:color="auto" w:fill="FFFFFF"/>
        <w:tabs>
          <w:tab w:val="left" w:pos="1584"/>
        </w:tabs>
        <w:spacing w:line="0" w:lineRule="atLeast"/>
        <w:ind w:left="709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3"/>
        </w:rPr>
        <w:t>29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Услуги, необходимые и обязательные для предоставления</w:t>
      </w:r>
      <w:r w:rsidR="00AE771B" w:rsidRPr="00D744AA">
        <w:rPr>
          <w:rFonts w:ascii="PT Astra Serif" w:eastAsia="Times New Roman" w:hAnsi="PT Astra Serif"/>
        </w:rPr>
        <w:br/>
        <w:t>муниципальной услуги, отсутствуют.</w:t>
      </w:r>
    </w:p>
    <w:p w:rsidR="005C3879" w:rsidRPr="00D744AA" w:rsidRDefault="005C3879" w:rsidP="00D744AA">
      <w:pPr>
        <w:shd w:val="clear" w:color="auto" w:fill="FFFFFF"/>
        <w:tabs>
          <w:tab w:val="left" w:pos="1584"/>
        </w:tabs>
        <w:spacing w:line="0" w:lineRule="atLeast"/>
        <w:ind w:left="709"/>
        <w:jc w:val="both"/>
        <w:rPr>
          <w:rFonts w:ascii="PT Astra Serif" w:hAnsi="PT Astra Serif"/>
        </w:rPr>
      </w:pPr>
    </w:p>
    <w:p w:rsidR="00AE771B" w:rsidRDefault="00AE771B" w:rsidP="00D744AA">
      <w:pPr>
        <w:shd w:val="clear" w:color="auto" w:fill="FFFFFF"/>
        <w:spacing w:line="0" w:lineRule="atLeast"/>
        <w:ind w:left="734" w:firstLine="226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 xml:space="preserve">Порядок, размер и основания взимания государственной пошлины </w:t>
      </w:r>
      <w:r w:rsidRPr="00D744AA">
        <w:rPr>
          <w:rFonts w:ascii="PT Astra Serif" w:eastAsia="Times New Roman" w:hAnsi="PT Astra Serif"/>
          <w:b/>
          <w:bCs/>
        </w:rPr>
        <w:t>или иной оплаты, взимаемой за предоставление муниципальной услуги</w:t>
      </w:r>
    </w:p>
    <w:p w:rsidR="005C3879" w:rsidRPr="00D744AA" w:rsidRDefault="005C3879" w:rsidP="00D744AA">
      <w:pPr>
        <w:shd w:val="clear" w:color="auto" w:fill="FFFFFF"/>
        <w:spacing w:line="0" w:lineRule="atLeast"/>
        <w:ind w:left="734" w:firstLine="226"/>
        <w:jc w:val="center"/>
        <w:rPr>
          <w:rFonts w:ascii="PT Astra Serif" w:eastAsia="Times New Roman" w:hAnsi="PT Astra Serif"/>
          <w:b/>
          <w:bCs/>
        </w:rPr>
      </w:pPr>
    </w:p>
    <w:p w:rsidR="00AE771B" w:rsidRDefault="001F4AE0" w:rsidP="00D744AA">
      <w:pPr>
        <w:shd w:val="clear" w:color="auto" w:fill="FFFFFF"/>
        <w:tabs>
          <w:tab w:val="left" w:pos="1685"/>
        </w:tabs>
        <w:spacing w:line="0" w:lineRule="atLeast"/>
        <w:ind w:left="709" w:right="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2"/>
        </w:rPr>
        <w:t>30</w:t>
      </w:r>
      <w:r w:rsidR="00AE771B" w:rsidRPr="00D744AA">
        <w:rPr>
          <w:rFonts w:ascii="PT Astra Serif" w:hAnsi="PT Astra Serif"/>
          <w:spacing w:val="-2"/>
        </w:rPr>
        <w:t>.</w:t>
      </w:r>
      <w:r w:rsidR="00AE771B" w:rsidRPr="00D744AA">
        <w:rPr>
          <w:rFonts w:ascii="PT Astra Serif" w:hAnsi="PT Astra Serif"/>
        </w:rPr>
        <w:tab/>
      </w:r>
      <w:r w:rsidR="002773AE" w:rsidRPr="00D744AA">
        <w:rPr>
          <w:rFonts w:ascii="PT Astra Serif" w:eastAsia="Times New Roman" w:hAnsi="PT Astra Serif"/>
        </w:rPr>
        <w:t xml:space="preserve">Предоставление муниципальной услуги </w:t>
      </w:r>
      <w:r w:rsidR="00AE771B" w:rsidRPr="00D744AA">
        <w:rPr>
          <w:rFonts w:ascii="PT Astra Serif" w:eastAsia="Times New Roman" w:hAnsi="PT Astra Serif"/>
        </w:rPr>
        <w:t>осуществляется бесплатно.</w:t>
      </w:r>
    </w:p>
    <w:p w:rsidR="005C3879" w:rsidRPr="00D744AA" w:rsidRDefault="005C3879" w:rsidP="00D744AA">
      <w:pPr>
        <w:shd w:val="clear" w:color="auto" w:fill="FFFFFF"/>
        <w:tabs>
          <w:tab w:val="left" w:pos="1685"/>
        </w:tabs>
        <w:spacing w:line="0" w:lineRule="atLeast"/>
        <w:ind w:left="709" w:right="10"/>
        <w:jc w:val="both"/>
        <w:rPr>
          <w:rFonts w:ascii="PT Astra Serif" w:hAnsi="PT Astra Serif"/>
        </w:rPr>
      </w:pPr>
    </w:p>
    <w:p w:rsidR="00AE771B" w:rsidRDefault="00AE771B" w:rsidP="00D744AA">
      <w:pPr>
        <w:shd w:val="clear" w:color="auto" w:fill="FFFFFF"/>
        <w:spacing w:line="0" w:lineRule="atLeast"/>
        <w:ind w:left="528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="006D2942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услуги, включая информацию о методике расчета размера такой платы</w:t>
      </w:r>
    </w:p>
    <w:p w:rsidR="005C3879" w:rsidRPr="00D744AA" w:rsidRDefault="005C3879" w:rsidP="00D744AA">
      <w:pPr>
        <w:shd w:val="clear" w:color="auto" w:fill="FFFFFF"/>
        <w:spacing w:line="0" w:lineRule="atLeast"/>
        <w:ind w:left="528"/>
        <w:jc w:val="center"/>
        <w:rPr>
          <w:rFonts w:ascii="PT Astra Serif" w:hAnsi="PT Astra Serif"/>
        </w:rPr>
      </w:pPr>
    </w:p>
    <w:p w:rsidR="00AE771B" w:rsidRDefault="001F4AE0" w:rsidP="00D744AA">
      <w:pPr>
        <w:shd w:val="clear" w:color="auto" w:fill="FFFFFF"/>
        <w:tabs>
          <w:tab w:val="left" w:pos="1584"/>
        </w:tabs>
        <w:spacing w:line="0" w:lineRule="atLeast"/>
        <w:ind w:right="5"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3"/>
        </w:rPr>
        <w:t>31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Услуги, необходимые и обязательные для предоставления</w:t>
      </w:r>
      <w:r w:rsidR="00AE771B" w:rsidRPr="00D744AA">
        <w:rPr>
          <w:rFonts w:ascii="PT Astra Serif" w:eastAsia="Times New Roman" w:hAnsi="PT Astra Serif"/>
        </w:rPr>
        <w:br/>
        <w:t>муниципальной</w:t>
      </w:r>
      <w:r w:rsidR="006D2942" w:rsidRPr="00D744AA">
        <w:rPr>
          <w:rFonts w:ascii="PT Astra Serif" w:eastAsia="Times New Roman" w:hAnsi="PT Astra Serif"/>
        </w:rPr>
        <w:t xml:space="preserve"> </w:t>
      </w:r>
      <w:r w:rsidR="00AE771B" w:rsidRPr="00D744AA">
        <w:rPr>
          <w:rFonts w:ascii="PT Astra Serif" w:eastAsia="Times New Roman" w:hAnsi="PT Astra Serif"/>
        </w:rPr>
        <w:t>услуги, отсутствуют.</w:t>
      </w:r>
    </w:p>
    <w:p w:rsidR="005C3879" w:rsidRDefault="005C3879" w:rsidP="00D744AA">
      <w:pPr>
        <w:shd w:val="clear" w:color="auto" w:fill="FFFFFF"/>
        <w:tabs>
          <w:tab w:val="left" w:pos="1584"/>
        </w:tabs>
        <w:spacing w:line="0" w:lineRule="atLeast"/>
        <w:ind w:right="5" w:firstLine="710"/>
        <w:jc w:val="both"/>
        <w:rPr>
          <w:rFonts w:ascii="PT Astra Serif" w:hAnsi="PT Astra Serif"/>
        </w:rPr>
      </w:pPr>
    </w:p>
    <w:p w:rsidR="005C3879" w:rsidRDefault="005C3879" w:rsidP="00D744AA">
      <w:pPr>
        <w:shd w:val="clear" w:color="auto" w:fill="FFFFFF"/>
        <w:tabs>
          <w:tab w:val="left" w:pos="1584"/>
        </w:tabs>
        <w:spacing w:line="0" w:lineRule="atLeast"/>
        <w:ind w:right="5" w:firstLine="710"/>
        <w:jc w:val="both"/>
        <w:rPr>
          <w:rFonts w:ascii="PT Astra Serif" w:hAnsi="PT Astra Serif"/>
        </w:rPr>
      </w:pPr>
    </w:p>
    <w:p w:rsidR="00AE771B" w:rsidRPr="00D744AA" w:rsidRDefault="00AE771B" w:rsidP="005C3879">
      <w:pPr>
        <w:shd w:val="clear" w:color="auto" w:fill="FFFFFF"/>
        <w:spacing w:line="0" w:lineRule="atLeast"/>
        <w:ind w:left="48" w:firstLine="787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lastRenderedPageBreak/>
        <w:t xml:space="preserve">Максимальный срок ожидания в очереди при подаче запроса о </w:t>
      </w:r>
      <w:r w:rsidRPr="00D744AA">
        <w:rPr>
          <w:rFonts w:ascii="PT Astra Serif" w:eastAsia="Times New Roman" w:hAnsi="PT Astra Serif"/>
          <w:b/>
          <w:bCs/>
          <w:spacing w:val="-2"/>
        </w:rPr>
        <w:t xml:space="preserve">предоставлении муниципальной услуги и при получении </w:t>
      </w:r>
      <w:r w:rsidRPr="00D744AA">
        <w:rPr>
          <w:rFonts w:ascii="PT Astra Serif" w:eastAsia="Times New Roman" w:hAnsi="PT Astra Serif"/>
          <w:b/>
          <w:bCs/>
        </w:rPr>
        <w:t>результата предоставления муниципальной услуги</w:t>
      </w:r>
    </w:p>
    <w:p w:rsidR="00AE771B" w:rsidRPr="00D744AA" w:rsidRDefault="001F4AE0" w:rsidP="00D744AA">
      <w:pPr>
        <w:shd w:val="clear" w:color="auto" w:fill="FFFFFF"/>
        <w:tabs>
          <w:tab w:val="left" w:pos="1440"/>
        </w:tabs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3"/>
        </w:rPr>
        <w:t>32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Максимальный срок ожидания в очереди при подаче запроса о</w:t>
      </w:r>
      <w:r w:rsidR="00AE771B" w:rsidRPr="00D744AA">
        <w:rPr>
          <w:rFonts w:ascii="PT Astra Serif" w:eastAsia="Times New Roman" w:hAnsi="PT Astra Serif"/>
        </w:rPr>
        <w:br/>
        <w:t>предоставлении муниципальной</w:t>
      </w:r>
      <w:r w:rsidR="006D2942" w:rsidRPr="00D744AA">
        <w:rPr>
          <w:rFonts w:ascii="PT Astra Serif" w:eastAsia="Times New Roman" w:hAnsi="PT Astra Serif"/>
        </w:rPr>
        <w:t xml:space="preserve"> </w:t>
      </w:r>
      <w:r w:rsidR="00AE771B" w:rsidRPr="00D744AA">
        <w:rPr>
          <w:rFonts w:ascii="PT Astra Serif" w:eastAsia="Times New Roman" w:hAnsi="PT Astra Serif"/>
        </w:rPr>
        <w:t>услуги и при получении</w:t>
      </w:r>
      <w:r w:rsidR="00AE771B" w:rsidRPr="00D744AA">
        <w:rPr>
          <w:rFonts w:ascii="PT Astra Serif" w:eastAsia="Times New Roman" w:hAnsi="PT Astra Serif"/>
        </w:rPr>
        <w:br/>
        <w:t>результата предоставления муниципальной услуги в</w:t>
      </w:r>
      <w:r w:rsidR="00AE771B" w:rsidRPr="00D744AA">
        <w:rPr>
          <w:rFonts w:ascii="PT Astra Serif" w:eastAsia="Times New Roman" w:hAnsi="PT Astra Serif"/>
        </w:rPr>
        <w:br/>
        <w:t>Уполномоченном органе или многофункциональном центре составляет не более</w:t>
      </w:r>
      <w:r w:rsidR="00AE771B" w:rsidRPr="00D744AA">
        <w:rPr>
          <w:rFonts w:ascii="PT Astra Serif" w:eastAsia="Times New Roman" w:hAnsi="PT Astra Serif"/>
        </w:rPr>
        <w:br/>
        <w:t>15 минут.</w:t>
      </w:r>
    </w:p>
    <w:p w:rsidR="00A34D10" w:rsidRPr="00D744AA" w:rsidRDefault="00A34D10" w:rsidP="00D744AA">
      <w:pPr>
        <w:shd w:val="clear" w:color="auto" w:fill="FFFFFF"/>
        <w:tabs>
          <w:tab w:val="left" w:pos="1440"/>
        </w:tabs>
        <w:spacing w:line="0" w:lineRule="atLeast"/>
        <w:ind w:firstLine="710"/>
        <w:jc w:val="both"/>
        <w:rPr>
          <w:rFonts w:ascii="PT Astra Serif" w:hAnsi="PT Astra Serif"/>
        </w:rPr>
      </w:pPr>
    </w:p>
    <w:p w:rsidR="00AD7F58" w:rsidRPr="00D744AA" w:rsidRDefault="00AE771B" w:rsidP="00D744AA">
      <w:pPr>
        <w:shd w:val="clear" w:color="auto" w:fill="FFFFFF"/>
        <w:spacing w:line="0" w:lineRule="atLeast"/>
        <w:ind w:firstLine="1032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Срок и порядок регистрации запроса заявителя о предоставлении</w:t>
      </w:r>
    </w:p>
    <w:p w:rsidR="00AE771B" w:rsidRDefault="00AE771B" w:rsidP="00D744AA">
      <w:pPr>
        <w:shd w:val="clear" w:color="auto" w:fill="FFFFFF"/>
        <w:spacing w:line="0" w:lineRule="atLeast"/>
        <w:ind w:firstLine="1032"/>
        <w:rPr>
          <w:rFonts w:ascii="PT Astra Serif" w:eastAsia="Times New Roman" w:hAnsi="PT Astra Serif"/>
          <w:b/>
          <w:bCs/>
          <w:spacing w:val="-2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>муниципальной услуги, в том числе в электронной форме</w:t>
      </w:r>
    </w:p>
    <w:p w:rsidR="005C3879" w:rsidRPr="00D744AA" w:rsidRDefault="005C3879" w:rsidP="00D744AA">
      <w:pPr>
        <w:shd w:val="clear" w:color="auto" w:fill="FFFFFF"/>
        <w:spacing w:line="0" w:lineRule="atLeast"/>
        <w:ind w:firstLine="1032"/>
        <w:rPr>
          <w:rFonts w:ascii="PT Astra Serif" w:hAnsi="PT Astra Serif"/>
        </w:rPr>
      </w:pPr>
    </w:p>
    <w:p w:rsidR="00AE771B" w:rsidRPr="00D744AA" w:rsidRDefault="001F4AE0" w:rsidP="00D744AA">
      <w:pPr>
        <w:shd w:val="clear" w:color="auto" w:fill="FFFFFF"/>
        <w:tabs>
          <w:tab w:val="left" w:pos="1440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33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Срок регистрации заявления о предоставлении муниципальной услуги подлежат регистрации в Уполномоченном органе в</w:t>
      </w:r>
      <w:r w:rsidR="00AE771B" w:rsidRPr="00D744AA">
        <w:rPr>
          <w:rFonts w:ascii="PT Astra Serif" w:eastAsia="Times New Roman" w:hAnsi="PT Astra Serif"/>
        </w:rPr>
        <w:br/>
        <w:t>течение 1 рабочего дня со дня получения заявления и документов, необходимых</w:t>
      </w:r>
      <w:r w:rsidR="00AE771B" w:rsidRPr="00D744AA">
        <w:rPr>
          <w:rFonts w:ascii="PT Astra Serif" w:eastAsia="Times New Roman" w:hAnsi="PT Astra Serif"/>
        </w:rPr>
        <w:br/>
        <w:t>для предоставления муниципальной услуги.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174254" w:rsidRPr="00D744AA">
        <w:rPr>
          <w:rFonts w:ascii="PT Astra Serif" w:eastAsia="Times New Roman" w:hAnsi="PT Astra Serif"/>
        </w:rPr>
        <w:t>25</w:t>
      </w:r>
      <w:r w:rsidRPr="00D744AA">
        <w:rPr>
          <w:rFonts w:ascii="PT Astra Serif" w:eastAsia="Times New Roman" w:hAnsi="PT Astra Serif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</w:t>
      </w:r>
      <w:r w:rsidR="006D2942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 xml:space="preserve">услуги, рабочего дня, направляет Заявителю либо его представителю решение об отказе в приеме документов, необходимых для </w:t>
      </w:r>
      <w:r w:rsidRPr="00D744AA">
        <w:rPr>
          <w:rFonts w:ascii="PT Astra Serif" w:eastAsia="Times New Roman" w:hAnsi="PT Astra Serif"/>
          <w:spacing w:val="-1"/>
        </w:rPr>
        <w:t xml:space="preserve">предоставления муниципальной услуги по форме, приведенной </w:t>
      </w:r>
      <w:r w:rsidR="005C3879">
        <w:rPr>
          <w:rFonts w:ascii="PT Astra Serif" w:eastAsia="Times New Roman" w:hAnsi="PT Astra Serif"/>
        </w:rPr>
        <w:t>в п</w:t>
      </w:r>
      <w:r w:rsidRPr="00D744AA">
        <w:rPr>
          <w:rFonts w:ascii="PT Astra Serif" w:eastAsia="Times New Roman" w:hAnsi="PT Astra Serif"/>
        </w:rPr>
        <w:t>риложении  4 к настоящему Административному регламенту.</w:t>
      </w:r>
    </w:p>
    <w:p w:rsidR="00981D59" w:rsidRPr="00D744AA" w:rsidRDefault="00981D59" w:rsidP="00D744AA">
      <w:pPr>
        <w:shd w:val="clear" w:color="auto" w:fill="FFFFFF"/>
        <w:spacing w:line="0" w:lineRule="atLeast"/>
        <w:jc w:val="both"/>
        <w:rPr>
          <w:rFonts w:ascii="PT Astra Serif" w:hAnsi="PT Astra Serif"/>
        </w:rPr>
      </w:pPr>
    </w:p>
    <w:p w:rsidR="00F3277A" w:rsidRPr="00D744AA" w:rsidRDefault="00AE771B" w:rsidP="00D744AA">
      <w:pPr>
        <w:shd w:val="clear" w:color="auto" w:fill="FFFFFF"/>
        <w:spacing w:line="0" w:lineRule="atLeast"/>
        <w:ind w:left="245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Требования к помещениям, в которых предоставляется</w:t>
      </w:r>
    </w:p>
    <w:p w:rsidR="00AE771B" w:rsidRDefault="00AE771B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муниципальная услуга</w:t>
      </w:r>
    </w:p>
    <w:p w:rsidR="005C3879" w:rsidRPr="00D744AA" w:rsidRDefault="005C3879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</w:p>
    <w:p w:rsidR="00AE771B" w:rsidRPr="00D744AA" w:rsidRDefault="001F4AE0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34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</w:t>
      </w:r>
      <w:r w:rsidR="006D2942" w:rsidRPr="00D744AA">
        <w:rPr>
          <w:rFonts w:ascii="PT Astra Serif" w:eastAsia="Times New Roman" w:hAnsi="PT Astra Serif"/>
        </w:rPr>
        <w:t xml:space="preserve"> </w:t>
      </w:r>
      <w:r w:rsidR="00AE771B" w:rsidRPr="00D744AA">
        <w:rPr>
          <w:rFonts w:ascii="PT Astra Serif" w:eastAsia="Times New Roman" w:hAnsi="PT Astra Serif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В случае, если имеется возможность организации стоянки (парковки) возле </w:t>
      </w:r>
      <w:r w:rsidRPr="00D744AA">
        <w:rPr>
          <w:rFonts w:ascii="PT Astra Serif" w:eastAsia="Times New Roman" w:hAnsi="PT Astra Serif"/>
        </w:rPr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744AA">
        <w:rPr>
          <w:rFonts w:ascii="PT Astra Serif" w:eastAsia="Times New Roman" w:hAnsi="PT Astra Serif"/>
          <w:lang w:val="en-US"/>
        </w:rPr>
        <w:t>I</w:t>
      </w:r>
      <w:r w:rsidRPr="00D744AA">
        <w:rPr>
          <w:rFonts w:ascii="PT Astra Serif" w:eastAsia="Times New Roman" w:hAnsi="PT Astra Serif"/>
        </w:rPr>
        <w:t xml:space="preserve">, </w:t>
      </w:r>
      <w:r w:rsidRPr="00D744AA">
        <w:rPr>
          <w:rFonts w:ascii="PT Astra Serif" w:eastAsia="Times New Roman" w:hAnsi="PT Astra Serif"/>
          <w:lang w:val="en-US"/>
        </w:rPr>
        <w:t>II</w:t>
      </w:r>
      <w:r w:rsidR="005C3879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  <w:spacing w:val="-1"/>
        </w:rPr>
        <w:t xml:space="preserve">групп, а также инвалидами III группы в порядке, установленном Правительством </w:t>
      </w:r>
      <w:r w:rsidRPr="00D744AA">
        <w:rPr>
          <w:rFonts w:ascii="PT Astra Serif" w:eastAsia="Times New Roman" w:hAnsi="PT Astra Serif"/>
        </w:rPr>
        <w:t>Российской Федерации, и транспортных средств, перевозящих таких инвалидов и (или) детей-инвалидов.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Pr="00D744AA">
        <w:rPr>
          <w:rFonts w:ascii="PT Astra Serif" w:eastAsia="Times New Roman" w:hAnsi="PT Astra Serif"/>
          <w:spacing w:val="-1"/>
        </w:rPr>
        <w:t xml:space="preserve">которых предоставляется муниципальная услуга, оборудуются </w:t>
      </w:r>
      <w:r w:rsidRPr="00D744AA">
        <w:rPr>
          <w:rFonts w:ascii="PT Astra Serif" w:eastAsia="Times New Roman" w:hAnsi="PT Astra Serif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09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E771B" w:rsidRPr="00D744AA" w:rsidRDefault="00AE771B" w:rsidP="00D744AA">
      <w:pPr>
        <w:shd w:val="clear" w:color="auto" w:fill="FFFFFF"/>
        <w:spacing w:line="0" w:lineRule="atLeast"/>
        <w:ind w:left="-142" w:firstLine="851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наименование;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 w:hanging="1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местонахождение и юридический адрес;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 w:hanging="1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режим работы;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0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график приема;</w:t>
      </w:r>
    </w:p>
    <w:p w:rsidR="00981D59" w:rsidRPr="00D744AA" w:rsidRDefault="00AE771B" w:rsidP="00D744AA">
      <w:pPr>
        <w:shd w:val="clear" w:color="auto" w:fill="FFFFFF"/>
        <w:spacing w:line="0" w:lineRule="atLeast"/>
        <w:ind w:firstLine="70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номера телефонов для справок.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09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Помещения, в которых предоставляется муниципальная</w:t>
      </w:r>
      <w:r w:rsidR="007C15CA" w:rsidRPr="00D744AA">
        <w:rPr>
          <w:rFonts w:ascii="PT Astra Serif" w:eastAsia="Times New Roman" w:hAnsi="PT Astra Serif"/>
          <w:spacing w:val="-1"/>
        </w:rPr>
        <w:t xml:space="preserve"> </w:t>
      </w:r>
      <w:r w:rsidR="00162BDA" w:rsidRPr="00D744AA">
        <w:rPr>
          <w:rFonts w:ascii="PT Astra Serif" w:eastAsia="Times New Roman" w:hAnsi="PT Astra Serif"/>
        </w:rPr>
        <w:t>услуга, должны соответствовать</w:t>
      </w:r>
      <w:r w:rsidR="007C15CA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санитарно-эпидемиологическим правилам и нормативам.</w:t>
      </w:r>
    </w:p>
    <w:p w:rsidR="00A34D10" w:rsidRPr="00D744AA" w:rsidRDefault="00AE771B" w:rsidP="00D744AA">
      <w:pPr>
        <w:shd w:val="clear" w:color="auto" w:fill="FFFFFF"/>
        <w:spacing w:line="0" w:lineRule="atLeast"/>
        <w:ind w:right="5" w:firstLine="709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  <w:spacing w:val="-1"/>
        </w:rPr>
        <w:lastRenderedPageBreak/>
        <w:t xml:space="preserve">Помещения, в которых предоставляется муниципальная </w:t>
      </w:r>
      <w:r w:rsidRPr="00D744AA">
        <w:rPr>
          <w:rFonts w:ascii="PT Astra Serif" w:eastAsia="Times New Roman" w:hAnsi="PT Astra Serif"/>
        </w:rPr>
        <w:t>услуга, оснащаются:</w:t>
      </w:r>
      <w:r w:rsidR="007C15CA" w:rsidRPr="00D744AA">
        <w:rPr>
          <w:rFonts w:ascii="PT Astra Serif" w:eastAsia="Times New Roman" w:hAnsi="PT Astra Serif"/>
        </w:rPr>
        <w:t xml:space="preserve"> </w:t>
      </w:r>
      <w:r w:rsidR="000E22F1">
        <w:rPr>
          <w:rFonts w:ascii="PT Astra Serif" w:eastAsia="Times New Roman" w:hAnsi="PT Astra Serif"/>
        </w:rPr>
        <w:t xml:space="preserve">     </w:t>
      </w:r>
      <w:r w:rsidRPr="00D744AA">
        <w:rPr>
          <w:rFonts w:ascii="PT Astra Serif" w:eastAsia="Times New Roman" w:hAnsi="PT Astra Serif"/>
        </w:rPr>
        <w:t>противопожарной системой и средствами пожаротушения;</w:t>
      </w:r>
      <w:r w:rsidR="007C15CA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системой оповещения о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возникновении чрезвычайной ситуации;</w:t>
      </w:r>
      <w:r w:rsidR="00A82D6A" w:rsidRPr="00D744AA">
        <w:rPr>
          <w:rFonts w:ascii="PT Astra Serif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средствами оказания первой медицинской помощи;</w:t>
      </w:r>
    </w:p>
    <w:p w:rsidR="00AE771B" w:rsidRPr="00D744AA" w:rsidRDefault="00AE771B" w:rsidP="00D744AA">
      <w:pPr>
        <w:shd w:val="clear" w:color="auto" w:fill="FFFFFF"/>
        <w:spacing w:line="0" w:lineRule="atLeast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туалетными комнатами для посетителей.</w:t>
      </w:r>
    </w:p>
    <w:p w:rsidR="00AE771B" w:rsidRPr="00D744AA" w:rsidRDefault="00AE771B" w:rsidP="00D744AA">
      <w:pPr>
        <w:shd w:val="clear" w:color="auto" w:fill="FFFFFF"/>
        <w:spacing w:line="0" w:lineRule="atLeast"/>
        <w:ind w:left="-284" w:firstLine="709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Зал ожидания Заявителей оборудуется стульями, скамьями, количество</w:t>
      </w:r>
      <w:r w:rsidR="007C15CA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Тексты материалов, размещенных на информационном стенде, печатаются </w:t>
      </w:r>
      <w:r w:rsidRPr="00D744AA">
        <w:rPr>
          <w:rFonts w:ascii="PT Astra Serif" w:eastAsia="Times New Roman" w:hAnsi="PT Astra Serif"/>
        </w:rPr>
        <w:t>удобным для чтения шрифтом, без исправлений, с выделением наиболее важных мест полужирным шрифтом.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Места приема Заявителей оборудуются информационными табличками (вывесками) с указанием: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номера кабинета и наименования отдела;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фамилии, имени и отчества (последнее – при наличии), должности ответственного лица за прием документов;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графика приема Заявителей.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При предоставлении муниципальной услуги инвалидам </w:t>
      </w:r>
      <w:r w:rsidRPr="00D744AA">
        <w:rPr>
          <w:rFonts w:ascii="PT Astra Serif" w:eastAsia="Times New Roman" w:hAnsi="PT Astra Serif"/>
        </w:rPr>
        <w:t>обеспечиваются: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возможность беспрепятственного доступа к объекту (зданию, помещению), </w:t>
      </w:r>
      <w:r w:rsidRPr="00D744AA">
        <w:rPr>
          <w:rFonts w:ascii="PT Astra Serif" w:eastAsia="Times New Roman" w:hAnsi="PT Astra Serif"/>
        </w:rPr>
        <w:t>в котором предоставляется муниципальная услуга;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D744AA">
        <w:rPr>
          <w:rFonts w:ascii="PT Astra Serif" w:eastAsia="Times New Roman" w:hAnsi="PT Astra Serif"/>
          <w:spacing w:val="-1"/>
        </w:rPr>
        <w:t xml:space="preserve">посадки в транспортное средство и высадки из него, в том числе с использование </w:t>
      </w:r>
      <w:r w:rsidRPr="00D744AA">
        <w:rPr>
          <w:rFonts w:ascii="PT Astra Serif" w:eastAsia="Times New Roman" w:hAnsi="PT Astra Serif"/>
        </w:rPr>
        <w:t>кресла-коляски;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сопровождение инвалидов, имеющих стойкие расстройства функции зрения и самостоятельного передвижения;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надлежащее размещение оборудования и носителей информации, </w:t>
      </w:r>
      <w:r w:rsidRPr="00D744AA">
        <w:rPr>
          <w:rFonts w:ascii="PT Astra Serif" w:eastAsia="Times New Roman" w:hAnsi="PT Astra Serif"/>
          <w:spacing w:val="-1"/>
        </w:rPr>
        <w:t xml:space="preserve">необходимых для обеспечения беспрепятственного доступа инвалидов зданиям и </w:t>
      </w:r>
      <w:r w:rsidRPr="00D744AA">
        <w:rPr>
          <w:rFonts w:ascii="PT Astra Serif" w:eastAsia="Times New Roman" w:hAnsi="PT Astra Serif"/>
        </w:rPr>
        <w:t>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допуск сурдопереводчика и тифлосурдопереводчика;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81D59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оказание инвалидам помощи в преодолении барьеров, мешающих получению ими </w:t>
      </w:r>
      <w:r w:rsidR="00C87CB3" w:rsidRPr="00D744AA">
        <w:rPr>
          <w:rFonts w:ascii="PT Astra Serif" w:eastAsia="Times New Roman" w:hAnsi="PT Astra Serif"/>
        </w:rPr>
        <w:t>муниципальных услуг наравне с другими лицами</w:t>
      </w:r>
    </w:p>
    <w:p w:rsidR="00AD7F58" w:rsidRPr="00D744AA" w:rsidRDefault="00AD7F58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Показатели доступности и качества муниципальной</w:t>
      </w:r>
      <w:r w:rsidR="000E22F1">
        <w:rPr>
          <w:rFonts w:ascii="PT Astra Serif" w:eastAsia="Times New Roman" w:hAnsi="PT Astra Serif"/>
          <w:b/>
          <w:bCs/>
        </w:rPr>
        <w:t xml:space="preserve"> </w:t>
      </w:r>
      <w:r w:rsidR="00A34D10" w:rsidRPr="00D744AA">
        <w:rPr>
          <w:rFonts w:ascii="PT Astra Serif" w:eastAsia="Times New Roman" w:hAnsi="PT Astra Serif"/>
          <w:b/>
          <w:bCs/>
        </w:rPr>
        <w:t>у</w:t>
      </w:r>
      <w:r w:rsidRPr="00D744AA">
        <w:rPr>
          <w:rFonts w:ascii="PT Astra Serif" w:eastAsia="Times New Roman" w:hAnsi="PT Astra Serif"/>
          <w:b/>
          <w:bCs/>
        </w:rPr>
        <w:t>слуги</w:t>
      </w:r>
    </w:p>
    <w:p w:rsidR="00AD7F58" w:rsidRPr="00D744AA" w:rsidRDefault="00AD7F58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</w:p>
    <w:p w:rsidR="00AE771B" w:rsidRPr="00D744AA" w:rsidRDefault="001F4AE0" w:rsidP="00D744AA">
      <w:pPr>
        <w:shd w:val="clear" w:color="auto" w:fill="FFFFFF"/>
        <w:tabs>
          <w:tab w:val="left" w:pos="1786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35</w:t>
      </w:r>
      <w:r w:rsidR="00AE771B" w:rsidRPr="00D744AA">
        <w:rPr>
          <w:rFonts w:ascii="PT Astra Serif" w:hAnsi="PT Astra Serif"/>
          <w:spacing w:val="-2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Основными показателями доступности предоставления</w:t>
      </w:r>
      <w:r w:rsidR="00AE771B" w:rsidRPr="00D744AA">
        <w:rPr>
          <w:rFonts w:ascii="PT Astra Serif" w:eastAsia="Times New Roman" w:hAnsi="PT Astra Serif"/>
        </w:rPr>
        <w:br/>
        <w:t>муниципальной услуги являются: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возможность получения заявителем уведомлений о предоставлении муниципальной</w:t>
      </w:r>
      <w:r w:rsidR="007C15CA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lastRenderedPageBreak/>
        <w:t>услуги с помощью ЕПГУ;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E771B" w:rsidRPr="00D744AA" w:rsidRDefault="001F4AE0" w:rsidP="00D744AA">
      <w:pPr>
        <w:shd w:val="clear" w:color="auto" w:fill="FFFFFF"/>
        <w:tabs>
          <w:tab w:val="left" w:pos="1373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36</w:t>
      </w:r>
      <w:r w:rsidR="00AE771B" w:rsidRPr="00D744AA">
        <w:rPr>
          <w:rFonts w:ascii="PT Astra Serif" w:hAnsi="PT Astra Serif"/>
          <w:spacing w:val="-2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  <w:spacing w:val="-1"/>
        </w:rPr>
        <w:t xml:space="preserve">Основными показателями качества предоставления </w:t>
      </w:r>
      <w:r w:rsidR="00AE771B" w:rsidRPr="00D744AA">
        <w:rPr>
          <w:rFonts w:ascii="PT Astra Serif" w:eastAsia="Times New Roman" w:hAnsi="PT Astra Serif"/>
        </w:rPr>
        <w:t>муниципальной услуги являются: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отсутствие нарушений установленных сроков в процессе предоставления муниципальной услуги;</w:t>
      </w:r>
    </w:p>
    <w:p w:rsidR="00AE771B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C3879" w:rsidRPr="00D744AA" w:rsidRDefault="005C3879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ind w:left="134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>Иные требования, в том числе учитывающие особенности предоставления</w:t>
      </w:r>
    </w:p>
    <w:p w:rsidR="00AE771B" w:rsidRDefault="00AE771B" w:rsidP="00D744AA">
      <w:pPr>
        <w:shd w:val="clear" w:color="auto" w:fill="FFFFFF"/>
        <w:spacing w:line="0" w:lineRule="atLeast"/>
        <w:ind w:right="5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муниципальной услуги в многофункциональных</w:t>
      </w:r>
      <w:r w:rsidR="007C15CA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центрах, особенности предоставления муниципальной</w:t>
      </w:r>
      <w:r w:rsidR="007C15CA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услуги по экстерриториальному принципу и особенности предоставления</w:t>
      </w:r>
      <w:r w:rsidR="007C15CA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муниципальной услуги в электронной форме</w:t>
      </w:r>
    </w:p>
    <w:p w:rsidR="005C3879" w:rsidRPr="00D744AA" w:rsidRDefault="005C3879" w:rsidP="00D744AA">
      <w:pPr>
        <w:shd w:val="clear" w:color="auto" w:fill="FFFFFF"/>
        <w:spacing w:line="0" w:lineRule="atLeast"/>
        <w:ind w:right="5"/>
        <w:jc w:val="center"/>
        <w:rPr>
          <w:rFonts w:ascii="PT Astra Serif" w:hAnsi="PT Astra Serif"/>
        </w:rPr>
      </w:pPr>
    </w:p>
    <w:p w:rsidR="00AE771B" w:rsidRPr="00D744AA" w:rsidRDefault="001F4AE0" w:rsidP="00D744AA">
      <w:pPr>
        <w:shd w:val="clear" w:color="auto" w:fill="FFFFFF"/>
        <w:tabs>
          <w:tab w:val="left" w:pos="1541"/>
        </w:tabs>
        <w:spacing w:line="0" w:lineRule="atLeast"/>
        <w:ind w:right="5"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2"/>
        </w:rPr>
        <w:t>37</w:t>
      </w:r>
      <w:r w:rsidR="00AE771B" w:rsidRPr="00D744AA">
        <w:rPr>
          <w:rFonts w:ascii="PT Astra Serif" w:hAnsi="PT Astra Serif"/>
          <w:spacing w:val="-2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Предоставление муниципальной услуги по</w:t>
      </w:r>
      <w:r w:rsidR="00AE771B" w:rsidRPr="00D744AA">
        <w:rPr>
          <w:rFonts w:ascii="PT Astra Serif" w:eastAsia="Times New Roman" w:hAnsi="PT Astra Serif"/>
        </w:rPr>
        <w:br/>
        <w:t>экстерриториальному принципу осуществляется в части обеспечения</w:t>
      </w:r>
      <w:r w:rsidR="00AE771B" w:rsidRPr="00D744AA">
        <w:rPr>
          <w:rFonts w:ascii="PT Astra Serif" w:eastAsia="Times New Roman" w:hAnsi="PT Astra Serif"/>
        </w:rPr>
        <w:br/>
        <w:t>возможности подачи заявлений посредством ЕПГУ и получения результата</w:t>
      </w:r>
      <w:r w:rsidR="007C15CA" w:rsidRPr="00D744AA">
        <w:rPr>
          <w:rFonts w:ascii="PT Astra Serif" w:eastAsia="Times New Roman" w:hAnsi="PT Astra Serif"/>
        </w:rPr>
        <w:t xml:space="preserve"> </w:t>
      </w:r>
      <w:r w:rsidR="00AE771B" w:rsidRPr="00D744AA">
        <w:rPr>
          <w:rFonts w:ascii="PT Astra Serif" w:eastAsia="Times New Roman" w:hAnsi="PT Astra Serif"/>
        </w:rPr>
        <w:t>муниципальной услуги в многофункциональном центре.</w:t>
      </w:r>
    </w:p>
    <w:p w:rsidR="00AE771B" w:rsidRPr="00D744AA" w:rsidRDefault="001F4AE0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38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 xml:space="preserve">Заявителям обеспечивается возможность представления заявления и </w:t>
      </w:r>
      <w:r w:rsidR="00AE771B" w:rsidRPr="00D744AA">
        <w:rPr>
          <w:rFonts w:ascii="PT Astra Serif" w:eastAsia="Times New Roman" w:hAnsi="PT Astra Serif"/>
          <w:spacing w:val="-1"/>
        </w:rPr>
        <w:t>прилагаемых документов в форме электронных документов посредством ЕПГУ.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 w:rsidR="007C15CA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услуги с использованием интерактивной формы в электронном виде.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</w:t>
      </w:r>
      <w:r w:rsidRPr="00D744AA">
        <w:rPr>
          <w:rFonts w:ascii="PT Astra Serif" w:eastAsia="Times New Roman" w:hAnsi="PT Astra Serif"/>
          <w:spacing w:val="-1"/>
        </w:rPr>
        <w:t>подписью заявителя, представителя, уполномоченного на подписание заявления.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78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Результаты предоставления муниципальной услуги, указанные в пункте </w:t>
      </w:r>
      <w:r w:rsidR="003D346E" w:rsidRPr="00D744AA">
        <w:rPr>
          <w:rFonts w:ascii="PT Astra Serif" w:eastAsia="Times New Roman" w:hAnsi="PT Astra Serif"/>
        </w:rPr>
        <w:t>16</w:t>
      </w:r>
      <w:r w:rsidRPr="00D744AA">
        <w:rPr>
          <w:rFonts w:ascii="PT Astra Serif" w:eastAsia="Times New Roman" w:hAnsi="PT Astra Serif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</w:t>
      </w:r>
      <w:r w:rsidRPr="00D744AA">
        <w:rPr>
          <w:rFonts w:ascii="PT Astra Serif" w:eastAsia="Times New Roman" w:hAnsi="PT Astra Serif"/>
          <w:spacing w:val="-1"/>
        </w:rPr>
        <w:t xml:space="preserve">электронной подписью уполномоченного должностного лица Уполномоченного </w:t>
      </w:r>
      <w:r w:rsidRPr="00D744AA">
        <w:rPr>
          <w:rFonts w:ascii="PT Astra Serif" w:eastAsia="Times New Roman" w:hAnsi="PT Astra Serif"/>
        </w:rPr>
        <w:t>органа в случае направления заявления посредством ЕПГУ.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="003D346E" w:rsidRPr="00D744AA">
        <w:rPr>
          <w:rFonts w:ascii="PT Astra Serif" w:eastAsia="Times New Roman" w:hAnsi="PT Astra Serif"/>
        </w:rPr>
        <w:t xml:space="preserve">68 </w:t>
      </w:r>
      <w:r w:rsidRPr="00D744AA">
        <w:rPr>
          <w:rFonts w:ascii="PT Astra Serif" w:eastAsia="Times New Roman" w:hAnsi="PT Astra Serif"/>
        </w:rPr>
        <w:t>настоящего Административного регламента.</w:t>
      </w:r>
    </w:p>
    <w:p w:rsidR="00AE771B" w:rsidRPr="00D744AA" w:rsidRDefault="001F4AE0" w:rsidP="00D744AA">
      <w:pPr>
        <w:shd w:val="clear" w:color="auto" w:fill="FFFFFF"/>
        <w:spacing w:line="0" w:lineRule="atLeast"/>
        <w:ind w:left="566"/>
        <w:rPr>
          <w:rFonts w:ascii="PT Astra Serif" w:hAnsi="PT Astra Serif"/>
        </w:rPr>
      </w:pPr>
      <w:r w:rsidRPr="00D744AA">
        <w:rPr>
          <w:rFonts w:ascii="PT Astra Serif" w:hAnsi="PT Astra Serif"/>
        </w:rPr>
        <w:t>39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Электронные документы представляются в следующих форматах:</w:t>
      </w:r>
    </w:p>
    <w:p w:rsidR="00AE771B" w:rsidRPr="00D744AA" w:rsidRDefault="00AE771B" w:rsidP="00D744AA">
      <w:pPr>
        <w:shd w:val="clear" w:color="auto" w:fill="FFFFFF"/>
        <w:tabs>
          <w:tab w:val="left" w:pos="998"/>
        </w:tabs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>а)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/>
          <w:lang w:val="en-US"/>
        </w:rPr>
        <w:t>xml</w:t>
      </w:r>
      <w:r w:rsidRPr="00D744AA">
        <w:rPr>
          <w:rFonts w:ascii="PT Astra Serif" w:eastAsia="Times New Roman" w:hAnsi="PT Astra Serif"/>
        </w:rPr>
        <w:t xml:space="preserve"> - для формализованных документов;</w:t>
      </w:r>
    </w:p>
    <w:p w:rsidR="00AE771B" w:rsidRPr="00D744AA" w:rsidRDefault="00AE771B" w:rsidP="00D744AA">
      <w:pPr>
        <w:shd w:val="clear" w:color="auto" w:fill="FFFFFF"/>
        <w:tabs>
          <w:tab w:val="left" w:pos="1157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б)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/>
          <w:lang w:val="en-US"/>
        </w:rPr>
        <w:t>doc</w:t>
      </w:r>
      <w:r w:rsidRPr="00D744AA">
        <w:rPr>
          <w:rFonts w:ascii="PT Astra Serif" w:eastAsia="Times New Roman" w:hAnsi="PT Astra Serif"/>
        </w:rPr>
        <w:t xml:space="preserve">, </w:t>
      </w:r>
      <w:r w:rsidRPr="00D744AA">
        <w:rPr>
          <w:rFonts w:ascii="PT Astra Serif" w:eastAsia="Times New Roman" w:hAnsi="PT Astra Serif"/>
          <w:lang w:val="en-US"/>
        </w:rPr>
        <w:t>docx</w:t>
      </w:r>
      <w:r w:rsidRPr="00D744AA">
        <w:rPr>
          <w:rFonts w:ascii="PT Astra Serif" w:eastAsia="Times New Roman" w:hAnsi="PT Astra Serif"/>
        </w:rPr>
        <w:t xml:space="preserve">, </w:t>
      </w:r>
      <w:r w:rsidRPr="00D744AA">
        <w:rPr>
          <w:rFonts w:ascii="PT Astra Serif" w:eastAsia="Times New Roman" w:hAnsi="PT Astra Serif"/>
          <w:lang w:val="en-US"/>
        </w:rPr>
        <w:t>odt</w:t>
      </w:r>
      <w:r w:rsidRPr="00D744AA">
        <w:rPr>
          <w:rFonts w:ascii="PT Astra Serif" w:eastAsia="Times New Roman" w:hAnsi="PT Astra Serif"/>
        </w:rPr>
        <w:t xml:space="preserve"> - для документов с текстовым содержанием, не</w:t>
      </w:r>
      <w:r w:rsidRPr="00D744AA">
        <w:rPr>
          <w:rFonts w:ascii="PT Astra Serif" w:eastAsia="Times New Roman" w:hAnsi="PT Astra Serif"/>
        </w:rPr>
        <w:br/>
      </w:r>
      <w:r w:rsidRPr="00D744AA">
        <w:rPr>
          <w:rFonts w:ascii="PT Astra Serif" w:eastAsia="Times New Roman" w:hAnsi="PT Astra Serif"/>
          <w:spacing w:val="-1"/>
        </w:rPr>
        <w:t>включающим формулы (за исключением документов, указанных в подпункте "в"</w:t>
      </w:r>
      <w:r w:rsidRPr="00D744AA">
        <w:rPr>
          <w:rFonts w:ascii="PT Astra Serif" w:eastAsia="Times New Roman" w:hAnsi="PT Astra Serif"/>
          <w:spacing w:val="-1"/>
        </w:rPr>
        <w:br/>
      </w:r>
      <w:r w:rsidRPr="00D744AA">
        <w:rPr>
          <w:rFonts w:ascii="PT Astra Serif" w:eastAsia="Times New Roman" w:hAnsi="PT Astra Serif"/>
        </w:rPr>
        <w:t>настоящего пункта);</w:t>
      </w:r>
    </w:p>
    <w:p w:rsidR="00AE771B" w:rsidRPr="00D744AA" w:rsidRDefault="00AE771B" w:rsidP="00D744AA">
      <w:pPr>
        <w:shd w:val="clear" w:color="auto" w:fill="FFFFFF"/>
        <w:tabs>
          <w:tab w:val="left" w:pos="989"/>
        </w:tabs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в)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/>
          <w:lang w:val="en-US"/>
        </w:rPr>
        <w:t>xls</w:t>
      </w:r>
      <w:r w:rsidRPr="00D744AA">
        <w:rPr>
          <w:rFonts w:ascii="PT Astra Serif" w:eastAsia="Times New Roman" w:hAnsi="PT Astra Serif"/>
        </w:rPr>
        <w:t xml:space="preserve">, </w:t>
      </w:r>
      <w:r w:rsidRPr="00D744AA">
        <w:rPr>
          <w:rFonts w:ascii="PT Astra Serif" w:eastAsia="Times New Roman" w:hAnsi="PT Astra Serif"/>
          <w:lang w:val="en-US"/>
        </w:rPr>
        <w:t>xlsx</w:t>
      </w:r>
      <w:r w:rsidRPr="00D744AA">
        <w:rPr>
          <w:rFonts w:ascii="PT Astra Serif" w:eastAsia="Times New Roman" w:hAnsi="PT Astra Serif"/>
        </w:rPr>
        <w:t xml:space="preserve">, </w:t>
      </w:r>
      <w:r w:rsidRPr="00D744AA">
        <w:rPr>
          <w:rFonts w:ascii="PT Astra Serif" w:eastAsia="Times New Roman" w:hAnsi="PT Astra Serif"/>
          <w:lang w:val="en-US"/>
        </w:rPr>
        <w:t>ods</w:t>
      </w:r>
      <w:r w:rsidRPr="00D744AA">
        <w:rPr>
          <w:rFonts w:ascii="PT Astra Serif" w:eastAsia="Times New Roman" w:hAnsi="PT Astra Serif"/>
        </w:rPr>
        <w:t xml:space="preserve"> - для документов, содержащих расчеты;</w:t>
      </w:r>
    </w:p>
    <w:p w:rsidR="00AE771B" w:rsidRPr="00D744AA" w:rsidRDefault="00AE771B" w:rsidP="00D744AA">
      <w:pPr>
        <w:shd w:val="clear" w:color="auto" w:fill="FFFFFF"/>
        <w:tabs>
          <w:tab w:val="left" w:pos="989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5"/>
        </w:rPr>
        <w:t>г)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/>
          <w:spacing w:val="-1"/>
          <w:lang w:val="en-US"/>
        </w:rPr>
        <w:t>pdf</w:t>
      </w:r>
      <w:r w:rsidRPr="00D744AA">
        <w:rPr>
          <w:rFonts w:ascii="PT Astra Serif" w:eastAsia="Times New Roman" w:hAnsi="PT Astra Serif"/>
          <w:spacing w:val="-1"/>
        </w:rPr>
        <w:t xml:space="preserve">, </w:t>
      </w:r>
      <w:r w:rsidRPr="00D744AA">
        <w:rPr>
          <w:rFonts w:ascii="PT Astra Serif" w:eastAsia="Times New Roman" w:hAnsi="PT Astra Serif"/>
          <w:spacing w:val="-1"/>
          <w:lang w:val="en-US"/>
        </w:rPr>
        <w:t>jpg</w:t>
      </w:r>
      <w:r w:rsidRPr="00D744AA">
        <w:rPr>
          <w:rFonts w:ascii="PT Astra Serif" w:eastAsia="Times New Roman" w:hAnsi="PT Astra Serif"/>
          <w:spacing w:val="-1"/>
        </w:rPr>
        <w:t xml:space="preserve">, </w:t>
      </w:r>
      <w:r w:rsidRPr="00D744AA">
        <w:rPr>
          <w:rFonts w:ascii="PT Astra Serif" w:eastAsia="Times New Roman" w:hAnsi="PT Astra Serif"/>
          <w:spacing w:val="-1"/>
          <w:lang w:val="en-US"/>
        </w:rPr>
        <w:t>jpeg</w:t>
      </w:r>
      <w:r w:rsidRPr="00D744AA">
        <w:rPr>
          <w:rFonts w:ascii="PT Astra Serif" w:eastAsia="Times New Roman" w:hAnsi="PT Astra Serif"/>
          <w:spacing w:val="-1"/>
        </w:rPr>
        <w:t xml:space="preserve">, </w:t>
      </w:r>
      <w:r w:rsidRPr="00D744AA">
        <w:rPr>
          <w:rFonts w:ascii="PT Astra Serif" w:eastAsia="Times New Roman" w:hAnsi="PT Astra Serif"/>
          <w:spacing w:val="-1"/>
          <w:lang w:val="en-US"/>
        </w:rPr>
        <w:t>png</w:t>
      </w:r>
      <w:r w:rsidRPr="00D744AA">
        <w:rPr>
          <w:rFonts w:ascii="PT Astra Serif" w:eastAsia="Times New Roman" w:hAnsi="PT Astra Serif"/>
          <w:spacing w:val="-1"/>
        </w:rPr>
        <w:t xml:space="preserve">, </w:t>
      </w:r>
      <w:r w:rsidRPr="00D744AA">
        <w:rPr>
          <w:rFonts w:ascii="PT Astra Serif" w:eastAsia="Times New Roman" w:hAnsi="PT Astra Serif"/>
          <w:spacing w:val="-1"/>
          <w:lang w:val="en-US"/>
        </w:rPr>
        <w:t>bmp</w:t>
      </w:r>
      <w:r w:rsidRPr="00D744AA">
        <w:rPr>
          <w:rFonts w:ascii="PT Astra Serif" w:eastAsia="Times New Roman" w:hAnsi="PT Astra Serif"/>
          <w:spacing w:val="-1"/>
        </w:rPr>
        <w:t xml:space="preserve">, </w:t>
      </w:r>
      <w:r w:rsidRPr="00D744AA">
        <w:rPr>
          <w:rFonts w:ascii="PT Astra Serif" w:eastAsia="Times New Roman" w:hAnsi="PT Astra Serif"/>
          <w:spacing w:val="-1"/>
          <w:lang w:val="en-US"/>
        </w:rPr>
        <w:t>tiff</w:t>
      </w:r>
      <w:r w:rsidRPr="00D744AA">
        <w:rPr>
          <w:rFonts w:ascii="PT Astra Serif" w:eastAsia="Times New Roman" w:hAnsi="PT Astra Serif"/>
          <w:spacing w:val="-1"/>
        </w:rPr>
        <w:t xml:space="preserve"> - для документов с текстовым содержанием, в</w:t>
      </w:r>
      <w:r w:rsidRPr="00D744AA">
        <w:rPr>
          <w:rFonts w:ascii="PT Astra Serif" w:eastAsia="Times New Roman" w:hAnsi="PT Astra Serif"/>
          <w:spacing w:val="-1"/>
        </w:rPr>
        <w:br/>
      </w:r>
      <w:r w:rsidRPr="00D744AA">
        <w:rPr>
          <w:rFonts w:ascii="PT Astra Serif" w:eastAsia="Times New Roman" w:hAnsi="PT Astra Serif"/>
        </w:rPr>
        <w:t>том числе включающих формулы и (или) графические изображения (за</w:t>
      </w:r>
      <w:r w:rsidRPr="00D744AA">
        <w:rPr>
          <w:rFonts w:ascii="PT Astra Serif" w:eastAsia="Times New Roman" w:hAnsi="PT Astra Serif"/>
        </w:rPr>
        <w:br/>
        <w:t>исключением документов, указанных в подпункте "в" настоящего пункта), а</w:t>
      </w:r>
      <w:r w:rsidRPr="00D744AA">
        <w:rPr>
          <w:rFonts w:ascii="PT Astra Serif" w:eastAsia="Times New Roman" w:hAnsi="PT Astra Serif"/>
        </w:rPr>
        <w:br/>
      </w:r>
      <w:r w:rsidRPr="00D744AA">
        <w:rPr>
          <w:rFonts w:ascii="PT Astra Serif" w:eastAsia="Times New Roman" w:hAnsi="PT Astra Serif"/>
        </w:rPr>
        <w:lastRenderedPageBreak/>
        <w:t>также документов с графическим содержанием.</w:t>
      </w:r>
    </w:p>
    <w:p w:rsidR="00AE771B" w:rsidRPr="00D744AA" w:rsidRDefault="00AE771B" w:rsidP="00D744AA">
      <w:pPr>
        <w:shd w:val="clear" w:color="auto" w:fill="FFFFFF"/>
        <w:tabs>
          <w:tab w:val="left" w:pos="989"/>
        </w:tabs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5"/>
        </w:rPr>
        <w:t>д)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/>
          <w:lang w:val="en-US"/>
        </w:rPr>
        <w:t>zip</w:t>
      </w:r>
      <w:r w:rsidRPr="00D744AA">
        <w:rPr>
          <w:rFonts w:ascii="PT Astra Serif" w:eastAsia="Times New Roman" w:hAnsi="PT Astra Serif"/>
        </w:rPr>
        <w:t xml:space="preserve">, </w:t>
      </w:r>
      <w:r w:rsidRPr="00D744AA">
        <w:rPr>
          <w:rFonts w:ascii="PT Astra Serif" w:eastAsia="Times New Roman" w:hAnsi="PT Astra Serif"/>
          <w:lang w:val="en-US"/>
        </w:rPr>
        <w:t>rar</w:t>
      </w:r>
      <w:r w:rsidRPr="00D744AA">
        <w:rPr>
          <w:rFonts w:ascii="PT Astra Serif" w:eastAsia="Times New Roman" w:hAnsi="PT Astra Serif"/>
        </w:rPr>
        <w:t xml:space="preserve"> – для сжатых документов в один файл;</w:t>
      </w:r>
    </w:p>
    <w:p w:rsidR="00AE771B" w:rsidRPr="00D744AA" w:rsidRDefault="00AE771B" w:rsidP="00D744AA">
      <w:pPr>
        <w:shd w:val="clear" w:color="auto" w:fill="FFFFFF"/>
        <w:tabs>
          <w:tab w:val="left" w:pos="1085"/>
        </w:tabs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5"/>
        </w:rPr>
        <w:t>е)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/>
          <w:lang w:val="en-US"/>
        </w:rPr>
        <w:t>sig</w:t>
      </w:r>
      <w:r w:rsidRPr="00D744AA">
        <w:rPr>
          <w:rFonts w:ascii="PT Astra Serif" w:eastAsia="Times New Roman" w:hAnsi="PT Astra Serif"/>
        </w:rPr>
        <w:t xml:space="preserve"> – для открепленной усиленной квалифицированной электронной</w:t>
      </w:r>
      <w:r w:rsidRPr="00D744AA">
        <w:rPr>
          <w:rFonts w:ascii="PT Astra Serif" w:eastAsia="Times New Roman" w:hAnsi="PT Astra Serif"/>
        </w:rPr>
        <w:br/>
        <w:t>подписи.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D744AA">
        <w:rPr>
          <w:rFonts w:ascii="PT Astra Serif" w:eastAsia="Times New Roman" w:hAnsi="PT Astra Serif"/>
          <w:lang w:val="en-US"/>
        </w:rPr>
        <w:t>dpi</w:t>
      </w:r>
      <w:r w:rsidRPr="00D744AA">
        <w:rPr>
          <w:rFonts w:ascii="PT Astra Serif" w:eastAsia="Times New Roman" w:hAnsi="PT Astra Serif"/>
        </w:rPr>
        <w:t xml:space="preserve"> (масштаб 1:1) с использованием следующих режимов:</w:t>
      </w:r>
    </w:p>
    <w:p w:rsidR="00981D59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1"/>
        </w:rPr>
        <w:t xml:space="preserve">- </w:t>
      </w:r>
      <w:r w:rsidRPr="00D744AA">
        <w:rPr>
          <w:rFonts w:ascii="PT Astra Serif" w:eastAsia="Times New Roman" w:hAnsi="PT Astra Serif"/>
          <w:spacing w:val="-1"/>
        </w:rPr>
        <w:t xml:space="preserve">«черно-белый» (при отсутствии в документе графических изображений и </w:t>
      </w:r>
      <w:r w:rsidRPr="00D744AA">
        <w:rPr>
          <w:rFonts w:ascii="PT Astra Serif" w:eastAsia="Times New Roman" w:hAnsi="PT Astra Serif"/>
        </w:rPr>
        <w:t>(или) цветного текста);</w:t>
      </w:r>
    </w:p>
    <w:p w:rsidR="00AE771B" w:rsidRPr="00D744AA" w:rsidRDefault="00AE771B" w:rsidP="00D744AA">
      <w:pPr>
        <w:numPr>
          <w:ilvl w:val="0"/>
          <w:numId w:val="2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E771B" w:rsidRPr="00D744AA" w:rsidRDefault="00AE771B" w:rsidP="00D744AA">
      <w:pPr>
        <w:numPr>
          <w:ilvl w:val="0"/>
          <w:numId w:val="2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«цветной» или «режим полной цветопередачи» (при наличии в документе </w:t>
      </w:r>
      <w:r w:rsidRPr="00D744AA">
        <w:rPr>
          <w:rFonts w:ascii="PT Astra Serif" w:eastAsia="Times New Roman" w:hAnsi="PT Astra Serif"/>
        </w:rPr>
        <w:t>цветных графических изображений либо цветного текста);</w:t>
      </w:r>
    </w:p>
    <w:p w:rsidR="00AE771B" w:rsidRPr="00D744AA" w:rsidRDefault="00AE771B" w:rsidP="00D744AA">
      <w:pPr>
        <w:numPr>
          <w:ilvl w:val="0"/>
          <w:numId w:val="9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E771B" w:rsidRPr="00D744AA" w:rsidRDefault="00AE771B" w:rsidP="00D744AA">
      <w:pPr>
        <w:numPr>
          <w:ilvl w:val="0"/>
          <w:numId w:val="9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Электронные документы должны обеспечивать:</w:t>
      </w:r>
    </w:p>
    <w:p w:rsidR="00AE771B" w:rsidRPr="00D744AA" w:rsidRDefault="00AE771B" w:rsidP="00D744AA">
      <w:pPr>
        <w:numPr>
          <w:ilvl w:val="0"/>
          <w:numId w:val="9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возможность идентифицировать документ и количество листов в документе;</w:t>
      </w:r>
    </w:p>
    <w:p w:rsidR="00AE771B" w:rsidRPr="00D744AA" w:rsidRDefault="00AE771B" w:rsidP="00D744AA">
      <w:pPr>
        <w:numPr>
          <w:ilvl w:val="0"/>
          <w:numId w:val="9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E771B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Документы, подлежащие представлению в форматах </w:t>
      </w:r>
      <w:r w:rsidRPr="00D744AA">
        <w:rPr>
          <w:rFonts w:ascii="PT Astra Serif" w:eastAsia="Times New Roman" w:hAnsi="PT Astra Serif"/>
          <w:lang w:val="en-US"/>
        </w:rPr>
        <w:t>xls</w:t>
      </w:r>
      <w:r w:rsidRPr="00D744AA">
        <w:rPr>
          <w:rFonts w:ascii="PT Astra Serif" w:eastAsia="Times New Roman" w:hAnsi="PT Astra Serif"/>
        </w:rPr>
        <w:t xml:space="preserve">, </w:t>
      </w:r>
      <w:r w:rsidRPr="00D744AA">
        <w:rPr>
          <w:rFonts w:ascii="PT Astra Serif" w:eastAsia="Times New Roman" w:hAnsi="PT Astra Serif"/>
          <w:lang w:val="en-US"/>
        </w:rPr>
        <w:t>xlsx</w:t>
      </w:r>
      <w:r w:rsidRPr="00D744AA">
        <w:rPr>
          <w:rFonts w:ascii="PT Astra Serif" w:eastAsia="Times New Roman" w:hAnsi="PT Astra Serif"/>
        </w:rPr>
        <w:t xml:space="preserve"> или </w:t>
      </w:r>
      <w:r w:rsidRPr="00D744AA">
        <w:rPr>
          <w:rFonts w:ascii="PT Astra Serif" w:eastAsia="Times New Roman" w:hAnsi="PT Astra Serif"/>
          <w:lang w:val="en-US"/>
        </w:rPr>
        <w:t>ods</w:t>
      </w:r>
      <w:r w:rsidRPr="00D744AA">
        <w:rPr>
          <w:rFonts w:ascii="PT Astra Serif" w:eastAsia="Times New Roman" w:hAnsi="PT Astra Serif"/>
        </w:rPr>
        <w:t>, формируются в виде отдельного электронного документа.</w:t>
      </w:r>
    </w:p>
    <w:p w:rsidR="005C3879" w:rsidRPr="00D744AA" w:rsidRDefault="005C3879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</w:p>
    <w:p w:rsidR="00AE771B" w:rsidRPr="00D744AA" w:rsidRDefault="00C14623" w:rsidP="00D744AA">
      <w:pPr>
        <w:shd w:val="clear" w:color="auto" w:fill="FFFFFF"/>
        <w:spacing w:line="0" w:lineRule="atLeast"/>
        <w:ind w:left="365" w:firstLine="1214"/>
        <w:rPr>
          <w:rFonts w:ascii="PT Astra Serif" w:hAnsi="PT Astra Serif"/>
        </w:rPr>
      </w:pPr>
      <w:r w:rsidRPr="00D744AA">
        <w:rPr>
          <w:rFonts w:ascii="PT Astra Serif" w:hAnsi="PT Astra Serif"/>
          <w:b/>
          <w:bCs/>
        </w:rPr>
        <w:t>Раздел</w:t>
      </w:r>
      <w:r w:rsidR="007C15CA" w:rsidRPr="00D744AA">
        <w:rPr>
          <w:rFonts w:ascii="PT Astra Serif" w:hAnsi="PT Astra Serif"/>
          <w:b/>
          <w:bCs/>
        </w:rPr>
        <w:t xml:space="preserve"> </w:t>
      </w:r>
      <w:r w:rsidR="007C15CA" w:rsidRPr="00D744AA">
        <w:rPr>
          <w:rFonts w:ascii="PT Astra Serif" w:hAnsi="PT Astra Serif"/>
          <w:b/>
          <w:bCs/>
          <w:lang w:val="en-US"/>
        </w:rPr>
        <w:t>III</w:t>
      </w:r>
      <w:r w:rsidR="00AE771B" w:rsidRPr="00D744AA">
        <w:rPr>
          <w:rFonts w:ascii="PT Astra Serif" w:hAnsi="PT Astra Serif"/>
          <w:b/>
          <w:bCs/>
        </w:rPr>
        <w:t xml:space="preserve">. </w:t>
      </w:r>
      <w:r w:rsidR="00AE771B" w:rsidRPr="00D744AA">
        <w:rPr>
          <w:rFonts w:ascii="PT Astra Serif" w:eastAsia="Times New Roman" w:hAnsi="PT Astra Serif"/>
          <w:b/>
          <w:bCs/>
        </w:rPr>
        <w:t xml:space="preserve">Состав, последовательность и сроки выполнения административных процедур (действий), требования к порядку их </w:t>
      </w:r>
      <w:r w:rsidR="00AE771B" w:rsidRPr="00D744AA">
        <w:rPr>
          <w:rFonts w:ascii="PT Astra Serif" w:eastAsia="Times New Roman" w:hAnsi="PT Astra Serif"/>
          <w:b/>
          <w:bCs/>
          <w:spacing w:val="-2"/>
        </w:rPr>
        <w:t>выполнения, в том числе особенности выполнения административных</w:t>
      </w:r>
      <w:r w:rsidR="005F507B" w:rsidRPr="00D744AA">
        <w:rPr>
          <w:rFonts w:ascii="PT Astra Serif" w:eastAsia="Times New Roman" w:hAnsi="PT Astra Serif"/>
          <w:b/>
          <w:bCs/>
          <w:spacing w:val="-2"/>
        </w:rPr>
        <w:t xml:space="preserve"> </w:t>
      </w:r>
      <w:r w:rsidR="00C87CB3" w:rsidRPr="00D744AA">
        <w:rPr>
          <w:rFonts w:ascii="PT Astra Serif" w:hAnsi="PT Astra Serif"/>
          <w:b/>
        </w:rPr>
        <w:t>п</w:t>
      </w:r>
      <w:r w:rsidR="00AE771B" w:rsidRPr="00D744AA">
        <w:rPr>
          <w:rFonts w:ascii="PT Astra Serif" w:eastAsia="Times New Roman" w:hAnsi="PT Astra Serif"/>
          <w:b/>
          <w:bCs/>
        </w:rPr>
        <w:t>роцедур в электронной форме</w:t>
      </w:r>
    </w:p>
    <w:p w:rsidR="00AE771B" w:rsidRDefault="00AE771B" w:rsidP="00D744AA">
      <w:pPr>
        <w:shd w:val="clear" w:color="auto" w:fill="FFFFFF"/>
        <w:spacing w:line="0" w:lineRule="atLeast"/>
        <w:ind w:left="1618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Исчерпывающий перечень административных процедур</w:t>
      </w:r>
    </w:p>
    <w:p w:rsidR="005C3879" w:rsidRPr="00D744AA" w:rsidRDefault="005C3879" w:rsidP="00D744AA">
      <w:pPr>
        <w:shd w:val="clear" w:color="auto" w:fill="FFFFFF"/>
        <w:spacing w:line="0" w:lineRule="atLeast"/>
        <w:ind w:left="1618"/>
        <w:rPr>
          <w:rFonts w:ascii="PT Astra Serif" w:hAnsi="PT Astra Serif"/>
        </w:rPr>
      </w:pPr>
    </w:p>
    <w:p w:rsidR="00AE771B" w:rsidRPr="00D744AA" w:rsidRDefault="001F4AE0" w:rsidP="00D744AA">
      <w:pPr>
        <w:shd w:val="clear" w:color="auto" w:fill="FFFFFF"/>
        <w:tabs>
          <w:tab w:val="left" w:pos="1219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1"/>
        </w:rPr>
        <w:t>40</w:t>
      </w:r>
      <w:r w:rsidR="00AE771B" w:rsidRPr="00D744AA">
        <w:rPr>
          <w:rFonts w:ascii="PT Astra Serif" w:hAnsi="PT Astra Serif"/>
          <w:spacing w:val="-1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  <w:spacing w:val="-1"/>
        </w:rPr>
        <w:t>Предоставление муниципальной услуги включает в</w:t>
      </w:r>
      <w:r w:rsidR="00AE771B" w:rsidRPr="00D744AA">
        <w:rPr>
          <w:rFonts w:ascii="PT Astra Serif" w:eastAsia="Times New Roman" w:hAnsi="PT Astra Serif"/>
          <w:spacing w:val="-1"/>
        </w:rPr>
        <w:br/>
      </w:r>
      <w:r w:rsidR="00AE771B" w:rsidRPr="00D744AA">
        <w:rPr>
          <w:rFonts w:ascii="PT Astra Serif" w:eastAsia="Times New Roman" w:hAnsi="PT Astra Serif"/>
        </w:rPr>
        <w:t>себя следующие административные процедуры: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проверка документов и регистрация заявления;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рассмотрение документов и сведений;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принятие решения;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выдача результата;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внесение результата муниципальной услуги в реестр юридически значимых записей.</w:t>
      </w:r>
    </w:p>
    <w:p w:rsidR="00AE771B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Описание административных процедур представлено в </w:t>
      </w:r>
      <w:r w:rsidR="007C15CA" w:rsidRPr="00D744AA">
        <w:rPr>
          <w:rFonts w:ascii="PT Astra Serif" w:eastAsia="Times New Roman" w:hAnsi="PT Astra Serif"/>
          <w:spacing w:val="-1"/>
        </w:rPr>
        <w:t>п</w:t>
      </w:r>
      <w:r w:rsidRPr="00D744AA">
        <w:rPr>
          <w:rFonts w:ascii="PT Astra Serif" w:eastAsia="Times New Roman" w:hAnsi="PT Astra Serif"/>
          <w:spacing w:val="-1"/>
        </w:rPr>
        <w:t xml:space="preserve">риложении  6 к </w:t>
      </w:r>
      <w:r w:rsidRPr="00D744AA">
        <w:rPr>
          <w:rFonts w:ascii="PT Astra Serif" w:eastAsia="Times New Roman" w:hAnsi="PT Astra Serif"/>
        </w:rPr>
        <w:t>настоящему Административному регламенту.</w:t>
      </w:r>
    </w:p>
    <w:p w:rsidR="005C3879" w:rsidRPr="00D744AA" w:rsidRDefault="005C3879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</w:p>
    <w:p w:rsidR="00AE771B" w:rsidRDefault="00AE771B" w:rsidP="00D744AA">
      <w:pPr>
        <w:shd w:val="clear" w:color="auto" w:fill="FFFFFF"/>
        <w:spacing w:line="0" w:lineRule="atLeast"/>
        <w:ind w:left="667" w:firstLine="1085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 xml:space="preserve">Перечень административных процедур (действий) при </w:t>
      </w:r>
      <w:r w:rsidRPr="00D744AA">
        <w:rPr>
          <w:rFonts w:ascii="PT Astra Serif" w:eastAsia="Times New Roman" w:hAnsi="PT Astra Serif"/>
          <w:b/>
          <w:bCs/>
          <w:spacing w:val="-2"/>
        </w:rPr>
        <w:t>предоставлении муниципальной услуги услуг в</w:t>
      </w:r>
      <w:r w:rsidR="005F507B" w:rsidRPr="00D744AA">
        <w:rPr>
          <w:rFonts w:ascii="PT Astra Serif" w:eastAsia="Times New Roman" w:hAnsi="PT Astra Serif"/>
          <w:b/>
          <w:bCs/>
          <w:spacing w:val="-2"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электронной форме</w:t>
      </w:r>
    </w:p>
    <w:p w:rsidR="005C3879" w:rsidRPr="00D744AA" w:rsidRDefault="005C3879" w:rsidP="00D744AA">
      <w:pPr>
        <w:shd w:val="clear" w:color="auto" w:fill="FFFFFF"/>
        <w:spacing w:line="0" w:lineRule="atLeast"/>
        <w:ind w:left="667" w:firstLine="1085"/>
        <w:jc w:val="center"/>
        <w:rPr>
          <w:rFonts w:ascii="PT Astra Serif" w:hAnsi="PT Astra Serif"/>
        </w:rPr>
      </w:pPr>
    </w:p>
    <w:p w:rsidR="00AE771B" w:rsidRPr="00D744AA" w:rsidRDefault="001F4AE0" w:rsidP="00D744AA">
      <w:pPr>
        <w:shd w:val="clear" w:color="auto" w:fill="FFFFFF"/>
        <w:tabs>
          <w:tab w:val="left" w:pos="1330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41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При предоставлении муниципальной</w:t>
      </w:r>
      <w:r w:rsidR="005F507B" w:rsidRPr="00D744AA">
        <w:rPr>
          <w:rFonts w:ascii="PT Astra Serif" w:eastAsia="Times New Roman" w:hAnsi="PT Astra Serif"/>
        </w:rPr>
        <w:t xml:space="preserve"> </w:t>
      </w:r>
      <w:r w:rsidR="00AE771B" w:rsidRPr="00D744AA">
        <w:rPr>
          <w:rFonts w:ascii="PT Astra Serif" w:eastAsia="Times New Roman" w:hAnsi="PT Astra Serif"/>
        </w:rPr>
        <w:t>услуги в</w:t>
      </w:r>
      <w:r w:rsidR="00AE771B" w:rsidRPr="00D744AA">
        <w:rPr>
          <w:rFonts w:ascii="PT Astra Serif" w:eastAsia="Times New Roman" w:hAnsi="PT Astra Serif"/>
        </w:rPr>
        <w:br/>
        <w:t>электронной форме заявителю обеспечиваются: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получение    информации     о     порядке    и     сроках     предоставления</w:t>
      </w:r>
    </w:p>
    <w:p w:rsidR="00AE771B" w:rsidRPr="00D744AA" w:rsidRDefault="00AE771B" w:rsidP="00D744AA">
      <w:pPr>
        <w:shd w:val="clear" w:color="auto" w:fill="FFFFFF"/>
        <w:spacing w:line="0" w:lineRule="atLeas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формирование заявления;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прием и регистрация Уполномоченным органом заявления и иных документов, необходимых для предоставления муниципальной</w:t>
      </w:r>
      <w:r w:rsidR="005F507B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получение результата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>получение сведений о ходе рассмотрения заявления;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осуществление оценки качества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tabs>
          <w:tab w:val="left" w:pos="2981"/>
          <w:tab w:val="left" w:pos="4637"/>
          <w:tab w:val="left" w:pos="7704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досудебное (внесудебное) обжалование решений и действий (бездействия)</w:t>
      </w:r>
      <w:r w:rsidRPr="00D744AA">
        <w:rPr>
          <w:rFonts w:ascii="PT Astra Serif" w:eastAsia="Times New Roman" w:hAnsi="PT Astra Serif"/>
          <w:spacing w:val="-1"/>
        </w:rPr>
        <w:br/>
      </w:r>
      <w:r w:rsidRPr="00D744AA">
        <w:rPr>
          <w:rFonts w:ascii="PT Astra Serif" w:eastAsia="Times New Roman" w:hAnsi="PT Astra Serif"/>
        </w:rPr>
        <w:t>Уполномоченного органа либо действия (бездействие) должностных лиц</w:t>
      </w:r>
      <w:r w:rsidRPr="00D744AA">
        <w:rPr>
          <w:rFonts w:ascii="PT Astra Serif" w:eastAsia="Times New Roman" w:hAnsi="PT Astra Serif"/>
        </w:rPr>
        <w:br/>
      </w:r>
      <w:r w:rsidRPr="00D744AA">
        <w:rPr>
          <w:rFonts w:ascii="PT Astra Serif" w:eastAsia="Times New Roman" w:hAnsi="PT Astra Serif"/>
          <w:spacing w:val="-2"/>
        </w:rPr>
        <w:t>Уполномоченного</w:t>
      </w:r>
      <w:r w:rsidR="00C87CB3" w:rsidRPr="00D744AA">
        <w:rPr>
          <w:rFonts w:ascii="PT Astra Serif" w:hAnsi="PT Astra Serif" w:cs="Arial"/>
        </w:rPr>
        <w:t> </w:t>
      </w:r>
      <w:r w:rsidRPr="00D744AA">
        <w:rPr>
          <w:rFonts w:ascii="PT Astra Serif" w:eastAsia="Times New Roman" w:hAnsi="PT Astra Serif"/>
          <w:spacing w:val="-2"/>
        </w:rPr>
        <w:t>органа,</w:t>
      </w:r>
      <w:r w:rsidR="00C87CB3" w:rsidRPr="00D744AA">
        <w:rPr>
          <w:rFonts w:ascii="PT Astra Serif" w:eastAsia="Times New Roman" w:hAnsi="PT Astra Serif" w:cs="Arial"/>
        </w:rPr>
        <w:t> </w:t>
      </w:r>
      <w:r w:rsidRPr="00D744AA">
        <w:rPr>
          <w:rFonts w:ascii="PT Astra Serif" w:eastAsia="Times New Roman" w:hAnsi="PT Astra Serif"/>
          <w:spacing w:val="-2"/>
        </w:rPr>
        <w:t>предоставляющег</w:t>
      </w:r>
      <w:r w:rsidR="00C87CB3" w:rsidRPr="00D744AA">
        <w:rPr>
          <w:rFonts w:ascii="PT Astra Serif" w:eastAsia="Times New Roman" w:hAnsi="PT Astra Serif"/>
          <w:spacing w:val="-2"/>
        </w:rPr>
        <w:t>о</w:t>
      </w:r>
      <w:r w:rsidR="00C87CB3" w:rsidRPr="00D744AA">
        <w:rPr>
          <w:rFonts w:ascii="PT Astra Serif" w:hAnsi="PT Astra Serif"/>
        </w:rPr>
        <w:t> </w:t>
      </w:r>
      <w:r w:rsidRPr="00D744AA">
        <w:rPr>
          <w:rFonts w:ascii="PT Astra Serif" w:eastAsia="Times New Roman" w:hAnsi="PT Astra Serif"/>
        </w:rPr>
        <w:t>муниципальную</w:t>
      </w:r>
      <w:r w:rsidR="005F507B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услугу, либо муниципального</w:t>
      </w:r>
      <w:r w:rsidR="005F507B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служащего.</w:t>
      </w:r>
    </w:p>
    <w:p w:rsidR="00AE771B" w:rsidRPr="00D744AA" w:rsidRDefault="00AE771B" w:rsidP="00D744AA">
      <w:pPr>
        <w:shd w:val="clear" w:color="auto" w:fill="FFFFFF"/>
        <w:spacing w:line="0" w:lineRule="atLeast"/>
        <w:ind w:left="610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Порядок осуществления административных процедур (действий) в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электронной форме</w:t>
      </w:r>
    </w:p>
    <w:p w:rsidR="00AE771B" w:rsidRPr="00D744AA" w:rsidRDefault="001F4AE0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hAnsi="PT Astra Serif"/>
        </w:rPr>
        <w:t>42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Формирование заявления.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При формировании заявления заявителю обеспечивается:</w:t>
      </w:r>
    </w:p>
    <w:p w:rsidR="00AE771B" w:rsidRPr="00D744AA" w:rsidRDefault="00AE771B" w:rsidP="00D744AA">
      <w:pPr>
        <w:shd w:val="clear" w:color="auto" w:fill="FFFFFF"/>
        <w:tabs>
          <w:tab w:val="left" w:pos="1003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>а)</w:t>
      </w:r>
      <w:r w:rsidRPr="00D744AA">
        <w:rPr>
          <w:rFonts w:ascii="PT Astra Serif" w:eastAsia="Times New Roman" w:hAnsi="PT Astra Serif"/>
        </w:rPr>
        <w:tab/>
        <w:t>возможность копирования и сохранения заявления и иных документов,</w:t>
      </w:r>
      <w:r w:rsidRPr="00D744AA">
        <w:rPr>
          <w:rFonts w:ascii="PT Astra Serif" w:eastAsia="Times New Roman" w:hAnsi="PT Astra Serif"/>
        </w:rPr>
        <w:br/>
        <w:t xml:space="preserve">указанных в пунктах </w:t>
      </w:r>
      <w:r w:rsidR="00282691" w:rsidRPr="00D744AA">
        <w:rPr>
          <w:rFonts w:ascii="PT Astra Serif" w:eastAsia="Times New Roman" w:hAnsi="PT Astra Serif"/>
        </w:rPr>
        <w:t>19</w:t>
      </w:r>
      <w:r w:rsidR="003D346E" w:rsidRPr="00D744AA">
        <w:rPr>
          <w:rFonts w:ascii="PT Astra Serif" w:eastAsia="Times New Roman" w:hAnsi="PT Astra Serif"/>
        </w:rPr>
        <w:t xml:space="preserve"> - 2</w:t>
      </w:r>
      <w:r w:rsidR="00282691" w:rsidRPr="00D744AA">
        <w:rPr>
          <w:rFonts w:ascii="PT Astra Serif" w:eastAsia="Times New Roman" w:hAnsi="PT Astra Serif"/>
        </w:rPr>
        <w:t>1</w:t>
      </w:r>
      <w:r w:rsidRPr="00D744AA">
        <w:rPr>
          <w:rFonts w:ascii="PT Astra Serif" w:eastAsia="Times New Roman" w:hAnsi="PT Astra Serif"/>
        </w:rPr>
        <w:t xml:space="preserve"> настоящего Административного регламента,</w:t>
      </w:r>
      <w:r w:rsidRPr="00D744AA">
        <w:rPr>
          <w:rFonts w:ascii="PT Astra Serif" w:eastAsia="Times New Roman" w:hAnsi="PT Astra Serif"/>
        </w:rPr>
        <w:br/>
        <w:t>необходимых для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tabs>
          <w:tab w:val="left" w:pos="1003"/>
        </w:tabs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б)</w:t>
      </w:r>
      <w:r w:rsidRPr="00D744AA">
        <w:rPr>
          <w:rFonts w:ascii="PT Astra Serif" w:eastAsia="Times New Roman" w:hAnsi="PT Astra Serif"/>
        </w:rPr>
        <w:tab/>
        <w:t>возможность печати на бумажном носителе копии электронной формы</w:t>
      </w:r>
      <w:r w:rsidRPr="00D744AA">
        <w:rPr>
          <w:rFonts w:ascii="PT Astra Serif" w:eastAsia="Times New Roman" w:hAnsi="PT Astra Serif"/>
        </w:rPr>
        <w:br/>
        <w:t>заявления;</w:t>
      </w:r>
    </w:p>
    <w:p w:rsidR="00AE771B" w:rsidRPr="00D744AA" w:rsidRDefault="00AE771B" w:rsidP="00D744AA">
      <w:pPr>
        <w:shd w:val="clear" w:color="auto" w:fill="FFFFFF"/>
        <w:tabs>
          <w:tab w:val="left" w:pos="1003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в)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/>
          <w:spacing w:val="-2"/>
        </w:rPr>
        <w:t>сохранение ранее введенных в электронную форму заявления значений в</w:t>
      </w:r>
      <w:r w:rsidRPr="00D744AA">
        <w:rPr>
          <w:rFonts w:ascii="PT Astra Serif" w:eastAsia="Times New Roman" w:hAnsi="PT Astra Serif"/>
          <w:spacing w:val="-2"/>
        </w:rPr>
        <w:br/>
      </w:r>
      <w:r w:rsidRPr="00D744AA">
        <w:rPr>
          <w:rFonts w:ascii="PT Astra Serif" w:eastAsia="Times New Roman" w:hAnsi="PT Astra Serif"/>
        </w:rPr>
        <w:t>любой момент по желанию пользователя, в том числе при возникновении</w:t>
      </w:r>
      <w:r w:rsidRPr="00D744AA">
        <w:rPr>
          <w:rFonts w:ascii="PT Astra Serif" w:eastAsia="Times New Roman" w:hAnsi="PT Astra Serif"/>
        </w:rPr>
        <w:br/>
        <w:t>ошибок ввода и возврате для повторного ввода значений в электронную форму</w:t>
      </w:r>
      <w:r w:rsidRPr="00D744AA">
        <w:rPr>
          <w:rFonts w:ascii="PT Astra Serif" w:eastAsia="Times New Roman" w:hAnsi="PT Astra Serif"/>
        </w:rPr>
        <w:br/>
        <w:t>заявления;</w:t>
      </w:r>
    </w:p>
    <w:p w:rsidR="00AE771B" w:rsidRPr="00D744AA" w:rsidRDefault="00AE771B" w:rsidP="00D744AA">
      <w:pPr>
        <w:shd w:val="clear" w:color="auto" w:fill="FFFFFF"/>
        <w:tabs>
          <w:tab w:val="left" w:pos="1080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>г)</w:t>
      </w:r>
      <w:r w:rsidRPr="00D744AA">
        <w:rPr>
          <w:rFonts w:ascii="PT Astra Serif" w:eastAsia="Times New Roman" w:hAnsi="PT Astra Serif"/>
        </w:rPr>
        <w:tab/>
        <w:t>заполнение полей электронной формы заявления до начала ввода</w:t>
      </w:r>
      <w:r w:rsidRPr="00D744AA">
        <w:rPr>
          <w:rFonts w:ascii="PT Astra Serif" w:eastAsia="Times New Roman" w:hAnsi="PT Astra Serif"/>
        </w:rPr>
        <w:br/>
        <w:t>сведений заявителем с использованием сведений, размещенных в ЕСИА, и</w:t>
      </w:r>
      <w:r w:rsidRPr="00D744AA">
        <w:rPr>
          <w:rFonts w:ascii="PT Astra Serif" w:eastAsia="Times New Roman" w:hAnsi="PT Astra Serif"/>
        </w:rPr>
        <w:br/>
        <w:t>сведений, опубликованных на ЕПГУ, в части, касающейся сведений,</w:t>
      </w:r>
      <w:r w:rsidRPr="00D744AA">
        <w:rPr>
          <w:rFonts w:ascii="PT Astra Serif" w:eastAsia="Times New Roman" w:hAnsi="PT Astra Serif"/>
        </w:rPr>
        <w:br/>
        <w:t>отсутствующих в ЕСИА;</w:t>
      </w:r>
    </w:p>
    <w:p w:rsidR="00AE771B" w:rsidRPr="00D744AA" w:rsidRDefault="00AE771B" w:rsidP="00D744AA">
      <w:pPr>
        <w:shd w:val="clear" w:color="auto" w:fill="FFFFFF"/>
        <w:tabs>
          <w:tab w:val="left" w:pos="1080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д)</w:t>
      </w:r>
      <w:r w:rsidRPr="00D744AA">
        <w:rPr>
          <w:rFonts w:ascii="PT Astra Serif" w:eastAsia="Times New Roman" w:hAnsi="PT Astra Serif"/>
        </w:rPr>
        <w:tab/>
        <w:t>возможность вернуться на любой из этапов заполнения электронной</w:t>
      </w:r>
      <w:r w:rsidRPr="00D744AA">
        <w:rPr>
          <w:rFonts w:ascii="PT Astra Serif" w:eastAsia="Times New Roman" w:hAnsi="PT Astra Serif"/>
        </w:rPr>
        <w:br/>
        <w:t>формы заявления без потери ранее введенной информации;</w:t>
      </w:r>
    </w:p>
    <w:p w:rsidR="007C15CA" w:rsidRPr="00D744AA" w:rsidRDefault="00AE771B" w:rsidP="00D744AA">
      <w:pPr>
        <w:shd w:val="clear" w:color="auto" w:fill="FFFFFF"/>
        <w:tabs>
          <w:tab w:val="left" w:pos="1080"/>
        </w:tabs>
        <w:spacing w:line="0" w:lineRule="atLeast"/>
        <w:ind w:left="710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  <w:spacing w:val="-3"/>
        </w:rPr>
        <w:t>е)</w:t>
      </w:r>
      <w:r w:rsidRPr="00D744AA">
        <w:rPr>
          <w:rFonts w:ascii="PT Astra Serif" w:eastAsia="Times New Roman" w:hAnsi="PT Astra Serif"/>
        </w:rPr>
        <w:tab/>
        <w:t>возможность доступа заявителя на ЕПГУ к ранее поданным им</w:t>
      </w:r>
      <w:r w:rsidR="007C15CA" w:rsidRPr="00D744AA">
        <w:rPr>
          <w:rFonts w:ascii="PT Astra Serif" w:eastAsia="Times New Roman" w:hAnsi="PT Astra Serif"/>
        </w:rPr>
        <w:t xml:space="preserve"> заявлениям в</w:t>
      </w:r>
    </w:p>
    <w:p w:rsidR="00AE771B" w:rsidRPr="00D744AA" w:rsidRDefault="00AE771B" w:rsidP="00D744AA">
      <w:pPr>
        <w:shd w:val="clear" w:color="auto" w:fill="FFFFFF"/>
        <w:tabs>
          <w:tab w:val="left" w:pos="1080"/>
        </w:tabs>
        <w:spacing w:line="0" w:lineRule="atLeast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течение не менее одного года, а также частично сформированных заявлений – в течение не менее 3 месяцев.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E771B" w:rsidRPr="00D744AA" w:rsidRDefault="001F4AE0" w:rsidP="00D744AA">
      <w:pPr>
        <w:shd w:val="clear" w:color="auto" w:fill="FFFFFF"/>
        <w:tabs>
          <w:tab w:val="left" w:pos="1200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43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Уполномоченный орган обеспечивает в срок не позднее 1 рабочего дня</w:t>
      </w:r>
      <w:r w:rsidR="00AE771B" w:rsidRPr="00D744AA">
        <w:rPr>
          <w:rFonts w:ascii="PT Astra Serif" w:eastAsia="Times New Roman" w:hAnsi="PT Astra Serif"/>
        </w:rPr>
        <w:br/>
        <w:t>с момента подачи заявления на ЕПГУ, а в случае его поступления в нерабочий</w:t>
      </w:r>
      <w:r w:rsidR="00AE771B" w:rsidRPr="00D744AA">
        <w:rPr>
          <w:rFonts w:ascii="PT Astra Serif" w:eastAsia="Times New Roman" w:hAnsi="PT Astra Serif"/>
        </w:rPr>
        <w:br/>
        <w:t>или праздничный день, – в следующий за ним первый рабочий день:</w:t>
      </w:r>
    </w:p>
    <w:p w:rsidR="00AE771B" w:rsidRPr="00D744AA" w:rsidRDefault="00AE771B" w:rsidP="00D744AA">
      <w:pPr>
        <w:shd w:val="clear" w:color="auto" w:fill="FFFFFF"/>
        <w:tabs>
          <w:tab w:val="left" w:pos="1037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>а)</w:t>
      </w:r>
      <w:r w:rsidRPr="00D744AA">
        <w:rPr>
          <w:rFonts w:ascii="PT Astra Serif" w:eastAsia="Times New Roman" w:hAnsi="PT Astra Serif"/>
        </w:rPr>
        <w:tab/>
        <w:t>прием документов, необходимых для предоставления муниципальной услуги, и направление заявителю электронного сообщения о</w:t>
      </w:r>
      <w:r w:rsidRPr="00D744AA">
        <w:rPr>
          <w:rFonts w:ascii="PT Astra Serif" w:eastAsia="Times New Roman" w:hAnsi="PT Astra Serif"/>
        </w:rPr>
        <w:br/>
        <w:t>поступлении заявления;</w:t>
      </w:r>
    </w:p>
    <w:p w:rsidR="00AE771B" w:rsidRPr="00D744AA" w:rsidRDefault="00AE771B" w:rsidP="00D744AA">
      <w:pPr>
        <w:shd w:val="clear" w:color="auto" w:fill="FFFFFF"/>
        <w:tabs>
          <w:tab w:val="left" w:pos="1162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б)</w:t>
      </w:r>
      <w:r w:rsidRPr="00D744AA">
        <w:rPr>
          <w:rFonts w:ascii="PT Astra Serif" w:eastAsia="Times New Roman" w:hAnsi="PT Astra Serif"/>
        </w:rPr>
        <w:tab/>
        <w:t>регистрацию заявления и направление заявителю уведомления о</w:t>
      </w:r>
      <w:r w:rsidRPr="00D744AA">
        <w:rPr>
          <w:rFonts w:ascii="PT Astra Serif" w:eastAsia="Times New Roman" w:hAnsi="PT Astra Serif"/>
        </w:rPr>
        <w:br/>
        <w:t>регистрации заявления либо об отказе в приеме документов, необходимых для</w:t>
      </w:r>
      <w:r w:rsidRPr="00D744AA">
        <w:rPr>
          <w:rFonts w:ascii="PT Astra Serif" w:eastAsia="Times New Roman" w:hAnsi="PT Astra Serif"/>
        </w:rPr>
        <w:br/>
        <w:t>предоставления муниципальной услуги.</w:t>
      </w:r>
    </w:p>
    <w:p w:rsidR="00AE771B" w:rsidRPr="00D744AA" w:rsidRDefault="001F4AE0" w:rsidP="00D744AA">
      <w:pPr>
        <w:shd w:val="clear" w:color="auto" w:fill="FFFFFF"/>
        <w:tabs>
          <w:tab w:val="left" w:pos="1200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44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  <w:spacing w:val="-1"/>
        </w:rPr>
        <w:t>Электронное заявление становится доступным для должностного лица</w:t>
      </w:r>
      <w:r w:rsidR="00AE771B" w:rsidRPr="00D744AA">
        <w:rPr>
          <w:rFonts w:ascii="PT Astra Serif" w:eastAsia="Times New Roman" w:hAnsi="PT Astra Serif"/>
          <w:spacing w:val="-1"/>
        </w:rPr>
        <w:br/>
      </w:r>
      <w:r w:rsidR="00AE771B" w:rsidRPr="00D744AA">
        <w:rPr>
          <w:rFonts w:ascii="PT Astra Serif" w:eastAsia="Times New Roman" w:hAnsi="PT Astra Serif"/>
        </w:rPr>
        <w:t>Уполномоченного органа, ответственного за прием и регистрацию заявления</w:t>
      </w:r>
      <w:r w:rsidR="00AE771B" w:rsidRPr="00D744AA">
        <w:rPr>
          <w:rFonts w:ascii="PT Astra Serif" w:eastAsia="Times New Roman" w:hAnsi="PT Astra Serif"/>
        </w:rPr>
        <w:br/>
        <w:t>(далее – ответственное должностное лицо), в государственной информационной</w:t>
      </w:r>
      <w:r w:rsidR="00AE771B" w:rsidRPr="00D744AA">
        <w:rPr>
          <w:rFonts w:ascii="PT Astra Serif" w:eastAsia="Times New Roman" w:hAnsi="PT Astra Serif"/>
        </w:rPr>
        <w:br/>
        <w:t>системе, используемой Уполномоченным органом для предоставления</w:t>
      </w:r>
      <w:r w:rsidR="00AE771B" w:rsidRPr="00D744AA">
        <w:rPr>
          <w:rFonts w:ascii="PT Astra Serif" w:eastAsia="Times New Roman" w:hAnsi="PT Astra Serif"/>
        </w:rPr>
        <w:br/>
        <w:t>муниципальной услуги (далее – ГИС).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Ответственное должностное лицо: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проверяет наличие электронных заявлений, поступивших с ЕПГУ, с периодом не реже 2 </w:t>
      </w:r>
      <w:r w:rsidRPr="00D744AA">
        <w:rPr>
          <w:rFonts w:ascii="PT Astra Serif" w:eastAsia="Times New Roman" w:hAnsi="PT Astra Serif"/>
        </w:rPr>
        <w:lastRenderedPageBreak/>
        <w:t>раз в день;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рассматривает поступившие заявления и приложенные образы документов </w:t>
      </w:r>
      <w:r w:rsidRPr="00D744AA">
        <w:rPr>
          <w:rFonts w:ascii="PT Astra Serif" w:eastAsia="Times New Roman" w:hAnsi="PT Astra Serif"/>
        </w:rPr>
        <w:t>(документы);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производит действия в соответствии с пунктом </w:t>
      </w:r>
      <w:r w:rsidR="00D024F0" w:rsidRPr="00D744AA">
        <w:rPr>
          <w:rFonts w:ascii="PT Astra Serif" w:eastAsia="Times New Roman" w:hAnsi="PT Astra Serif"/>
        </w:rPr>
        <w:t>43</w:t>
      </w:r>
      <w:r w:rsidRPr="00D744AA">
        <w:rPr>
          <w:rFonts w:ascii="PT Astra Serif" w:eastAsia="Times New Roman" w:hAnsi="PT Astra Serif"/>
        </w:rPr>
        <w:t xml:space="preserve"> настоящего Административного регламента.</w:t>
      </w:r>
    </w:p>
    <w:p w:rsidR="00AE771B" w:rsidRPr="00D744AA" w:rsidRDefault="001F4AE0" w:rsidP="00D744AA">
      <w:pPr>
        <w:shd w:val="clear" w:color="auto" w:fill="FFFFFF"/>
        <w:tabs>
          <w:tab w:val="left" w:pos="1301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45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в виде бумажного документа, подтверждающего содержание электронного </w:t>
      </w:r>
      <w:r w:rsidRPr="00D744AA">
        <w:rPr>
          <w:rFonts w:ascii="PT Astra Serif" w:eastAsia="Times New Roman" w:hAnsi="PT Astra Serif"/>
        </w:rPr>
        <w:t>документа, который заявитель получает при личном обращении в многофункциональном центре.</w:t>
      </w:r>
    </w:p>
    <w:p w:rsidR="00AE771B" w:rsidRPr="00D744AA" w:rsidRDefault="001F4AE0" w:rsidP="00D744AA">
      <w:pPr>
        <w:shd w:val="clear" w:color="auto" w:fill="FFFFFF"/>
        <w:tabs>
          <w:tab w:val="left" w:pos="1210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46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  <w:spacing w:val="-1"/>
        </w:rPr>
        <w:t>Получение информации о ходе рассмотрения заявления и о результате</w:t>
      </w:r>
      <w:r w:rsidR="00AE771B" w:rsidRPr="00D744AA">
        <w:rPr>
          <w:rFonts w:ascii="PT Astra Serif" w:eastAsia="Times New Roman" w:hAnsi="PT Astra Serif"/>
          <w:spacing w:val="-1"/>
        </w:rPr>
        <w:br/>
      </w:r>
      <w:r w:rsidR="00AE771B" w:rsidRPr="00D744AA">
        <w:rPr>
          <w:rFonts w:ascii="PT Astra Serif" w:eastAsia="Times New Roman" w:hAnsi="PT Astra Serif"/>
        </w:rPr>
        <w:t>предоставления муниципальной услуги производится в</w:t>
      </w:r>
      <w:r w:rsidR="00AE771B" w:rsidRPr="00D744AA">
        <w:rPr>
          <w:rFonts w:ascii="PT Astra Serif" w:eastAsia="Times New Roman" w:hAnsi="PT Astra Serif"/>
        </w:rPr>
        <w:br/>
        <w:t>личном кабинете на ЕПГУ, при условии авторизации. Заявитель имеет</w:t>
      </w:r>
      <w:r w:rsidR="00AE771B" w:rsidRPr="00D744AA">
        <w:rPr>
          <w:rFonts w:ascii="PT Astra Serif" w:eastAsia="Times New Roman" w:hAnsi="PT Astra Serif"/>
        </w:rPr>
        <w:br/>
        <w:t>возможность просматривать статус электронного заявления, а также</w:t>
      </w:r>
      <w:r w:rsidR="00AE771B" w:rsidRPr="00D744AA">
        <w:rPr>
          <w:rFonts w:ascii="PT Astra Serif" w:eastAsia="Times New Roman" w:hAnsi="PT Astra Serif"/>
        </w:rPr>
        <w:br/>
        <w:t>информацию о дальнейших действиях в личном кабинете по собственной</w:t>
      </w:r>
      <w:r w:rsidR="00AE771B" w:rsidRPr="00D744AA">
        <w:rPr>
          <w:rFonts w:ascii="PT Astra Serif" w:eastAsia="Times New Roman" w:hAnsi="PT Astra Serif"/>
        </w:rPr>
        <w:br/>
        <w:t>инициативе, в любое время.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При предоставлении муниципальной услуги в электронной форме заявителю направляется: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а) уведомление о приеме и регистрации заявления и иных документов, необходимых для предоставления муниципальной услуги,</w:t>
      </w:r>
      <w:r w:rsidR="005F507B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содержащее сведения о факте приема заявления и документов, необходимых для предоставления муниципальной</w:t>
      </w:r>
      <w:r w:rsidR="005F507B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услуги, и начале процедуры предоставления муниципальной</w:t>
      </w:r>
      <w:r w:rsidR="005F507B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</w:t>
      </w:r>
      <w:r w:rsidRPr="00D744AA">
        <w:rPr>
          <w:rFonts w:ascii="PT Astra Serif" w:eastAsia="Times New Roman" w:hAnsi="PT Astra Serif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E771B" w:rsidRPr="00D744AA" w:rsidRDefault="001F4AE0" w:rsidP="00D744AA">
      <w:pPr>
        <w:shd w:val="clear" w:color="auto" w:fill="FFFFFF"/>
        <w:tabs>
          <w:tab w:val="left" w:pos="1200"/>
        </w:tabs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47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Оценка качества предоставления муниципальной услуги.</w:t>
      </w:r>
      <w:r w:rsidR="00AE771B" w:rsidRPr="00D744AA">
        <w:rPr>
          <w:rFonts w:ascii="PT Astra Serif" w:eastAsia="Times New Roman" w:hAnsi="PT Astra Serif"/>
        </w:rPr>
        <w:br/>
      </w:r>
      <w:r w:rsidR="00AE771B" w:rsidRPr="00D744AA">
        <w:rPr>
          <w:rFonts w:ascii="PT Astra Serif" w:eastAsia="Times New Roman" w:hAnsi="PT Astra Serif"/>
          <w:spacing w:val="-2"/>
        </w:rPr>
        <w:t xml:space="preserve">Оценка качества предоставления </w:t>
      </w:r>
      <w:r w:rsidR="00AD7F58" w:rsidRPr="00D744AA">
        <w:rPr>
          <w:rFonts w:ascii="PT Astra Serif" w:eastAsia="Times New Roman" w:hAnsi="PT Astra Serif"/>
          <w:spacing w:val="-2"/>
        </w:rPr>
        <w:t>муниципальной</w:t>
      </w:r>
      <w:r w:rsidR="005F507B" w:rsidRPr="00D744AA">
        <w:rPr>
          <w:rFonts w:ascii="PT Astra Serif" w:eastAsia="Times New Roman" w:hAnsi="PT Astra Serif"/>
          <w:spacing w:val="-2"/>
        </w:rPr>
        <w:t xml:space="preserve"> </w:t>
      </w:r>
      <w:r w:rsidR="00AD7F58" w:rsidRPr="00D744AA">
        <w:rPr>
          <w:rFonts w:ascii="PT Astra Serif" w:eastAsia="Times New Roman" w:hAnsi="PT Astra Serif"/>
          <w:spacing w:val="-2"/>
        </w:rPr>
        <w:t>услуги</w:t>
      </w:r>
      <w:r w:rsidR="005F507B" w:rsidRPr="00D744AA">
        <w:rPr>
          <w:rFonts w:ascii="PT Astra Serif" w:eastAsia="Times New Roman" w:hAnsi="PT Astra Serif"/>
          <w:spacing w:val="-2"/>
        </w:rPr>
        <w:t xml:space="preserve"> </w:t>
      </w:r>
      <w:r w:rsidR="00AD7F58" w:rsidRPr="00D744AA">
        <w:rPr>
          <w:rFonts w:ascii="PT Astra Serif" w:eastAsia="Times New Roman" w:hAnsi="PT Astra Serif"/>
          <w:spacing w:val="-2"/>
        </w:rPr>
        <w:t>осуществляется в соответствии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D744AA">
        <w:rPr>
          <w:rFonts w:ascii="PT Astra Serif" w:eastAsia="Times New Roman" w:hAnsi="PT Astra Serif"/>
          <w:spacing w:val="-1"/>
        </w:rPr>
        <w:t xml:space="preserve">применении результатов указанной оценки как основания для принятия решений </w:t>
      </w:r>
      <w:r w:rsidRPr="00D744AA">
        <w:rPr>
          <w:rFonts w:ascii="PT Astra Serif" w:eastAsia="Times New Roman" w:hAnsi="PT Astra Serif"/>
        </w:rPr>
        <w:t>о досрочном прекращении исполнения соответствующими руководителями своих должностных обязанностей».</w:t>
      </w:r>
    </w:p>
    <w:p w:rsidR="00AE771B" w:rsidRPr="00D744AA" w:rsidRDefault="001F4AE0" w:rsidP="00D744AA">
      <w:pPr>
        <w:shd w:val="clear" w:color="auto" w:fill="FFFFFF"/>
        <w:tabs>
          <w:tab w:val="left" w:pos="1339"/>
        </w:tabs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3"/>
        </w:rPr>
        <w:t>48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Заявителю обеспечивается возможность направления жалобы на</w:t>
      </w:r>
      <w:r w:rsidR="00AE771B" w:rsidRPr="00D744AA">
        <w:rPr>
          <w:rFonts w:ascii="PT Astra Serif" w:eastAsia="Times New Roman" w:hAnsi="PT Astra Serif"/>
        </w:rPr>
        <w:br/>
        <w:t>решения, действия или бездействие Уполномоченного органа, должностного</w:t>
      </w:r>
      <w:r w:rsidR="00AE771B" w:rsidRPr="00D744AA">
        <w:rPr>
          <w:rFonts w:ascii="PT Astra Serif" w:eastAsia="Times New Roman" w:hAnsi="PT Astra Serif"/>
        </w:rPr>
        <w:br/>
        <w:t>лица Уполномоченного органа либо муниципального служащего в соответствии</w:t>
      </w:r>
      <w:r w:rsidR="00AE771B" w:rsidRPr="00D744AA">
        <w:rPr>
          <w:rFonts w:ascii="PT Astra Serif" w:eastAsia="Times New Roman" w:hAnsi="PT Astra Serif"/>
        </w:rPr>
        <w:br/>
        <w:t>со статьей 11.2 Федерального закона № 210-ФЗ и в порядке, установленном</w:t>
      </w:r>
      <w:r w:rsidR="00AE771B" w:rsidRPr="00D744AA">
        <w:rPr>
          <w:rFonts w:ascii="PT Astra Serif" w:eastAsia="Times New Roman" w:hAnsi="PT Astra Serif"/>
        </w:rPr>
        <w:br/>
        <w:t>постановлением Правительства Российской Федерации от 20 ноября 2012 года</w:t>
      </w:r>
      <w:r w:rsidR="00AE771B" w:rsidRPr="00D744AA">
        <w:rPr>
          <w:rFonts w:ascii="PT Astra Serif" w:eastAsia="Times New Roman" w:hAnsi="PT Astra Serif"/>
        </w:rPr>
        <w:br/>
        <w:t>№ 1198 «О федеральной государственной информационной системе,</w:t>
      </w:r>
      <w:r w:rsidR="00AE771B" w:rsidRPr="00D744AA">
        <w:rPr>
          <w:rFonts w:ascii="PT Astra Serif" w:eastAsia="Times New Roman" w:hAnsi="PT Astra Serif"/>
        </w:rPr>
        <w:br/>
        <w:t>обеспечивающей процесс досудебного, (внесудебного) обжалования решений и</w:t>
      </w:r>
      <w:r w:rsidR="00AE771B" w:rsidRPr="00D744AA">
        <w:rPr>
          <w:rFonts w:ascii="PT Astra Serif" w:eastAsia="Times New Roman" w:hAnsi="PT Astra Serif"/>
        </w:rPr>
        <w:br/>
        <w:t>действий (бездействия), совершенных при предоставлении муниципальных услуг.</w:t>
      </w:r>
    </w:p>
    <w:p w:rsidR="00AE771B" w:rsidRDefault="00AE771B" w:rsidP="00D744AA">
      <w:pPr>
        <w:shd w:val="clear" w:color="auto" w:fill="FFFFFF"/>
        <w:spacing w:line="0" w:lineRule="atLeast"/>
        <w:ind w:left="86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lastRenderedPageBreak/>
        <w:t xml:space="preserve">Порядок исправления допущенных опечаток и ошибок в </w:t>
      </w:r>
      <w:r w:rsidRPr="00D744AA">
        <w:rPr>
          <w:rFonts w:ascii="PT Astra Serif" w:eastAsia="Times New Roman" w:hAnsi="PT Astra Serif"/>
          <w:b/>
          <w:bCs/>
          <w:spacing w:val="-2"/>
        </w:rPr>
        <w:t>выданных в результате предоставления муниципальной</w:t>
      </w:r>
      <w:r w:rsidR="005F507B" w:rsidRPr="00D744AA">
        <w:rPr>
          <w:rFonts w:ascii="PT Astra Serif" w:eastAsia="Times New Roman" w:hAnsi="PT Astra Serif"/>
          <w:b/>
          <w:bCs/>
          <w:spacing w:val="-2"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услуги документах</w:t>
      </w:r>
    </w:p>
    <w:p w:rsidR="005C3879" w:rsidRPr="00D744AA" w:rsidRDefault="005C3879" w:rsidP="00D744AA">
      <w:pPr>
        <w:shd w:val="clear" w:color="auto" w:fill="FFFFFF"/>
        <w:spacing w:line="0" w:lineRule="atLeast"/>
        <w:ind w:left="86"/>
        <w:jc w:val="center"/>
        <w:rPr>
          <w:rFonts w:ascii="PT Astra Serif" w:hAnsi="PT Astra Serif"/>
        </w:rPr>
      </w:pPr>
    </w:p>
    <w:p w:rsidR="00AE771B" w:rsidRPr="00D744AA" w:rsidRDefault="001C1223" w:rsidP="00D744AA">
      <w:pPr>
        <w:pStyle w:val="af9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line="0" w:lineRule="atLeast"/>
        <w:ind w:left="-142" w:right="6" w:firstLine="426"/>
        <w:jc w:val="both"/>
        <w:rPr>
          <w:rFonts w:ascii="PT Astra Serif" w:hAnsi="PT Astra Serif"/>
          <w:spacing w:val="-2"/>
          <w:sz w:val="24"/>
        </w:rPr>
      </w:pPr>
      <w:r w:rsidRPr="00D744AA">
        <w:rPr>
          <w:rFonts w:ascii="PT Astra Serif" w:hAnsi="PT Astra Serif"/>
          <w:sz w:val="24"/>
        </w:rPr>
        <w:tab/>
      </w:r>
      <w:r w:rsidR="00CA5DD6" w:rsidRPr="00D744AA">
        <w:rPr>
          <w:rFonts w:ascii="PT Astra Serif" w:hAnsi="PT Astra Serif"/>
          <w:sz w:val="24"/>
        </w:rPr>
        <w:t>49. </w:t>
      </w:r>
      <w:r w:rsidR="00AE771B" w:rsidRPr="00D744AA">
        <w:rPr>
          <w:rFonts w:ascii="PT Astra Serif" w:hAnsi="PT Astra Serif"/>
          <w:sz w:val="24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</w:t>
      </w:r>
      <w:r w:rsidR="004B0070" w:rsidRPr="00D744AA">
        <w:rPr>
          <w:rFonts w:ascii="PT Astra Serif" w:hAnsi="PT Astra Serif"/>
          <w:sz w:val="24"/>
        </w:rPr>
        <w:t>21</w:t>
      </w:r>
      <w:r w:rsidR="00AE771B" w:rsidRPr="00D744AA">
        <w:rPr>
          <w:rFonts w:ascii="PT Astra Serif" w:hAnsi="PT Astra Serif"/>
          <w:sz w:val="24"/>
        </w:rPr>
        <w:t xml:space="preserve"> настоящего Административного регламента.</w:t>
      </w:r>
    </w:p>
    <w:p w:rsidR="00AE771B" w:rsidRPr="00D744AA" w:rsidRDefault="001F4AE0" w:rsidP="00D744AA">
      <w:pPr>
        <w:shd w:val="clear" w:color="auto" w:fill="FFFFFF"/>
        <w:autoSpaceDE w:val="0"/>
        <w:autoSpaceDN w:val="0"/>
        <w:adjustRightInd w:val="0"/>
        <w:spacing w:line="0" w:lineRule="atLeast"/>
        <w:ind w:right="10" w:firstLine="709"/>
        <w:jc w:val="both"/>
        <w:rPr>
          <w:rFonts w:ascii="PT Astra Serif" w:hAnsi="PT Astra Serif"/>
          <w:spacing w:val="-2"/>
        </w:rPr>
      </w:pPr>
      <w:r w:rsidRPr="00D744AA">
        <w:rPr>
          <w:rFonts w:ascii="PT Astra Serif" w:hAnsi="PT Astra Serif"/>
        </w:rPr>
        <w:t xml:space="preserve">50. </w:t>
      </w:r>
      <w:r w:rsidR="00AE771B" w:rsidRPr="00D744AA">
        <w:rPr>
          <w:rFonts w:ascii="PT Astra Serif" w:hAnsi="PT Astra Serif"/>
        </w:rPr>
        <w:t>Основания отказа в приеме заявления об исправлении опечаток и ошибок указаны в пункте 2</w:t>
      </w:r>
      <w:r w:rsidR="004B0070" w:rsidRPr="00D744AA">
        <w:rPr>
          <w:rFonts w:ascii="PT Astra Serif" w:hAnsi="PT Astra Serif"/>
        </w:rPr>
        <w:t xml:space="preserve">4 </w:t>
      </w:r>
      <w:r w:rsidR="00AE771B" w:rsidRPr="00D744AA">
        <w:rPr>
          <w:rFonts w:ascii="PT Astra Serif" w:hAnsi="PT Astra Serif"/>
        </w:rPr>
        <w:t xml:space="preserve"> настоящего Административного регламента.</w:t>
      </w:r>
    </w:p>
    <w:p w:rsidR="00AE771B" w:rsidRPr="00D744AA" w:rsidRDefault="001C1223" w:rsidP="00D744AA">
      <w:pPr>
        <w:shd w:val="clear" w:color="auto" w:fill="FFFFFF"/>
        <w:spacing w:line="0" w:lineRule="atLeast"/>
        <w:ind w:left="-142" w:firstLine="142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ab/>
      </w:r>
      <w:r w:rsidR="001F4AE0" w:rsidRPr="00D744AA">
        <w:rPr>
          <w:rFonts w:ascii="PT Astra Serif" w:hAnsi="PT Astra Serif"/>
          <w:spacing w:val="-2"/>
        </w:rPr>
        <w:t>51</w:t>
      </w:r>
      <w:r w:rsidR="00AE771B" w:rsidRPr="00D744AA">
        <w:rPr>
          <w:rFonts w:ascii="PT Astra Serif" w:hAnsi="PT Astra Serif"/>
          <w:spacing w:val="-2"/>
        </w:rPr>
        <w:t>.</w:t>
      </w:r>
      <w:r w:rsidR="00AE771B" w:rsidRPr="00D744AA">
        <w:rPr>
          <w:rFonts w:ascii="PT Astra Serif" w:eastAsia="Times New Roman" w:hAnsi="PT Astra Serif"/>
        </w:rPr>
        <w:t>Исправление допущенных опечаток и ошибок в выдан</w:t>
      </w:r>
      <w:r w:rsidR="00CA5DD6" w:rsidRPr="00D744AA">
        <w:rPr>
          <w:rFonts w:ascii="PT Astra Serif" w:eastAsia="Times New Roman" w:hAnsi="PT Astra Serif"/>
        </w:rPr>
        <w:t>ных в</w:t>
      </w:r>
      <w:r w:rsidR="00CA5DD6" w:rsidRPr="00D744AA">
        <w:rPr>
          <w:rFonts w:ascii="PT Astra Serif" w:eastAsia="Times New Roman" w:hAnsi="PT Astra Serif"/>
        </w:rPr>
        <w:br/>
      </w:r>
      <w:r w:rsidR="001F4AE0" w:rsidRPr="00D744AA">
        <w:rPr>
          <w:rFonts w:ascii="PT Astra Serif" w:eastAsia="Times New Roman" w:hAnsi="PT Astra Serif"/>
        </w:rPr>
        <w:t xml:space="preserve">результате предоставления муниципальной услуги </w:t>
      </w:r>
      <w:r w:rsidR="00AE771B" w:rsidRPr="00D744AA">
        <w:rPr>
          <w:rFonts w:ascii="PT Astra Serif" w:eastAsia="Times New Roman" w:hAnsi="PT Astra Serif"/>
        </w:rPr>
        <w:t>документах осуществляется в следующем порядке:</w:t>
      </w:r>
    </w:p>
    <w:p w:rsidR="00AE771B" w:rsidRPr="00D744AA" w:rsidRDefault="001C1223" w:rsidP="00D744AA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PT Astra Serif" w:hAnsi="PT Astra Serif"/>
          <w:spacing w:val="-2"/>
        </w:rPr>
      </w:pPr>
      <w:r w:rsidRPr="00D744AA">
        <w:rPr>
          <w:rFonts w:ascii="PT Astra Serif" w:eastAsia="Times New Roman" w:hAnsi="PT Astra Serif"/>
        </w:rPr>
        <w:tab/>
      </w:r>
      <w:r w:rsidR="001F4AE0" w:rsidRPr="00D744AA">
        <w:rPr>
          <w:rFonts w:ascii="PT Astra Serif" w:eastAsia="Times New Roman" w:hAnsi="PT Astra Serif"/>
        </w:rPr>
        <w:t>52</w:t>
      </w:r>
      <w:r w:rsidR="003A788D" w:rsidRPr="00D744AA">
        <w:rPr>
          <w:rFonts w:ascii="PT Astra Serif" w:eastAsia="Times New Roman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E771B" w:rsidRPr="00D744AA" w:rsidRDefault="001C1223" w:rsidP="00D744AA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5"/>
        <w:jc w:val="both"/>
        <w:rPr>
          <w:rFonts w:ascii="PT Astra Serif" w:hAnsi="PT Astra Serif"/>
          <w:spacing w:val="-2"/>
        </w:rPr>
      </w:pPr>
      <w:r w:rsidRPr="00D744AA">
        <w:rPr>
          <w:rFonts w:ascii="PT Astra Serif" w:eastAsia="Times New Roman" w:hAnsi="PT Astra Serif"/>
        </w:rPr>
        <w:tab/>
      </w:r>
      <w:r w:rsidR="001F4AE0" w:rsidRPr="00D744AA">
        <w:rPr>
          <w:rFonts w:ascii="PT Astra Serif" w:eastAsia="Times New Roman" w:hAnsi="PT Astra Serif"/>
        </w:rPr>
        <w:t>53</w:t>
      </w:r>
      <w:r w:rsidR="003A788D" w:rsidRPr="00D744AA">
        <w:rPr>
          <w:rFonts w:ascii="PT Astra Serif" w:eastAsia="Times New Roman" w:hAnsi="PT Astra Serif"/>
        </w:rPr>
        <w:t>.</w:t>
      </w:r>
      <w:r w:rsidR="00AE771B" w:rsidRPr="00D744AA">
        <w:rPr>
          <w:rFonts w:ascii="PT Astra Serif" w:eastAsia="Times New Roman" w:hAnsi="PT Astra Serif"/>
        </w:rPr>
        <w:t xml:space="preserve">Уполномоченный орган при получении заявления, указанного в пункте </w:t>
      </w:r>
      <w:r w:rsidR="00162BDA" w:rsidRPr="00D744AA">
        <w:rPr>
          <w:rFonts w:ascii="PT Astra Serif" w:eastAsia="Times New Roman" w:hAnsi="PT Astra Serif"/>
        </w:rPr>
        <w:t>52</w:t>
      </w:r>
      <w:r w:rsidR="00AE771B" w:rsidRPr="00D744AA">
        <w:rPr>
          <w:rFonts w:ascii="PT Astra Serif" w:eastAsia="Times New Roman" w:hAnsi="PT Astra Serif"/>
        </w:rPr>
        <w:t xml:space="preserve"> настоящего подраздела, рассматривает </w:t>
      </w:r>
      <w:r w:rsidR="00AE771B" w:rsidRPr="00D744AA">
        <w:rPr>
          <w:rFonts w:ascii="PT Astra Serif" w:eastAsia="Times New Roman" w:hAnsi="PT Astra Serif"/>
          <w:spacing w:val="-1"/>
        </w:rPr>
        <w:t xml:space="preserve">необходимость внесения соответствующих изменений в документы, являющиеся </w:t>
      </w:r>
      <w:r w:rsidR="00AE771B" w:rsidRPr="00D744AA">
        <w:rPr>
          <w:rFonts w:ascii="PT Astra Serif" w:eastAsia="Times New Roman" w:hAnsi="PT Astra Serif"/>
        </w:rPr>
        <w:t>результатом предоставления муниципальной услуги.</w:t>
      </w:r>
    </w:p>
    <w:p w:rsidR="00AE771B" w:rsidRPr="00D744AA" w:rsidRDefault="001C1223" w:rsidP="00D744AA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0" w:lineRule="atLeast"/>
        <w:ind w:right="5"/>
        <w:jc w:val="both"/>
        <w:rPr>
          <w:rFonts w:ascii="PT Astra Serif" w:hAnsi="PT Astra Serif"/>
          <w:spacing w:val="-2"/>
        </w:rPr>
      </w:pPr>
      <w:r w:rsidRPr="00D744AA">
        <w:rPr>
          <w:rFonts w:ascii="PT Astra Serif" w:eastAsia="Times New Roman" w:hAnsi="PT Astra Serif"/>
        </w:rPr>
        <w:tab/>
      </w:r>
      <w:r w:rsidR="001F4AE0" w:rsidRPr="00D744AA">
        <w:rPr>
          <w:rFonts w:ascii="PT Astra Serif" w:eastAsia="Times New Roman" w:hAnsi="PT Astra Serif"/>
        </w:rPr>
        <w:t>54</w:t>
      </w:r>
      <w:r w:rsidR="003A788D" w:rsidRPr="00D744AA">
        <w:rPr>
          <w:rFonts w:ascii="PT Astra Serif" w:eastAsia="Times New Roman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E771B" w:rsidRDefault="001C1223" w:rsidP="00D744AA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ab/>
      </w:r>
      <w:r w:rsidR="001F4AE0" w:rsidRPr="00D744AA">
        <w:rPr>
          <w:rFonts w:ascii="PT Astra Serif" w:eastAsia="Times New Roman" w:hAnsi="PT Astra Serif"/>
        </w:rPr>
        <w:t>55</w:t>
      </w:r>
      <w:r w:rsidR="003A788D" w:rsidRPr="00D744AA">
        <w:rPr>
          <w:rFonts w:ascii="PT Astra Serif" w:eastAsia="Times New Roman" w:hAnsi="PT Astra Serif"/>
        </w:rPr>
        <w:t>.</w:t>
      </w:r>
      <w:r w:rsidR="00AE771B" w:rsidRPr="00D744AA">
        <w:rPr>
          <w:rFonts w:ascii="PT Astra Serif" w:eastAsia="Times New Roman" w:hAnsi="PT Astra Serif"/>
        </w:rPr>
        <w:t xml:space="preserve">Срок устранения опечаток и ошибок не должен превышать 3 (трех) рабочих дней с даты регистрации заявления, указанного в пункте </w:t>
      </w:r>
      <w:r w:rsidR="00162BDA" w:rsidRPr="00D744AA">
        <w:rPr>
          <w:rFonts w:ascii="PT Astra Serif" w:eastAsia="Times New Roman" w:hAnsi="PT Astra Serif"/>
        </w:rPr>
        <w:t>52</w:t>
      </w:r>
      <w:r w:rsidR="00AE771B" w:rsidRPr="00D744AA">
        <w:rPr>
          <w:rFonts w:ascii="PT Astra Serif" w:eastAsia="Times New Roman" w:hAnsi="PT Astra Serif"/>
        </w:rPr>
        <w:t xml:space="preserve"> настоящего подраздела.</w:t>
      </w:r>
    </w:p>
    <w:p w:rsidR="005C3879" w:rsidRPr="00D744AA" w:rsidRDefault="005C3879" w:rsidP="00D744AA">
      <w:pPr>
        <w:shd w:val="clear" w:color="auto" w:fill="FFFFFF"/>
        <w:suppressAutoHyphens w:val="0"/>
        <w:autoSpaceDE w:val="0"/>
        <w:autoSpaceDN w:val="0"/>
        <w:adjustRightInd w:val="0"/>
        <w:spacing w:line="0" w:lineRule="atLeast"/>
        <w:ind w:right="10"/>
        <w:jc w:val="both"/>
        <w:rPr>
          <w:rFonts w:ascii="PT Astra Serif" w:hAnsi="PT Astra Serif"/>
          <w:spacing w:val="-2"/>
        </w:rPr>
      </w:pPr>
    </w:p>
    <w:p w:rsidR="00AE771B" w:rsidRPr="00D744AA" w:rsidRDefault="00C14623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hAnsi="PT Astra Serif"/>
          <w:b/>
          <w:bCs/>
        </w:rPr>
        <w:t xml:space="preserve">Раздел </w:t>
      </w:r>
      <w:r w:rsidR="007D0F5D" w:rsidRPr="00D744AA">
        <w:rPr>
          <w:rFonts w:ascii="PT Astra Serif" w:hAnsi="PT Astra Serif"/>
          <w:b/>
          <w:bCs/>
          <w:lang w:val="en-US"/>
        </w:rPr>
        <w:t>IV</w:t>
      </w:r>
      <w:r w:rsidR="00AE771B" w:rsidRPr="00D744AA">
        <w:rPr>
          <w:rFonts w:ascii="PT Astra Serif" w:hAnsi="PT Astra Serif"/>
          <w:b/>
          <w:bCs/>
        </w:rPr>
        <w:t xml:space="preserve">. </w:t>
      </w:r>
      <w:r w:rsidR="00AE771B" w:rsidRPr="00D744AA">
        <w:rPr>
          <w:rFonts w:ascii="PT Astra Serif" w:eastAsia="Times New Roman" w:hAnsi="PT Astra Serif"/>
          <w:b/>
          <w:bCs/>
        </w:rPr>
        <w:t>Формы контроля за исполнением административного регламента</w:t>
      </w:r>
    </w:p>
    <w:p w:rsidR="008715BD" w:rsidRPr="00D744AA" w:rsidRDefault="00AE771B" w:rsidP="00D744AA">
      <w:pPr>
        <w:shd w:val="clear" w:color="auto" w:fill="FFFFFF"/>
        <w:spacing w:line="0" w:lineRule="atLeast"/>
        <w:ind w:left="581" w:firstLine="451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 xml:space="preserve">Порядок осуществления текущего контроля за соблюдением </w:t>
      </w:r>
      <w:r w:rsidRPr="00D744AA">
        <w:rPr>
          <w:rFonts w:ascii="PT Astra Serif" w:eastAsia="Times New Roman" w:hAnsi="PT Astra Serif"/>
          <w:b/>
          <w:bCs/>
          <w:spacing w:val="-2"/>
        </w:rPr>
        <w:t>и исполнением ответственными должностными лицами положений</w:t>
      </w:r>
      <w:r w:rsidR="005F507B" w:rsidRPr="00D744AA">
        <w:rPr>
          <w:rFonts w:ascii="PT Astra Serif" w:eastAsia="Times New Roman" w:hAnsi="PT Astra Serif"/>
          <w:b/>
          <w:bCs/>
          <w:spacing w:val="-2"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регламента и иных нормативных правовых актов,</w:t>
      </w:r>
      <w:r w:rsidR="005F507B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устанавливающих требования к предоставлению</w:t>
      </w:r>
    </w:p>
    <w:p w:rsidR="00AE771B" w:rsidRDefault="00AE771B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муниципальной услуги, а также принятием ими решений</w:t>
      </w:r>
    </w:p>
    <w:p w:rsidR="005C3879" w:rsidRPr="00D744AA" w:rsidRDefault="005C3879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</w:p>
    <w:p w:rsidR="00AE771B" w:rsidRPr="00D744AA" w:rsidRDefault="00A82D6A" w:rsidP="00D744AA">
      <w:pPr>
        <w:shd w:val="clear" w:color="auto" w:fill="FFFFFF"/>
        <w:tabs>
          <w:tab w:val="left" w:pos="709"/>
        </w:tabs>
        <w:spacing w:line="0" w:lineRule="atLeast"/>
        <w:ind w:firstLine="542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 xml:space="preserve">  </w:t>
      </w:r>
      <w:r w:rsidR="001F4AE0" w:rsidRPr="00D744AA">
        <w:rPr>
          <w:rFonts w:ascii="PT Astra Serif" w:hAnsi="PT Astra Serif"/>
        </w:rPr>
        <w:t>56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542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органа).Текущий контроль осуществляется путем проведения проверок: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542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решений о предоставлении (об отказе в предоставлении) муниципальной</w:t>
      </w:r>
      <w:r w:rsidR="005F507B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left="5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выявления и устранения нарушений прав граждан;</w:t>
      </w:r>
    </w:p>
    <w:p w:rsidR="00AE771B" w:rsidRDefault="00AE771B" w:rsidP="00D744AA">
      <w:pPr>
        <w:shd w:val="clear" w:color="auto" w:fill="FFFFFF"/>
        <w:spacing w:line="0" w:lineRule="atLeast"/>
        <w:ind w:right="10" w:firstLine="542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C3879" w:rsidRPr="00D744AA" w:rsidRDefault="005C3879" w:rsidP="00D744AA">
      <w:pPr>
        <w:shd w:val="clear" w:color="auto" w:fill="FFFFFF"/>
        <w:spacing w:line="0" w:lineRule="atLeast"/>
        <w:ind w:right="10" w:firstLine="542"/>
        <w:jc w:val="both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ind w:left="552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Порядок и периодичность осуществления плановых и внеплановых</w:t>
      </w:r>
    </w:p>
    <w:p w:rsidR="00AE771B" w:rsidRDefault="00AE771B" w:rsidP="00D744AA">
      <w:pPr>
        <w:shd w:val="clear" w:color="auto" w:fill="FFFFFF"/>
        <w:spacing w:line="0" w:lineRule="atLeast"/>
        <w:ind w:left="542" w:firstLine="288"/>
        <w:jc w:val="center"/>
        <w:rPr>
          <w:rFonts w:ascii="PT Astra Serif" w:eastAsia="Times New Roman" w:hAnsi="PT Astra Serif"/>
          <w:b/>
          <w:bCs/>
          <w:spacing w:val="-2"/>
        </w:rPr>
      </w:pPr>
      <w:r w:rsidRPr="00D744AA">
        <w:rPr>
          <w:rFonts w:ascii="PT Astra Serif" w:eastAsia="Times New Roman" w:hAnsi="PT Astra Serif"/>
          <w:b/>
          <w:bCs/>
        </w:rPr>
        <w:t xml:space="preserve">проверок полноты и качества предоставления </w:t>
      </w:r>
      <w:r w:rsidRPr="00D744AA">
        <w:rPr>
          <w:rFonts w:ascii="PT Astra Serif" w:eastAsia="Times New Roman" w:hAnsi="PT Astra Serif"/>
          <w:b/>
          <w:bCs/>
          <w:spacing w:val="-2"/>
        </w:rPr>
        <w:t>муниципальной</w:t>
      </w:r>
      <w:r w:rsidR="003D4C0D" w:rsidRPr="00D744AA">
        <w:rPr>
          <w:rFonts w:ascii="PT Astra Serif" w:eastAsia="Times New Roman" w:hAnsi="PT Astra Serif"/>
          <w:b/>
          <w:bCs/>
          <w:spacing w:val="-2"/>
        </w:rPr>
        <w:t xml:space="preserve"> услуги, в том </w:t>
      </w:r>
      <w:r w:rsidRPr="00D744AA">
        <w:rPr>
          <w:rFonts w:ascii="PT Astra Serif" w:eastAsia="Times New Roman" w:hAnsi="PT Astra Serif"/>
          <w:b/>
          <w:bCs/>
          <w:spacing w:val="-2"/>
        </w:rPr>
        <w:t>числе порядок и формы контроля за</w:t>
      </w:r>
      <w:r w:rsidR="005F507B" w:rsidRPr="00D744AA">
        <w:rPr>
          <w:rFonts w:ascii="PT Astra Serif" w:eastAsia="Times New Roman" w:hAnsi="PT Astra Serif"/>
          <w:b/>
          <w:bCs/>
          <w:spacing w:val="-2"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 xml:space="preserve">полнотой </w:t>
      </w:r>
      <w:r w:rsidRPr="00D744AA">
        <w:rPr>
          <w:rFonts w:ascii="PT Astra Serif" w:eastAsia="Times New Roman" w:hAnsi="PT Astra Serif"/>
          <w:b/>
          <w:bCs/>
          <w:spacing w:val="-2"/>
        </w:rPr>
        <w:t>и качеством предоставления муниципальной услуги</w:t>
      </w:r>
    </w:p>
    <w:p w:rsidR="000E22F1" w:rsidRPr="00D744AA" w:rsidRDefault="000E22F1" w:rsidP="00D744AA">
      <w:pPr>
        <w:shd w:val="clear" w:color="auto" w:fill="FFFFFF"/>
        <w:spacing w:line="0" w:lineRule="atLeast"/>
        <w:ind w:left="542" w:firstLine="288"/>
        <w:jc w:val="center"/>
        <w:rPr>
          <w:rFonts w:ascii="PT Astra Serif" w:hAnsi="PT Astra Serif"/>
        </w:rPr>
      </w:pPr>
    </w:p>
    <w:p w:rsidR="00AE771B" w:rsidRPr="00D744AA" w:rsidRDefault="00A82D6A" w:rsidP="00D744AA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PT Astra Serif" w:hAnsi="PT Astra Serif"/>
          <w:spacing w:val="-3"/>
        </w:rPr>
      </w:pPr>
      <w:r w:rsidRPr="00D744AA">
        <w:rPr>
          <w:rFonts w:ascii="PT Astra Serif" w:eastAsia="Times New Roman" w:hAnsi="PT Astra Serif"/>
        </w:rPr>
        <w:tab/>
      </w:r>
      <w:r w:rsidR="001F4AE0" w:rsidRPr="00D744AA">
        <w:rPr>
          <w:rFonts w:ascii="PT Astra Serif" w:eastAsia="Times New Roman" w:hAnsi="PT Astra Serif"/>
        </w:rPr>
        <w:t>57</w:t>
      </w:r>
      <w:r w:rsidR="003A788D" w:rsidRPr="00D744AA">
        <w:rPr>
          <w:rFonts w:ascii="PT Astra Serif" w:eastAsia="Times New Roman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E771B" w:rsidRPr="00D744AA" w:rsidRDefault="007C15CA" w:rsidP="00D744AA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0" w:lineRule="atLeast"/>
        <w:ind w:right="5"/>
        <w:jc w:val="both"/>
        <w:rPr>
          <w:rFonts w:ascii="PT Astra Serif" w:hAnsi="PT Astra Serif"/>
          <w:spacing w:val="-3"/>
        </w:rPr>
      </w:pPr>
      <w:r w:rsidRPr="00D744AA">
        <w:rPr>
          <w:rFonts w:ascii="PT Astra Serif" w:eastAsia="Times New Roman" w:hAnsi="PT Astra Serif"/>
        </w:rPr>
        <w:tab/>
      </w:r>
      <w:r w:rsidR="001F4AE0" w:rsidRPr="00D744AA">
        <w:rPr>
          <w:rFonts w:ascii="PT Astra Serif" w:eastAsia="Times New Roman" w:hAnsi="PT Astra Serif"/>
        </w:rPr>
        <w:t>58</w:t>
      </w:r>
      <w:r w:rsidR="003A788D" w:rsidRPr="00D744AA">
        <w:rPr>
          <w:rFonts w:ascii="PT Astra Serif" w:eastAsia="Times New Roman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542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соблюдение сроков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left="5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соблюдение положений настоящего Административного регламента;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542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>правильность и обоснованность принятого решения об отказе в предоставлении муниципальной</w:t>
      </w:r>
      <w:r w:rsidR="005F507B" w:rsidRP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услуги.</w:t>
      </w:r>
    </w:p>
    <w:p w:rsidR="00AE771B" w:rsidRPr="00D744AA" w:rsidRDefault="00AE771B" w:rsidP="00D744AA">
      <w:pPr>
        <w:shd w:val="clear" w:color="auto" w:fill="FFFFFF"/>
        <w:spacing w:line="0" w:lineRule="atLeast"/>
        <w:ind w:left="5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Основанием для проведения внеплановых проверок являются: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542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C15CA" w:rsidRPr="00D744AA">
        <w:rPr>
          <w:rFonts w:ascii="PT Astra Serif" w:eastAsia="Times New Roman" w:hAnsi="PT Astra Serif"/>
          <w:iCs/>
        </w:rPr>
        <w:t xml:space="preserve">Курганской </w:t>
      </w:r>
      <w:r w:rsidR="00C01A25">
        <w:rPr>
          <w:rFonts w:ascii="PT Astra Serif" w:eastAsia="Times New Roman" w:hAnsi="PT Astra Serif"/>
          <w:iCs/>
        </w:rPr>
        <w:t xml:space="preserve">области, </w:t>
      </w:r>
      <w:r w:rsidR="007C15CA" w:rsidRPr="00D744AA">
        <w:rPr>
          <w:rFonts w:ascii="PT Astra Serif" w:eastAsia="Times New Roman" w:hAnsi="PT Astra Serif"/>
          <w:iCs/>
        </w:rPr>
        <w:t>Шатровского муниципального округа</w:t>
      </w:r>
      <w:r w:rsidR="00C01A25">
        <w:rPr>
          <w:rFonts w:ascii="PT Astra Serif" w:eastAsia="Times New Roman" w:hAnsi="PT Astra Serif"/>
          <w:iCs/>
        </w:rPr>
        <w:t xml:space="preserve"> Курганской области</w:t>
      </w:r>
      <w:r w:rsidRPr="00D744AA">
        <w:rPr>
          <w:rFonts w:ascii="PT Astra Serif" w:eastAsia="Times New Roman" w:hAnsi="PT Astra Serif"/>
          <w:i/>
          <w:iCs/>
        </w:rPr>
        <w:t>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542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D7F58" w:rsidRPr="00D744AA" w:rsidRDefault="00AD7F58" w:rsidP="00D744AA">
      <w:pPr>
        <w:shd w:val="clear" w:color="auto" w:fill="FFFFFF"/>
        <w:spacing w:line="0" w:lineRule="atLeast"/>
        <w:ind w:firstLine="542"/>
        <w:jc w:val="both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  <w:spacing w:val="-2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D7F58" w:rsidRPr="00D744AA" w:rsidRDefault="00AD7F58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</w:p>
    <w:p w:rsidR="00345757" w:rsidRPr="00D744AA" w:rsidRDefault="001F4AE0" w:rsidP="00D744AA">
      <w:pPr>
        <w:shd w:val="clear" w:color="auto" w:fill="FFFFFF"/>
        <w:spacing w:line="0" w:lineRule="atLeast"/>
        <w:ind w:firstLine="542"/>
        <w:rPr>
          <w:rFonts w:ascii="PT Astra Serif" w:eastAsia="Times New Roman" w:hAnsi="PT Astra Serif"/>
          <w:spacing w:val="-1"/>
        </w:rPr>
      </w:pPr>
      <w:r w:rsidRPr="00D744AA">
        <w:rPr>
          <w:rFonts w:ascii="PT Astra Serif" w:hAnsi="PT Astra Serif"/>
        </w:rPr>
        <w:t>59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 xml:space="preserve">По результатам проведенных проверок в случае выявления нарушений </w:t>
      </w:r>
      <w:r w:rsidR="00AE771B" w:rsidRPr="00D744AA">
        <w:rPr>
          <w:rFonts w:ascii="PT Astra Serif" w:eastAsia="Times New Roman" w:hAnsi="PT Astra Serif"/>
          <w:spacing w:val="-1"/>
        </w:rPr>
        <w:t>положений настоящего Административного регламента, нормативных правовых</w:t>
      </w:r>
    </w:p>
    <w:p w:rsidR="00AE771B" w:rsidRPr="00D744AA" w:rsidRDefault="00AE771B" w:rsidP="00D744AA">
      <w:pPr>
        <w:shd w:val="clear" w:color="auto" w:fill="FFFFFF"/>
        <w:spacing w:line="0" w:lineRule="atLeast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актов</w:t>
      </w:r>
      <w:r w:rsidRPr="00D744AA">
        <w:rPr>
          <w:rFonts w:ascii="PT Astra Serif" w:eastAsia="Times New Roman" w:hAnsi="PT Astra Serif"/>
          <w:i/>
          <w:iCs/>
        </w:rPr>
        <w:t xml:space="preserve">) </w:t>
      </w:r>
      <w:r w:rsidRPr="00D744AA">
        <w:rPr>
          <w:rFonts w:ascii="PT Astra Serif" w:eastAsia="Times New Roman" w:hAnsi="PT Astra Serif"/>
        </w:rPr>
        <w:t xml:space="preserve">и нормативных правовых актов органов местного самоуправления </w:t>
      </w:r>
      <w:r w:rsidR="00345757" w:rsidRPr="00D744AA">
        <w:rPr>
          <w:rFonts w:ascii="PT Astra Serif" w:eastAsia="Times New Roman" w:hAnsi="PT Astra Serif"/>
          <w:iCs/>
        </w:rPr>
        <w:t xml:space="preserve">Администрации Шатровского муниципального округа </w:t>
      </w:r>
      <w:r w:rsidRPr="00D744AA">
        <w:rPr>
          <w:rFonts w:ascii="PT Astra Serif" w:eastAsia="Times New Roman" w:hAnsi="PT Astra Serif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542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D7F58" w:rsidRPr="00D744AA" w:rsidRDefault="00AD7F58" w:rsidP="00D744AA">
      <w:pPr>
        <w:shd w:val="clear" w:color="auto" w:fill="FFFFFF"/>
        <w:spacing w:line="0" w:lineRule="atLeast"/>
        <w:ind w:right="5" w:firstLine="542"/>
        <w:jc w:val="both"/>
        <w:rPr>
          <w:rFonts w:ascii="PT Astra Serif" w:hAnsi="PT Astra Serif"/>
        </w:rPr>
      </w:pPr>
    </w:p>
    <w:p w:rsidR="00AD7F58" w:rsidRPr="00D744AA" w:rsidRDefault="00AE771B" w:rsidP="00D744AA">
      <w:pPr>
        <w:shd w:val="clear" w:color="auto" w:fill="FFFFFF"/>
        <w:spacing w:line="0" w:lineRule="atLeast"/>
        <w:ind w:firstLine="816"/>
        <w:jc w:val="center"/>
        <w:rPr>
          <w:rFonts w:ascii="PT Astra Serif" w:eastAsia="Times New Roman" w:hAnsi="PT Astra Serif"/>
          <w:b/>
          <w:bCs/>
          <w:spacing w:val="-2"/>
        </w:rPr>
      </w:pPr>
      <w:r w:rsidRPr="00D744AA">
        <w:rPr>
          <w:rFonts w:ascii="PT Astra Serif" w:eastAsia="Times New Roman" w:hAnsi="PT Astra Serif"/>
          <w:b/>
          <w:bCs/>
        </w:rPr>
        <w:t xml:space="preserve">Требования к порядку и формам контроля за предоставлением </w:t>
      </w:r>
      <w:r w:rsidRPr="00D744AA">
        <w:rPr>
          <w:rFonts w:ascii="PT Astra Serif" w:eastAsia="Times New Roman" w:hAnsi="PT Astra Serif"/>
          <w:b/>
          <w:bCs/>
          <w:spacing w:val="-2"/>
        </w:rPr>
        <w:t>муниципальной</w:t>
      </w:r>
    </w:p>
    <w:p w:rsidR="00AE771B" w:rsidRDefault="00AE771B" w:rsidP="00D744AA">
      <w:pPr>
        <w:shd w:val="clear" w:color="auto" w:fill="FFFFFF"/>
        <w:spacing w:line="0" w:lineRule="atLeast"/>
        <w:ind w:firstLine="816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>услуги, в том числе со стороны граждан,</w:t>
      </w:r>
      <w:r w:rsidR="005F507B" w:rsidRPr="00D744AA">
        <w:rPr>
          <w:rFonts w:ascii="PT Astra Serif" w:eastAsia="Times New Roman" w:hAnsi="PT Astra Serif"/>
          <w:b/>
          <w:bCs/>
          <w:spacing w:val="-2"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их объединений и организаций</w:t>
      </w:r>
    </w:p>
    <w:p w:rsidR="005C3879" w:rsidRPr="00D744AA" w:rsidRDefault="005C3879" w:rsidP="00D744AA">
      <w:pPr>
        <w:shd w:val="clear" w:color="auto" w:fill="FFFFFF"/>
        <w:spacing w:line="0" w:lineRule="atLeast"/>
        <w:ind w:firstLine="816"/>
        <w:jc w:val="center"/>
        <w:rPr>
          <w:rFonts w:ascii="PT Astra Serif" w:hAnsi="PT Astra Serif"/>
        </w:rPr>
      </w:pPr>
    </w:p>
    <w:p w:rsidR="00AE771B" w:rsidRPr="00D744AA" w:rsidRDefault="001F4AE0" w:rsidP="00D744AA">
      <w:pPr>
        <w:shd w:val="clear" w:color="auto" w:fill="FFFFFF"/>
        <w:tabs>
          <w:tab w:val="left" w:pos="1085"/>
        </w:tabs>
        <w:spacing w:line="0" w:lineRule="atLeast"/>
        <w:ind w:firstLine="542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1"/>
        </w:rPr>
        <w:t>60</w:t>
      </w:r>
      <w:r w:rsidR="00AE771B" w:rsidRPr="00D744AA">
        <w:rPr>
          <w:rFonts w:ascii="PT Astra Serif" w:hAnsi="PT Astra Serif"/>
          <w:spacing w:val="-1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Граждане, их объединения и организации им</w:t>
      </w:r>
      <w:r w:rsidR="003C4FFE" w:rsidRPr="00D744AA">
        <w:rPr>
          <w:rFonts w:ascii="PT Astra Serif" w:eastAsia="Times New Roman" w:hAnsi="PT Astra Serif"/>
        </w:rPr>
        <w:t>еют право осуществлять</w:t>
      </w:r>
      <w:r w:rsidR="003C4FFE" w:rsidRPr="00D744AA">
        <w:rPr>
          <w:rFonts w:ascii="PT Astra Serif" w:eastAsia="Times New Roman" w:hAnsi="PT Astra Serif"/>
        </w:rPr>
        <w:br/>
        <w:t xml:space="preserve">контроль </w:t>
      </w:r>
      <w:r w:rsidR="00AE771B" w:rsidRPr="00D744AA">
        <w:rPr>
          <w:rFonts w:ascii="PT Astra Serif" w:eastAsia="Times New Roman" w:hAnsi="PT Astra Serif"/>
        </w:rPr>
        <w:t>за предоставлением муниципальной услуги путем</w:t>
      </w:r>
      <w:r w:rsidR="00AE771B" w:rsidRPr="00D744AA">
        <w:rPr>
          <w:rFonts w:ascii="PT Astra Serif" w:eastAsia="Times New Roman" w:hAnsi="PT Astra Serif"/>
        </w:rPr>
        <w:br/>
        <w:t xml:space="preserve">получения информации о ходе предоставления муниципальной услуги, </w:t>
      </w:r>
      <w:r w:rsidR="003D4C0D" w:rsidRPr="00D744AA">
        <w:rPr>
          <w:rFonts w:ascii="PT Astra Serif" w:eastAsia="Times New Roman" w:hAnsi="PT Astra Serif"/>
        </w:rPr>
        <w:t xml:space="preserve">в том числе о сроках завершения административных </w:t>
      </w:r>
      <w:r w:rsidR="00AE771B" w:rsidRPr="00D744AA">
        <w:rPr>
          <w:rFonts w:ascii="PT Astra Serif" w:eastAsia="Times New Roman" w:hAnsi="PT Astra Serif"/>
        </w:rPr>
        <w:t>процедур (действий).</w:t>
      </w:r>
    </w:p>
    <w:p w:rsidR="00AE771B" w:rsidRPr="00D744AA" w:rsidRDefault="00AE771B" w:rsidP="00D744AA">
      <w:pPr>
        <w:shd w:val="clear" w:color="auto" w:fill="FFFFFF"/>
        <w:spacing w:line="0" w:lineRule="atLeast"/>
        <w:ind w:left="5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Граждане, их объединения и организации также имеют право:</w:t>
      </w:r>
    </w:p>
    <w:p w:rsidR="00AE771B" w:rsidRPr="00D744AA" w:rsidRDefault="00AE771B" w:rsidP="00D744AA">
      <w:pPr>
        <w:shd w:val="clear" w:color="auto" w:fill="FFFFFF"/>
        <w:spacing w:line="0" w:lineRule="atLeast"/>
        <w:ind w:left="5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направлять  замечания  и  предложения  по  улучшению  доступности  и</w:t>
      </w:r>
    </w:p>
    <w:p w:rsidR="00AE771B" w:rsidRPr="00D744AA" w:rsidRDefault="00AE771B" w:rsidP="00D744AA">
      <w:pPr>
        <w:shd w:val="clear" w:color="auto" w:fill="FFFFFF"/>
        <w:spacing w:line="0" w:lineRule="atLeas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качества предоставления муниципальной услуги;</w:t>
      </w:r>
    </w:p>
    <w:p w:rsidR="00AE771B" w:rsidRPr="00D744AA" w:rsidRDefault="00AE771B" w:rsidP="00D744AA">
      <w:pPr>
        <w:shd w:val="clear" w:color="auto" w:fill="FFFFFF"/>
        <w:spacing w:line="0" w:lineRule="atLeast"/>
        <w:ind w:left="5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вносить предложения о мерах по устранению нарушений настоящего</w:t>
      </w:r>
    </w:p>
    <w:p w:rsidR="00AE771B" w:rsidRPr="00D744AA" w:rsidRDefault="00AE771B" w:rsidP="00D744AA">
      <w:pPr>
        <w:shd w:val="clear" w:color="auto" w:fill="FFFFFF"/>
        <w:spacing w:line="0" w:lineRule="atLeas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Административного регламента.</w:t>
      </w:r>
    </w:p>
    <w:p w:rsidR="00AE771B" w:rsidRPr="00D744AA" w:rsidRDefault="003A788D" w:rsidP="00D744AA">
      <w:pPr>
        <w:shd w:val="clear" w:color="auto" w:fill="FFFFFF"/>
        <w:tabs>
          <w:tab w:val="left" w:pos="1171"/>
        </w:tabs>
        <w:spacing w:line="0" w:lineRule="atLeast"/>
        <w:ind w:firstLine="542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1"/>
        </w:rPr>
        <w:t>6</w:t>
      </w:r>
      <w:r w:rsidR="001F4AE0" w:rsidRPr="00D744AA">
        <w:rPr>
          <w:rFonts w:ascii="PT Astra Serif" w:hAnsi="PT Astra Serif"/>
          <w:spacing w:val="-1"/>
        </w:rPr>
        <w:t>1</w:t>
      </w:r>
      <w:r w:rsidR="00AE771B" w:rsidRPr="00D744AA">
        <w:rPr>
          <w:rFonts w:ascii="PT Astra Serif" w:hAnsi="PT Astra Serif"/>
          <w:spacing w:val="-1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Должностные лица Уполномоченного органа принимают меры к</w:t>
      </w:r>
      <w:r w:rsidR="00AE771B" w:rsidRPr="00D744AA">
        <w:rPr>
          <w:rFonts w:ascii="PT Astra Serif" w:eastAsia="Times New Roman" w:hAnsi="PT Astra Serif"/>
        </w:rPr>
        <w:br/>
        <w:t>прекращению допущенных нарушений, устраняют причины и условия,</w:t>
      </w:r>
      <w:r w:rsidR="00AE771B" w:rsidRPr="00D744AA">
        <w:rPr>
          <w:rFonts w:ascii="PT Astra Serif" w:eastAsia="Times New Roman" w:hAnsi="PT Astra Serif"/>
        </w:rPr>
        <w:br/>
        <w:t>способствующие совершению нарушений.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542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22791" w:rsidRPr="00D744AA" w:rsidRDefault="00422791" w:rsidP="00D744AA">
      <w:pPr>
        <w:shd w:val="clear" w:color="auto" w:fill="FFFFFF"/>
        <w:spacing w:line="0" w:lineRule="atLeast"/>
        <w:ind w:firstLine="542"/>
        <w:jc w:val="both"/>
        <w:rPr>
          <w:rFonts w:ascii="PT Astra Serif" w:hAnsi="PT Astra Serif"/>
        </w:rPr>
      </w:pPr>
    </w:p>
    <w:p w:rsidR="00AE771B" w:rsidRPr="00D744AA" w:rsidRDefault="00C14623" w:rsidP="00D744AA">
      <w:pPr>
        <w:shd w:val="clear" w:color="auto" w:fill="FFFFFF"/>
        <w:spacing w:line="0" w:lineRule="atLeast"/>
        <w:ind w:firstLine="658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hAnsi="PT Astra Serif"/>
          <w:b/>
          <w:bCs/>
        </w:rPr>
        <w:t xml:space="preserve">Раздел </w:t>
      </w:r>
      <w:r w:rsidR="007D0F5D" w:rsidRPr="00D744AA">
        <w:rPr>
          <w:rFonts w:ascii="PT Astra Serif" w:hAnsi="PT Astra Serif"/>
          <w:b/>
          <w:bCs/>
          <w:lang w:val="en-US"/>
        </w:rPr>
        <w:t>V</w:t>
      </w:r>
      <w:r w:rsidR="00AE771B" w:rsidRPr="00D744AA">
        <w:rPr>
          <w:rFonts w:ascii="PT Astra Serif" w:hAnsi="PT Astra Serif"/>
          <w:b/>
          <w:bCs/>
        </w:rPr>
        <w:t xml:space="preserve">. </w:t>
      </w:r>
      <w:r w:rsidR="00AE771B" w:rsidRPr="00D744AA">
        <w:rPr>
          <w:rFonts w:ascii="PT Astra Serif" w:eastAsia="Times New Roman" w:hAnsi="PT Astra Serif"/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E771B" w:rsidRPr="00D744AA">
        <w:rPr>
          <w:rFonts w:ascii="PT Astra Serif" w:eastAsia="Times New Roman" w:hAnsi="PT Astra Serif"/>
          <w:b/>
          <w:bCs/>
          <w:spacing w:val="-1"/>
        </w:rPr>
        <w:t>муниципальную услугу, а также их должностных лиц,</w:t>
      </w:r>
      <w:r w:rsidR="005F507B" w:rsidRPr="00D744AA">
        <w:rPr>
          <w:rFonts w:ascii="PT Astra Serif" w:eastAsia="Times New Roman" w:hAnsi="PT Astra Serif"/>
          <w:b/>
          <w:bCs/>
          <w:spacing w:val="-1"/>
        </w:rPr>
        <w:t xml:space="preserve"> </w:t>
      </w:r>
      <w:r w:rsidR="00AE771B" w:rsidRPr="00D744AA">
        <w:rPr>
          <w:rFonts w:ascii="PT Astra Serif" w:eastAsia="Times New Roman" w:hAnsi="PT Astra Serif"/>
          <w:b/>
          <w:bCs/>
        </w:rPr>
        <w:t>муниципальных служащих</w:t>
      </w:r>
    </w:p>
    <w:p w:rsidR="00422791" w:rsidRPr="00D744AA" w:rsidRDefault="00422791" w:rsidP="00D744AA">
      <w:pPr>
        <w:shd w:val="clear" w:color="auto" w:fill="FFFFFF"/>
        <w:spacing w:line="0" w:lineRule="atLeast"/>
        <w:ind w:firstLine="658"/>
        <w:jc w:val="center"/>
        <w:rPr>
          <w:rFonts w:ascii="PT Astra Serif" w:hAnsi="PT Astra Serif"/>
        </w:rPr>
      </w:pPr>
    </w:p>
    <w:p w:rsidR="00C01A25" w:rsidRPr="00D744AA" w:rsidRDefault="001F4AE0" w:rsidP="00C01A25">
      <w:pPr>
        <w:suppressAutoHyphens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744AA">
        <w:rPr>
          <w:rFonts w:ascii="PT Astra Serif" w:hAnsi="PT Astra Serif" w:cs="Times New Roman"/>
        </w:rPr>
        <w:t>62</w:t>
      </w:r>
      <w:r w:rsidR="00AE771B" w:rsidRPr="00D744AA">
        <w:rPr>
          <w:rFonts w:ascii="PT Astra Serif" w:hAnsi="PT Astra Serif" w:cs="Times New Roman"/>
        </w:rPr>
        <w:t xml:space="preserve">. </w:t>
      </w:r>
      <w:r w:rsidR="00C01A25">
        <w:rPr>
          <w:rFonts w:ascii="PT Astra Serif" w:hAnsi="PT Astra Serif"/>
        </w:rPr>
        <w:t>Заявитель имеет право на обжалование решения и (или) действия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E771B" w:rsidRPr="00D744AA" w:rsidRDefault="001F4AE0" w:rsidP="00D744AA">
      <w:pPr>
        <w:shd w:val="clear" w:color="auto" w:fill="FFFFFF"/>
        <w:tabs>
          <w:tab w:val="left" w:pos="1344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63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В досудебном (внесудебном) порядке заявитель (представитель)</w:t>
      </w:r>
      <w:r w:rsidR="00AE771B" w:rsidRPr="00D744AA">
        <w:rPr>
          <w:rFonts w:ascii="PT Astra Serif" w:eastAsia="Times New Roman" w:hAnsi="PT Astra Serif"/>
        </w:rPr>
        <w:br/>
        <w:t>вправе обратиться с жалобой в письменной форме на бумажном носителе или в</w:t>
      </w:r>
      <w:r w:rsidR="00AE771B" w:rsidRPr="00D744AA">
        <w:rPr>
          <w:rFonts w:ascii="PT Astra Serif" w:eastAsia="Times New Roman" w:hAnsi="PT Astra Serif"/>
        </w:rPr>
        <w:br/>
        <w:t>электронной форме: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</w:t>
      </w:r>
      <w:r w:rsidRPr="00D744AA">
        <w:rPr>
          <w:rFonts w:ascii="PT Astra Serif" w:eastAsia="Times New Roman" w:hAnsi="PT Astra Serif"/>
        </w:rPr>
        <w:lastRenderedPageBreak/>
        <w:t>действия (бездействие) Уполномоченного органа, руководителя Уполномоченного органа;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E771B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В Уполномоченном органе, многофункциональном центре, у учредителя </w:t>
      </w:r>
      <w:r w:rsidRPr="00D744AA">
        <w:rPr>
          <w:rFonts w:ascii="PT Astra Serif" w:eastAsia="Times New Roman" w:hAnsi="PT Astra Serif"/>
          <w:spacing w:val="-1"/>
        </w:rPr>
        <w:t xml:space="preserve">многофункционального центра определяются уполномоченные на рассмотрение </w:t>
      </w:r>
      <w:r w:rsidRPr="00D744AA">
        <w:rPr>
          <w:rFonts w:ascii="PT Astra Serif" w:eastAsia="Times New Roman" w:hAnsi="PT Astra Serif"/>
        </w:rPr>
        <w:t>жалоб должностные лица.</w:t>
      </w:r>
    </w:p>
    <w:p w:rsidR="005C3879" w:rsidRPr="00D744AA" w:rsidRDefault="005C3879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ind w:left="48" w:firstLine="206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 xml:space="preserve">Способы информирования заявителей о порядке подачи и рассмотрения </w:t>
      </w:r>
      <w:r w:rsidRPr="00D744AA">
        <w:rPr>
          <w:rFonts w:ascii="PT Astra Serif" w:eastAsia="Times New Roman" w:hAnsi="PT Astra Serif"/>
          <w:b/>
          <w:bCs/>
          <w:spacing w:val="-2"/>
        </w:rPr>
        <w:t>жалобы, в том числе с использованием Единого портала государственных и</w:t>
      </w:r>
      <w:r w:rsidR="005F507B" w:rsidRPr="00D744AA">
        <w:rPr>
          <w:rFonts w:ascii="PT Astra Serif" w:eastAsia="Times New Roman" w:hAnsi="PT Astra Serif"/>
          <w:b/>
          <w:bCs/>
          <w:spacing w:val="-2"/>
        </w:rPr>
        <w:t xml:space="preserve"> </w:t>
      </w:r>
      <w:r w:rsidR="00422791" w:rsidRPr="00D744AA">
        <w:rPr>
          <w:rFonts w:ascii="PT Astra Serif" w:eastAsia="Times New Roman" w:hAnsi="PT Astra Serif"/>
          <w:b/>
          <w:bCs/>
        </w:rPr>
        <w:t xml:space="preserve">муниципальных услуг </w:t>
      </w:r>
      <w:r w:rsidRPr="00D744AA">
        <w:rPr>
          <w:rFonts w:ascii="PT Astra Serif" w:eastAsia="Times New Roman" w:hAnsi="PT Astra Serif"/>
          <w:b/>
          <w:bCs/>
        </w:rPr>
        <w:t>(функций)</w:t>
      </w:r>
    </w:p>
    <w:p w:rsidR="00AE771B" w:rsidRDefault="001F4AE0" w:rsidP="00D744AA">
      <w:pPr>
        <w:shd w:val="clear" w:color="auto" w:fill="FFFFFF"/>
        <w:tabs>
          <w:tab w:val="left" w:pos="1200"/>
        </w:tabs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3"/>
        </w:rPr>
        <w:t>64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  <w:spacing w:val="-2"/>
        </w:rPr>
        <w:t>Информация о порядке подачи и рассмотрения жалобы размещается на</w:t>
      </w:r>
      <w:r w:rsidR="00AE771B" w:rsidRPr="00D744AA">
        <w:rPr>
          <w:rFonts w:ascii="PT Astra Serif" w:eastAsia="Times New Roman" w:hAnsi="PT Astra Serif"/>
          <w:spacing w:val="-2"/>
        </w:rPr>
        <w:br/>
      </w:r>
      <w:r w:rsidR="00AE771B" w:rsidRPr="00D744AA">
        <w:rPr>
          <w:rFonts w:ascii="PT Astra Serif" w:eastAsia="Times New Roman" w:hAnsi="PT Astra Serif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AE771B" w:rsidRPr="00D744AA">
        <w:rPr>
          <w:rFonts w:ascii="PT Astra Serif" w:eastAsia="Times New Roman" w:hAnsi="PT Astra Serif"/>
        </w:rPr>
        <w:br/>
        <w:t>предоставляется в устной форме по телефону и (или) на личном приеме либо в</w:t>
      </w:r>
      <w:r w:rsidR="00AE771B" w:rsidRPr="00D744AA">
        <w:rPr>
          <w:rFonts w:ascii="PT Astra Serif" w:eastAsia="Times New Roman" w:hAnsi="PT Astra Serif"/>
        </w:rPr>
        <w:br/>
        <w:t>письменной форме почтовым отправлением по адресу, указанному заявителем</w:t>
      </w:r>
      <w:r w:rsidR="00AE771B" w:rsidRPr="00D744AA">
        <w:rPr>
          <w:rFonts w:ascii="PT Astra Serif" w:eastAsia="Times New Roman" w:hAnsi="PT Astra Serif"/>
        </w:rPr>
        <w:br/>
        <w:t>(представителем).</w:t>
      </w:r>
    </w:p>
    <w:p w:rsidR="005C3879" w:rsidRPr="00D744AA" w:rsidRDefault="005C3879" w:rsidP="00D744AA">
      <w:pPr>
        <w:shd w:val="clear" w:color="auto" w:fill="FFFFFF"/>
        <w:tabs>
          <w:tab w:val="left" w:pos="1200"/>
        </w:tabs>
        <w:spacing w:line="0" w:lineRule="atLeast"/>
        <w:ind w:firstLine="710"/>
        <w:jc w:val="both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ind w:right="10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Перечень нормативных правовых актов, регулирующих порядок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досудебного (внесудебного) обжалования действий (бездействия) и (или)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решений, принятых (осуществленных) в ходе предоставления</w:t>
      </w:r>
    </w:p>
    <w:p w:rsidR="00AE771B" w:rsidRDefault="00AE771B" w:rsidP="00D744AA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муниципальной</w:t>
      </w:r>
      <w:r w:rsidR="005F507B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услуги</w:t>
      </w:r>
    </w:p>
    <w:p w:rsidR="005C3879" w:rsidRPr="00D744AA" w:rsidRDefault="005C3879" w:rsidP="00D744AA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</w:p>
    <w:p w:rsidR="00AE771B" w:rsidRPr="00D744AA" w:rsidRDefault="001F4AE0" w:rsidP="00D744AA">
      <w:pPr>
        <w:shd w:val="clear" w:color="auto" w:fill="FFFFFF"/>
        <w:tabs>
          <w:tab w:val="left" w:pos="1387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65</w:t>
      </w:r>
      <w:r w:rsidR="00AE771B" w:rsidRPr="00D744AA">
        <w:rPr>
          <w:rFonts w:ascii="PT Astra Serif" w:hAnsi="PT Astra Serif"/>
          <w:spacing w:val="-3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Порядок досудебного (внесудебного) обжалования решений и</w:t>
      </w:r>
      <w:r w:rsidR="00AE771B" w:rsidRPr="00D744AA">
        <w:rPr>
          <w:rFonts w:ascii="PT Astra Serif" w:eastAsia="Times New Roman" w:hAnsi="PT Astra Serif"/>
        </w:rPr>
        <w:br/>
      </w:r>
      <w:r w:rsidR="007A04A9" w:rsidRPr="00D744AA">
        <w:rPr>
          <w:rFonts w:ascii="PT Astra Serif" w:eastAsia="Times New Roman" w:hAnsi="PT Astra Serif"/>
        </w:rPr>
        <w:t xml:space="preserve">действий (бездействия) </w:t>
      </w:r>
      <w:r w:rsidR="00AE771B" w:rsidRPr="00D744AA">
        <w:rPr>
          <w:rFonts w:ascii="PT Astra Serif" w:eastAsia="Times New Roman" w:hAnsi="PT Astra Serif"/>
        </w:rPr>
        <w:t>Уполномоченного органа, предоставляющего</w:t>
      </w:r>
      <w:r w:rsidR="00AE771B" w:rsidRPr="00D744AA">
        <w:rPr>
          <w:rFonts w:ascii="PT Astra Serif" w:eastAsia="Times New Roman" w:hAnsi="PT Astra Serif"/>
        </w:rPr>
        <w:br/>
        <w:t>муниципальную услугу, а также его должностных лиц</w:t>
      </w:r>
      <w:r w:rsidR="00AE771B" w:rsidRPr="00D744AA">
        <w:rPr>
          <w:rFonts w:ascii="PT Astra Serif" w:eastAsia="Times New Roman" w:hAnsi="PT Astra Serif"/>
        </w:rPr>
        <w:br/>
        <w:t>регулируется:</w:t>
      </w:r>
    </w:p>
    <w:p w:rsidR="00345757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Федеральным законом «Об организации предоставления государственных и муниципальных услуг»;</w:t>
      </w:r>
    </w:p>
    <w:p w:rsidR="00345757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постановлением </w:t>
      </w:r>
      <w:r w:rsidR="00345757" w:rsidRPr="00D744AA">
        <w:rPr>
          <w:rFonts w:ascii="PT Astra Serif" w:eastAsia="Times New Roman" w:hAnsi="PT Astra Serif"/>
        </w:rPr>
        <w:t>Правительства Российской Федерации от 20 ноября 2012 года</w:t>
      </w:r>
      <w:r w:rsidR="00345757" w:rsidRPr="00D744AA">
        <w:rPr>
          <w:rFonts w:ascii="PT Astra Serif" w:eastAsia="Times New Roman" w:hAnsi="PT Astra Serif"/>
        </w:rPr>
        <w:br/>
        <w:t>№ 1198 «О федеральной государственной информационной системе,</w:t>
      </w:r>
      <w:r w:rsidR="00345757" w:rsidRPr="00D744AA">
        <w:rPr>
          <w:rFonts w:ascii="PT Astra Serif" w:eastAsia="Times New Roman" w:hAnsi="PT Astra Serif"/>
        </w:rPr>
        <w:br/>
        <w:t>обеспечивающей процесс досудебного, (внесудебного) обжалования решений и</w:t>
      </w:r>
      <w:r w:rsidR="00345757" w:rsidRPr="00D744AA">
        <w:rPr>
          <w:rFonts w:ascii="PT Astra Serif" w:eastAsia="Times New Roman" w:hAnsi="PT Astra Serif"/>
        </w:rPr>
        <w:br/>
        <w:t>действий (бездействия), совершенных при предоставлении муниципальных услуг.</w:t>
      </w:r>
    </w:p>
    <w:p w:rsidR="00422791" w:rsidRPr="00D744AA" w:rsidRDefault="00422791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</w:p>
    <w:p w:rsidR="00AE771B" w:rsidRPr="00D744AA" w:rsidRDefault="00C14623" w:rsidP="00C01A25">
      <w:pPr>
        <w:shd w:val="clear" w:color="auto" w:fill="FFFFFF"/>
        <w:spacing w:line="0" w:lineRule="atLeast"/>
        <w:ind w:left="547" w:hanging="250"/>
        <w:jc w:val="center"/>
        <w:rPr>
          <w:rFonts w:ascii="PT Astra Serif" w:hAnsi="PT Astra Serif"/>
        </w:rPr>
      </w:pPr>
      <w:r w:rsidRPr="00D744AA">
        <w:rPr>
          <w:rFonts w:ascii="PT Astra Serif" w:hAnsi="PT Astra Serif"/>
          <w:b/>
          <w:bCs/>
          <w:spacing w:val="-2"/>
        </w:rPr>
        <w:t xml:space="preserve">Раздел </w:t>
      </w:r>
      <w:r w:rsidR="007D0F5D" w:rsidRPr="00D744AA">
        <w:rPr>
          <w:rFonts w:ascii="PT Astra Serif" w:hAnsi="PT Astra Serif"/>
          <w:b/>
          <w:bCs/>
          <w:spacing w:val="-2"/>
          <w:lang w:val="en-US"/>
        </w:rPr>
        <w:t>VI</w:t>
      </w:r>
      <w:r w:rsidR="00AE771B" w:rsidRPr="00D744AA">
        <w:rPr>
          <w:rFonts w:ascii="PT Astra Serif" w:hAnsi="PT Astra Serif"/>
          <w:b/>
          <w:bCs/>
          <w:spacing w:val="-2"/>
        </w:rPr>
        <w:t xml:space="preserve">. </w:t>
      </w:r>
      <w:r w:rsidR="00AE771B" w:rsidRPr="00D744AA">
        <w:rPr>
          <w:rFonts w:ascii="PT Astra Serif" w:eastAsia="Times New Roman" w:hAnsi="PT Astra Serif"/>
          <w:b/>
          <w:bCs/>
          <w:spacing w:val="-2"/>
        </w:rPr>
        <w:t xml:space="preserve">Особенности выполнения административных процедур (действий) в </w:t>
      </w:r>
      <w:r w:rsidR="00AE771B" w:rsidRPr="00D744AA">
        <w:rPr>
          <w:rFonts w:ascii="PT Astra Serif" w:eastAsia="Times New Roman" w:hAnsi="PT Astra Serif"/>
          <w:b/>
          <w:bCs/>
        </w:rPr>
        <w:t>многофункциональных центрах предоставления государственных и</w:t>
      </w:r>
    </w:p>
    <w:p w:rsidR="00AE771B" w:rsidRPr="00D744AA" w:rsidRDefault="00AE771B" w:rsidP="00C01A25">
      <w:pPr>
        <w:shd w:val="clear" w:color="auto" w:fill="FFFFFF"/>
        <w:spacing w:line="0" w:lineRule="atLeast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муниципальных услуг</w:t>
      </w:r>
    </w:p>
    <w:p w:rsidR="00AE771B" w:rsidRPr="00D744AA" w:rsidRDefault="00AE771B" w:rsidP="00D744AA">
      <w:pPr>
        <w:shd w:val="clear" w:color="auto" w:fill="FFFFFF"/>
        <w:spacing w:line="0" w:lineRule="atLeast"/>
        <w:ind w:left="182" w:firstLine="96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>Исчерпывающий перечень административных процедур (действий) при предоставлении муниципальной услуги, выполняемы</w:t>
      </w:r>
      <w:r w:rsidR="003D4C0D" w:rsidRPr="00D744AA">
        <w:rPr>
          <w:rFonts w:ascii="PT Astra Serif" w:eastAsia="Times New Roman" w:hAnsi="PT Astra Serif"/>
          <w:b/>
          <w:bCs/>
          <w:spacing w:val="-2"/>
        </w:rPr>
        <w:t xml:space="preserve">х </w:t>
      </w:r>
      <w:r w:rsidRPr="00D744AA">
        <w:rPr>
          <w:rFonts w:ascii="PT Astra Serif" w:eastAsia="Times New Roman" w:hAnsi="PT Astra Serif"/>
          <w:b/>
          <w:bCs/>
        </w:rPr>
        <w:t>многофункциональными центрами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Многофункциональный центр осуществляет: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</w:t>
      </w:r>
      <w:r w:rsidRPr="00D744AA">
        <w:rPr>
          <w:rFonts w:ascii="PT Astra Serif" w:eastAsia="Times New Roman" w:hAnsi="PT Astra Serif"/>
          <w:spacing w:val="-1"/>
        </w:rPr>
        <w:t xml:space="preserve">связанным с предоставлением муниципальной услуги, а также </w:t>
      </w:r>
      <w:r w:rsidRPr="00D744AA">
        <w:rPr>
          <w:rFonts w:ascii="PT Astra Serif" w:eastAsia="Times New Roman" w:hAnsi="PT Astra Serif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выдачу заявителю результата предоставления </w:t>
      </w:r>
      <w:r w:rsidRPr="00D744AA">
        <w:rPr>
          <w:rFonts w:ascii="PT Astra Serif" w:eastAsia="Times New Roman" w:hAnsi="PT Astra Serif"/>
          <w:spacing w:val="-1"/>
        </w:rPr>
        <w:t xml:space="preserve">муниципальной услуги, на бумажном носителе, подтверждающих содержание </w:t>
      </w:r>
      <w:r w:rsidRPr="00D744AA">
        <w:rPr>
          <w:rFonts w:ascii="PT Astra Serif" w:eastAsia="Times New Roman" w:hAnsi="PT Astra Serif"/>
        </w:rPr>
        <w:t>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иные процедуры и действия, предусмотренные Федеральным законом № 210-ФЗ.</w:t>
      </w:r>
    </w:p>
    <w:p w:rsidR="00AE771B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В соответствии с частью 1.1 статьи 16 Федерального закона № 210-ФЗ для реализации </w:t>
      </w:r>
      <w:r w:rsidRPr="00D744AA">
        <w:rPr>
          <w:rFonts w:ascii="PT Astra Serif" w:eastAsia="Times New Roman" w:hAnsi="PT Astra Serif"/>
        </w:rPr>
        <w:lastRenderedPageBreak/>
        <w:t>своих функций многофункциональные центры вправе привлекать иные организации.</w:t>
      </w:r>
    </w:p>
    <w:p w:rsidR="005C3879" w:rsidRPr="00D744AA" w:rsidRDefault="005C3879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ind w:left="5"/>
        <w:jc w:val="center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Информирование заявителей</w:t>
      </w:r>
    </w:p>
    <w:p w:rsidR="007D0F5D" w:rsidRPr="00D744AA" w:rsidRDefault="007D0F5D" w:rsidP="00D744AA">
      <w:pPr>
        <w:shd w:val="clear" w:color="auto" w:fill="FFFFFF"/>
        <w:spacing w:line="0" w:lineRule="atLeast"/>
        <w:ind w:left="5"/>
        <w:jc w:val="center"/>
        <w:rPr>
          <w:rFonts w:ascii="PT Astra Serif" w:hAnsi="PT Astra Serif"/>
        </w:rPr>
      </w:pPr>
    </w:p>
    <w:p w:rsidR="00AE771B" w:rsidRPr="00D744AA" w:rsidRDefault="001F4AE0" w:rsidP="00D744AA">
      <w:pPr>
        <w:shd w:val="clear" w:color="auto" w:fill="FFFFFF"/>
        <w:spacing w:line="0" w:lineRule="atLeast"/>
        <w:ind w:right="10"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>66</w:t>
      </w:r>
      <w:r w:rsidR="00AE771B" w:rsidRPr="00D744AA">
        <w:rPr>
          <w:rFonts w:ascii="PT Astra Serif" w:hAnsi="PT Astra Serif"/>
        </w:rPr>
        <w:t xml:space="preserve">. </w:t>
      </w:r>
      <w:r w:rsidR="00AE771B" w:rsidRPr="00D744AA">
        <w:rPr>
          <w:rFonts w:ascii="PT Astra Serif" w:eastAsia="Times New Roman" w:hAnsi="PT Astra Serif"/>
        </w:rPr>
        <w:t>Информирование заявителя многофункциональными центрами осуществляется следующими способами:</w:t>
      </w:r>
    </w:p>
    <w:p w:rsidR="00AE771B" w:rsidRPr="00D744AA" w:rsidRDefault="00AE771B" w:rsidP="00D744AA">
      <w:pPr>
        <w:shd w:val="clear" w:color="auto" w:fill="FFFFFF"/>
        <w:tabs>
          <w:tab w:val="left" w:pos="1013"/>
        </w:tabs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>а)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/>
          <w:spacing w:val="-1"/>
        </w:rPr>
        <w:t>посредством привлечения средств массовой информации, а также путем</w:t>
      </w:r>
      <w:r w:rsidRPr="00D744AA">
        <w:rPr>
          <w:rFonts w:ascii="PT Astra Serif" w:eastAsia="Times New Roman" w:hAnsi="PT Astra Serif"/>
          <w:spacing w:val="-1"/>
        </w:rPr>
        <w:br/>
      </w:r>
      <w:r w:rsidRPr="00D744AA">
        <w:rPr>
          <w:rFonts w:ascii="PT Astra Serif" w:eastAsia="Times New Roman" w:hAnsi="PT Astra Serif"/>
        </w:rPr>
        <w:t>размещения информации на официальных сайтах и информационных стендах</w:t>
      </w:r>
      <w:r w:rsidRPr="00D744AA">
        <w:rPr>
          <w:rFonts w:ascii="PT Astra Serif" w:eastAsia="Times New Roman" w:hAnsi="PT Astra Serif"/>
        </w:rPr>
        <w:br/>
        <w:t>многофункциональных центров;</w:t>
      </w:r>
    </w:p>
    <w:p w:rsidR="00345757" w:rsidRPr="00D744AA" w:rsidRDefault="00AE771B" w:rsidP="00D744AA">
      <w:pPr>
        <w:shd w:val="clear" w:color="auto" w:fill="FFFFFF"/>
        <w:tabs>
          <w:tab w:val="left" w:pos="1094"/>
        </w:tabs>
        <w:spacing w:line="0" w:lineRule="atLeast"/>
        <w:ind w:right="10"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  <w:spacing w:val="-2"/>
        </w:rPr>
        <w:t>б)</w:t>
      </w:r>
      <w:r w:rsidRPr="00D744AA">
        <w:rPr>
          <w:rFonts w:ascii="PT Astra Serif" w:eastAsia="Times New Roman" w:hAnsi="PT Astra Serif"/>
        </w:rPr>
        <w:tab/>
        <w:t>при обращении заявителя в многофункциональный центр лично, по</w:t>
      </w:r>
      <w:r w:rsidRPr="00D744AA">
        <w:rPr>
          <w:rFonts w:ascii="PT Astra Serif" w:eastAsia="Times New Roman" w:hAnsi="PT Astra Serif"/>
        </w:rPr>
        <w:br/>
        <w:t>телефону, посредством почтовых отправлений, либо по электронной почте.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При личном обращении работник многофункционального центра подробно </w:t>
      </w:r>
      <w:r w:rsidRPr="00D744AA">
        <w:rPr>
          <w:rFonts w:ascii="PT Astra Serif" w:eastAsia="Times New Roman" w:hAnsi="PT Astra Serif"/>
        </w:rPr>
        <w:t>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изложить обращение в письменной форме (ответ направляется Заявителю в </w:t>
      </w:r>
      <w:r w:rsidRPr="00D744AA">
        <w:rPr>
          <w:rFonts w:ascii="PT Astra Serif" w:eastAsia="Times New Roman" w:hAnsi="PT Astra Serif"/>
        </w:rPr>
        <w:t>соответствии со способом, указанным в обращении);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назначить другое время для консультаций.</w:t>
      </w:r>
    </w:p>
    <w:p w:rsidR="00AE771B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E22F1" w:rsidRPr="00D744AA" w:rsidRDefault="000E22F1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</w:p>
    <w:p w:rsidR="00AE771B" w:rsidRDefault="00AE771B" w:rsidP="00D744AA">
      <w:pPr>
        <w:shd w:val="clear" w:color="auto" w:fill="FFFFFF"/>
        <w:spacing w:line="0" w:lineRule="atLeast"/>
        <w:ind w:left="806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 xml:space="preserve">Выдача заявителю результата предоставления </w:t>
      </w:r>
      <w:r w:rsidR="003D4C0D" w:rsidRPr="00D744AA">
        <w:rPr>
          <w:rFonts w:ascii="PT Astra Serif" w:eastAsia="Times New Roman" w:hAnsi="PT Astra Serif"/>
          <w:b/>
          <w:bCs/>
        </w:rPr>
        <w:t>муниципальной</w:t>
      </w:r>
      <w:r w:rsidRPr="00D744AA">
        <w:rPr>
          <w:rFonts w:ascii="PT Astra Serif" w:eastAsia="Times New Roman" w:hAnsi="PT Astra Serif"/>
          <w:b/>
          <w:bCs/>
        </w:rPr>
        <w:t xml:space="preserve"> услуги</w:t>
      </w:r>
    </w:p>
    <w:p w:rsidR="005C3879" w:rsidRPr="00D744AA" w:rsidRDefault="005C3879" w:rsidP="00D744AA">
      <w:pPr>
        <w:shd w:val="clear" w:color="auto" w:fill="FFFFFF"/>
        <w:spacing w:line="0" w:lineRule="atLeast"/>
        <w:ind w:left="806"/>
        <w:rPr>
          <w:rFonts w:ascii="PT Astra Serif" w:hAnsi="PT Astra Serif"/>
        </w:rPr>
      </w:pPr>
    </w:p>
    <w:p w:rsidR="00AE771B" w:rsidRPr="00D744AA" w:rsidRDefault="001F4AE0" w:rsidP="00D744AA">
      <w:pPr>
        <w:shd w:val="clear" w:color="auto" w:fill="FFFFFF"/>
        <w:tabs>
          <w:tab w:val="left" w:pos="1378"/>
        </w:tabs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1"/>
        </w:rPr>
        <w:t>67</w:t>
      </w:r>
      <w:r w:rsidR="00AE771B" w:rsidRPr="00D744AA">
        <w:rPr>
          <w:rFonts w:ascii="PT Astra Serif" w:hAnsi="PT Astra Serif"/>
          <w:spacing w:val="-1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 xml:space="preserve">При наличии в заявлении о предоставлении </w:t>
      </w:r>
      <w:r w:rsidR="003D4C0D" w:rsidRPr="00D744AA">
        <w:rPr>
          <w:rFonts w:ascii="PT Astra Serif" w:eastAsia="Times New Roman" w:hAnsi="PT Astra Serif"/>
        </w:rPr>
        <w:br/>
      </w:r>
      <w:r w:rsidR="00AE771B" w:rsidRPr="00D744AA">
        <w:rPr>
          <w:rFonts w:ascii="PT Astra Serif" w:eastAsia="Times New Roman" w:hAnsi="PT Astra Serif"/>
        </w:rPr>
        <w:t>муниципальной услуги указания о выдаче результатов оказания услуги через</w:t>
      </w:r>
      <w:r w:rsidR="00AE771B" w:rsidRPr="00D744AA">
        <w:rPr>
          <w:rFonts w:ascii="PT Astra Serif" w:eastAsia="Times New Roman" w:hAnsi="PT Astra Serif"/>
        </w:rPr>
        <w:br/>
        <w:t>многофункциональный центр, Уполномоченный орган передает документы в</w:t>
      </w:r>
      <w:r w:rsidR="00AE771B" w:rsidRPr="00D744AA">
        <w:rPr>
          <w:rFonts w:ascii="PT Astra Serif" w:eastAsia="Times New Roman" w:hAnsi="PT Astra Serif"/>
        </w:rPr>
        <w:br/>
        <w:t>многофункциональный центр для последующей выдачи заявителю</w:t>
      </w:r>
      <w:r w:rsidR="00AE771B" w:rsidRPr="00D744AA">
        <w:rPr>
          <w:rFonts w:ascii="PT Astra Serif" w:eastAsia="Times New Roman" w:hAnsi="PT Astra Serif"/>
        </w:rPr>
        <w:br/>
        <w:t>(представителю) способом, согласно заключенным соглашениям о</w:t>
      </w:r>
      <w:r w:rsidR="00AE771B" w:rsidRPr="00D744AA">
        <w:rPr>
          <w:rFonts w:ascii="PT Astra Serif" w:eastAsia="Times New Roman" w:hAnsi="PT Astra Serif"/>
        </w:rPr>
        <w:br/>
        <w:t>взаимодействии заключенным между Уполномоченным органом и</w:t>
      </w:r>
      <w:r w:rsidR="00AE771B" w:rsidRPr="00D744AA">
        <w:rPr>
          <w:rFonts w:ascii="PT Astra Serif" w:eastAsia="Times New Roman" w:hAnsi="PT Astra Serif"/>
        </w:rPr>
        <w:br/>
        <w:t>многофункциональным центром в порядке, утвержденном Постановлением №</w:t>
      </w:r>
      <w:r w:rsidR="00AE771B" w:rsidRPr="00D744AA">
        <w:rPr>
          <w:rFonts w:ascii="PT Astra Serif" w:eastAsia="Times New Roman" w:hAnsi="PT Astra Serif"/>
        </w:rPr>
        <w:br/>
        <w:t>797.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345757" w:rsidRPr="00D744AA" w:rsidRDefault="001F4AE0" w:rsidP="00D744AA">
      <w:pPr>
        <w:shd w:val="clear" w:color="auto" w:fill="FFFFFF"/>
        <w:tabs>
          <w:tab w:val="left" w:pos="1248"/>
        </w:tabs>
        <w:spacing w:line="0" w:lineRule="atLeast"/>
        <w:ind w:right="5"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hAnsi="PT Astra Serif"/>
          <w:spacing w:val="-1"/>
        </w:rPr>
        <w:t>68</w:t>
      </w:r>
      <w:r w:rsidR="00AE771B" w:rsidRPr="00D744AA">
        <w:rPr>
          <w:rFonts w:ascii="PT Astra Serif" w:hAnsi="PT Astra Serif"/>
          <w:spacing w:val="-1"/>
        </w:rPr>
        <w:t>.</w:t>
      </w:r>
      <w:r w:rsidR="00AE771B" w:rsidRPr="00D744AA">
        <w:rPr>
          <w:rFonts w:ascii="PT Astra Serif" w:hAnsi="PT Astra Serif"/>
        </w:rPr>
        <w:tab/>
      </w:r>
      <w:r w:rsidR="00AE771B" w:rsidRPr="00D744AA">
        <w:rPr>
          <w:rFonts w:ascii="PT Astra Serif" w:eastAsia="Times New Roman" w:hAnsi="PT Astra Serif"/>
        </w:rPr>
        <w:t>Прием заявителей для выдачи документов, являющихся результатом</w:t>
      </w:r>
      <w:r w:rsidR="00AE771B" w:rsidRPr="00D744AA">
        <w:rPr>
          <w:rFonts w:ascii="PT Astra Serif" w:eastAsia="Times New Roman" w:hAnsi="PT Astra Serif"/>
        </w:rPr>
        <w:br/>
        <w:t>муниципальной услуги, в порядке очередности при</w:t>
      </w:r>
      <w:r w:rsidR="00AE771B" w:rsidRPr="00D744AA">
        <w:rPr>
          <w:rFonts w:ascii="PT Astra Serif" w:eastAsia="Times New Roman" w:hAnsi="PT Astra Serif"/>
        </w:rPr>
        <w:br/>
        <w:t>получении номерного талона из терминала электронной очереди,</w:t>
      </w:r>
      <w:r w:rsidR="00AE771B" w:rsidRPr="00D744AA">
        <w:rPr>
          <w:rFonts w:ascii="PT Astra Serif" w:eastAsia="Times New Roman" w:hAnsi="PT Astra Serif"/>
        </w:rPr>
        <w:br/>
        <w:t>соответствующего цели обращения, либо по предварительной записи.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Работник многофункционального центра осуществляет следующие действия: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053CC" w:rsidRDefault="00B053CC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eastAsia="Times New Roman" w:hAnsi="PT Astra Serif"/>
        </w:rPr>
      </w:pP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E771B" w:rsidRPr="00D744AA" w:rsidRDefault="00AE771B" w:rsidP="00D744AA">
      <w:pPr>
        <w:shd w:val="clear" w:color="auto" w:fill="FFFFFF"/>
        <w:spacing w:line="0" w:lineRule="atLeas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определяет статус исполнения заявления заявителя в ГИС;</w:t>
      </w:r>
    </w:p>
    <w:p w:rsidR="005C3879" w:rsidRDefault="00AE771B" w:rsidP="00D744AA">
      <w:pPr>
        <w:shd w:val="clear" w:color="auto" w:fill="FFFFFF"/>
        <w:tabs>
          <w:tab w:val="left" w:pos="3206"/>
          <w:tab w:val="left" w:pos="5112"/>
          <w:tab w:val="left" w:pos="7766"/>
        </w:tabs>
        <w:spacing w:line="0" w:lineRule="atLeast"/>
        <w:ind w:left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  <w:spacing w:val="-2"/>
        </w:rPr>
        <w:t>распечатывает</w:t>
      </w:r>
      <w:r w:rsidR="007D0F5D" w:rsidRPr="00D744AA">
        <w:rPr>
          <w:rFonts w:ascii="PT Astra Serif" w:hAnsi="PT Astra Serif" w:cs="Arial"/>
        </w:rPr>
        <w:t xml:space="preserve"> </w:t>
      </w:r>
      <w:r w:rsidR="005C3879">
        <w:rPr>
          <w:rFonts w:ascii="PT Astra Serif" w:hAnsi="PT Astra Serif" w:cs="Arial"/>
        </w:rPr>
        <w:t xml:space="preserve"> </w:t>
      </w:r>
      <w:r w:rsidRPr="00D744AA">
        <w:rPr>
          <w:rFonts w:ascii="PT Astra Serif" w:eastAsia="Times New Roman" w:hAnsi="PT Astra Serif"/>
          <w:spacing w:val="-2"/>
        </w:rPr>
        <w:t>результат</w:t>
      </w:r>
      <w:r w:rsidR="007D0F5D" w:rsidRPr="00D744AA">
        <w:rPr>
          <w:rFonts w:ascii="PT Astra Serif" w:hAnsi="PT Astra Serif" w:cs="Arial"/>
        </w:rPr>
        <w:t xml:space="preserve"> </w:t>
      </w:r>
      <w:r w:rsidR="005C3879">
        <w:rPr>
          <w:rFonts w:ascii="PT Astra Serif" w:hAnsi="PT Astra Serif" w:cs="Arial"/>
        </w:rPr>
        <w:t xml:space="preserve"> </w:t>
      </w:r>
      <w:r w:rsidRPr="00D744AA">
        <w:rPr>
          <w:rFonts w:ascii="PT Astra Serif" w:eastAsia="Times New Roman" w:hAnsi="PT Astra Serif"/>
          <w:spacing w:val="-2"/>
        </w:rPr>
        <w:t>предоставления</w:t>
      </w:r>
      <w:r w:rsidR="007D0F5D" w:rsidRPr="00D744AA">
        <w:rPr>
          <w:rFonts w:ascii="PT Astra Serif" w:hAnsi="PT Astra Serif"/>
        </w:rPr>
        <w:t xml:space="preserve"> </w:t>
      </w:r>
      <w:r w:rsidR="005C3879">
        <w:rPr>
          <w:rFonts w:ascii="PT Astra Serif" w:hAnsi="PT Astra Serif"/>
        </w:rPr>
        <w:t xml:space="preserve">  </w:t>
      </w:r>
      <w:r w:rsidRPr="00D744AA">
        <w:rPr>
          <w:rFonts w:ascii="PT Astra Serif" w:eastAsia="Times New Roman" w:hAnsi="PT Astra Serif"/>
        </w:rPr>
        <w:t xml:space="preserve">муниципальной </w:t>
      </w:r>
      <w:r w:rsidR="005C3879">
        <w:rPr>
          <w:rFonts w:ascii="PT Astra Serif" w:eastAsia="Times New Roman" w:hAnsi="PT Astra Serif"/>
        </w:rPr>
        <w:t xml:space="preserve">  </w:t>
      </w:r>
      <w:r w:rsidRPr="00D744AA">
        <w:rPr>
          <w:rFonts w:ascii="PT Astra Serif" w:eastAsia="Times New Roman" w:hAnsi="PT Astra Serif"/>
        </w:rPr>
        <w:t>услуги</w:t>
      </w:r>
      <w:r w:rsidR="005C3879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 xml:space="preserve"> в </w:t>
      </w:r>
      <w:r w:rsidR="005C3879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 xml:space="preserve">виде </w:t>
      </w:r>
      <w:r w:rsidR="005C3879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экземпляра</w:t>
      </w:r>
    </w:p>
    <w:p w:rsidR="00AE771B" w:rsidRPr="00D744AA" w:rsidRDefault="00AE771B" w:rsidP="005C3879">
      <w:pPr>
        <w:shd w:val="clear" w:color="auto" w:fill="FFFFFF"/>
        <w:tabs>
          <w:tab w:val="left" w:pos="3206"/>
          <w:tab w:val="left" w:pos="5112"/>
          <w:tab w:val="left" w:pos="7766"/>
        </w:tabs>
        <w:spacing w:line="0" w:lineRule="atLeast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E771B" w:rsidRPr="00D744AA" w:rsidRDefault="00AE771B" w:rsidP="00D744AA">
      <w:pPr>
        <w:shd w:val="clear" w:color="auto" w:fill="FFFFFF"/>
        <w:spacing w:line="0" w:lineRule="atLeas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выдает документы заявителю, при необходимости запрашивает у заявителя </w:t>
      </w:r>
      <w:r w:rsidRPr="00D744AA">
        <w:rPr>
          <w:rFonts w:ascii="PT Astra Serif" w:eastAsia="Times New Roman" w:hAnsi="PT Astra Serif"/>
        </w:rPr>
        <w:t>подписи за каждый выданный документ;</w:t>
      </w:r>
    </w:p>
    <w:p w:rsidR="00AE771B" w:rsidRPr="00D744AA" w:rsidRDefault="00AE771B" w:rsidP="00D744AA">
      <w:pPr>
        <w:shd w:val="clear" w:color="auto" w:fill="FFFFFF"/>
        <w:spacing w:line="0" w:lineRule="atLeast"/>
        <w:ind w:right="5" w:firstLine="710"/>
        <w:jc w:val="both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45757" w:rsidRDefault="00345757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P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5C3879" w:rsidRDefault="0042279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 xml:space="preserve">Управляющий делами </w:t>
      </w:r>
      <w:r w:rsidR="005C3879">
        <w:rPr>
          <w:rFonts w:ascii="PT Astra Serif" w:hAnsi="PT Astra Serif"/>
        </w:rPr>
        <w:t xml:space="preserve">– руководитель </w:t>
      </w:r>
    </w:p>
    <w:p w:rsidR="005C3879" w:rsidRDefault="005C3879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аппарата </w:t>
      </w:r>
      <w:r w:rsidR="00422791" w:rsidRPr="00D744AA">
        <w:rPr>
          <w:rFonts w:ascii="PT Astra Serif" w:hAnsi="PT Astra Serif"/>
        </w:rPr>
        <w:t>Администрации</w:t>
      </w:r>
      <w:r>
        <w:rPr>
          <w:rFonts w:ascii="PT Astra Serif" w:hAnsi="PT Astra Serif"/>
        </w:rPr>
        <w:t xml:space="preserve"> </w:t>
      </w:r>
      <w:r w:rsidR="00422791" w:rsidRPr="00D744AA">
        <w:rPr>
          <w:rFonts w:ascii="PT Astra Serif" w:hAnsi="PT Astra Serif"/>
        </w:rPr>
        <w:t xml:space="preserve">Шатровского </w:t>
      </w:r>
    </w:p>
    <w:p w:rsidR="00CC44E8" w:rsidRDefault="0042279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</w:rPr>
        <w:t xml:space="preserve">муниципального округа                                                                        </w:t>
      </w:r>
      <w:r w:rsidR="005C3879">
        <w:rPr>
          <w:rFonts w:ascii="PT Astra Serif" w:hAnsi="PT Astra Serif"/>
        </w:rPr>
        <w:t xml:space="preserve">                         </w:t>
      </w:r>
      <w:r w:rsidRPr="00D744AA">
        <w:rPr>
          <w:rFonts w:ascii="PT Astra Serif" w:hAnsi="PT Astra Serif"/>
        </w:rPr>
        <w:t xml:space="preserve"> Т.И. Романова</w:t>
      </w: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0E22F1" w:rsidRDefault="000E22F1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D744AA" w:rsidRDefault="00D744AA" w:rsidP="00D744AA">
      <w:pPr>
        <w:shd w:val="clear" w:color="auto" w:fill="FFFFFF"/>
        <w:spacing w:line="0" w:lineRule="atLeast"/>
        <w:ind w:right="5"/>
        <w:jc w:val="both"/>
        <w:rPr>
          <w:rFonts w:ascii="PT Astra Serif" w:hAnsi="PT Astra Serif"/>
        </w:rPr>
      </w:pPr>
    </w:p>
    <w:p w:rsidR="00CC44E8" w:rsidRPr="00D744AA" w:rsidRDefault="005F507B" w:rsidP="000E22F1">
      <w:pPr>
        <w:shd w:val="clear" w:color="auto" w:fill="FFFFFF"/>
        <w:spacing w:line="0" w:lineRule="atLeast"/>
        <w:ind w:right="288"/>
        <w:jc w:val="center"/>
        <w:rPr>
          <w:rFonts w:ascii="PT Astra Serif" w:hAnsi="PT Astra Serif"/>
        </w:rPr>
      </w:pPr>
      <w:r>
        <w:rPr>
          <w:rFonts w:eastAsia="Times New Roman"/>
        </w:rPr>
        <w:lastRenderedPageBreak/>
        <w:t xml:space="preserve">                                </w:t>
      </w:r>
      <w:r w:rsidR="00D744AA">
        <w:rPr>
          <w:rFonts w:eastAsia="Times New Roman"/>
        </w:rPr>
        <w:t xml:space="preserve">                           </w:t>
      </w:r>
      <w:r w:rsidR="001C1223" w:rsidRPr="00D744AA">
        <w:rPr>
          <w:rFonts w:ascii="PT Astra Serif" w:eastAsia="Times New Roman" w:hAnsi="PT Astra Serif"/>
        </w:rPr>
        <w:t xml:space="preserve">Приложение </w:t>
      </w:r>
      <w:r w:rsidR="00CC44E8" w:rsidRPr="00D744AA">
        <w:rPr>
          <w:rFonts w:ascii="PT Astra Serif" w:eastAsia="Times New Roman" w:hAnsi="PT Astra Serif"/>
        </w:rPr>
        <w:t xml:space="preserve"> 1</w:t>
      </w:r>
    </w:p>
    <w:p w:rsidR="00CC44E8" w:rsidRPr="00D744AA" w:rsidRDefault="005F507B" w:rsidP="000E22F1">
      <w:pPr>
        <w:shd w:val="clear" w:color="auto" w:fill="FFFFFF"/>
        <w:spacing w:line="0" w:lineRule="atLeast"/>
        <w:ind w:right="288"/>
        <w:jc w:val="center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                                                               </w:t>
      </w:r>
      <w:r w:rsidR="00D744AA">
        <w:rPr>
          <w:rFonts w:ascii="PT Astra Serif" w:eastAsia="Times New Roman" w:hAnsi="PT Astra Serif"/>
        </w:rPr>
        <w:t xml:space="preserve">                             </w:t>
      </w:r>
      <w:r w:rsidR="00CC44E8" w:rsidRPr="00D744AA">
        <w:rPr>
          <w:rFonts w:ascii="PT Astra Serif" w:eastAsia="Times New Roman" w:hAnsi="PT Astra Serif"/>
        </w:rPr>
        <w:t>к Административному регламенту</w:t>
      </w:r>
    </w:p>
    <w:p w:rsidR="00CC44E8" w:rsidRPr="00D744AA" w:rsidRDefault="007D0F5D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               </w:t>
      </w:r>
      <w:r w:rsidR="00D744AA">
        <w:rPr>
          <w:rFonts w:ascii="PT Astra Serif" w:eastAsia="Times New Roman" w:hAnsi="PT Astra Serif"/>
          <w:bCs/>
          <w:spacing w:val="-2"/>
        </w:rPr>
        <w:t xml:space="preserve">                  </w:t>
      </w:r>
      <w:r w:rsidR="00CC44E8" w:rsidRPr="00D744AA">
        <w:rPr>
          <w:rFonts w:ascii="PT Astra Serif" w:eastAsia="Times New Roman" w:hAnsi="PT Astra Serif"/>
          <w:bCs/>
          <w:spacing w:val="-2"/>
        </w:rPr>
        <w:t>по предоставлению муниципальной</w:t>
      </w:r>
    </w:p>
    <w:p w:rsidR="005F507B" w:rsidRPr="00D744AA" w:rsidRDefault="005F507B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</w:t>
      </w:r>
      <w:r w:rsidR="007D0F5D" w:rsidRPr="00D744AA">
        <w:rPr>
          <w:rFonts w:ascii="PT Astra Serif" w:eastAsia="Times New Roman" w:hAnsi="PT Astra Serif"/>
          <w:bCs/>
          <w:spacing w:val="-2"/>
        </w:rPr>
        <w:t xml:space="preserve">                             </w:t>
      </w:r>
      <w:r w:rsidRPr="00D744AA">
        <w:rPr>
          <w:rFonts w:ascii="PT Astra Serif" w:eastAsia="Times New Roman" w:hAnsi="PT Astra Serif"/>
          <w:bCs/>
          <w:spacing w:val="-2"/>
        </w:rPr>
        <w:t xml:space="preserve"> </w:t>
      </w:r>
      <w:r w:rsidR="00CC44E8" w:rsidRPr="00D744AA">
        <w:rPr>
          <w:rFonts w:ascii="PT Astra Serif" w:eastAsia="Times New Roman" w:hAnsi="PT Astra Serif"/>
          <w:bCs/>
          <w:spacing w:val="-2"/>
        </w:rPr>
        <w:t>услуги «</w:t>
      </w:r>
      <w:r w:rsidR="00CC44E8" w:rsidRPr="00D744AA">
        <w:rPr>
          <w:rFonts w:ascii="PT Astra Serif" w:eastAsia="Times New Roman" w:hAnsi="PT Astra Serif"/>
          <w:iCs/>
          <w:spacing w:val="-2"/>
        </w:rPr>
        <w:t xml:space="preserve">Принятие на учет граждан </w:t>
      </w:r>
    </w:p>
    <w:p w:rsidR="00CC44E8" w:rsidRPr="00D744AA" w:rsidRDefault="005F507B" w:rsidP="000E22F1">
      <w:pPr>
        <w:shd w:val="clear" w:color="auto" w:fill="FFFFFF"/>
        <w:tabs>
          <w:tab w:val="left" w:pos="5812"/>
        </w:tabs>
        <w:spacing w:line="0" w:lineRule="atLeast"/>
        <w:ind w:right="293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                               </w:t>
      </w:r>
      <w:r w:rsidR="007D0F5D" w:rsidRPr="00D744AA">
        <w:rPr>
          <w:rFonts w:ascii="PT Astra Serif" w:eastAsia="Times New Roman" w:hAnsi="PT Astra Serif"/>
          <w:iCs/>
          <w:spacing w:val="-2"/>
        </w:rPr>
        <w:t xml:space="preserve">                              </w:t>
      </w:r>
      <w:r w:rsidR="00CC44E8" w:rsidRPr="00D744AA">
        <w:rPr>
          <w:rFonts w:ascii="PT Astra Serif" w:eastAsia="Times New Roman" w:hAnsi="PT Astra Serif"/>
          <w:iCs/>
          <w:spacing w:val="-2"/>
        </w:rPr>
        <w:t>в</w:t>
      </w:r>
      <w:r w:rsidRPr="00D744AA">
        <w:rPr>
          <w:rFonts w:ascii="PT Astra Serif" w:eastAsia="Times New Roman" w:hAnsi="PT Astra Serif"/>
          <w:iCs/>
          <w:spacing w:val="-2"/>
        </w:rPr>
        <w:t xml:space="preserve"> </w:t>
      </w:r>
      <w:r w:rsidR="00CC44E8" w:rsidRPr="00D744AA">
        <w:rPr>
          <w:rFonts w:ascii="PT Astra Serif" w:eastAsia="Times New Roman" w:hAnsi="PT Astra Serif"/>
          <w:iCs/>
          <w:spacing w:val="-2"/>
        </w:rPr>
        <w:t>качестве нуждающихся в жилых</w:t>
      </w:r>
    </w:p>
    <w:p w:rsidR="00CC44E8" w:rsidRDefault="005F507B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</w:t>
      </w:r>
      <w:r w:rsidR="007D0F5D" w:rsidRPr="00D744AA">
        <w:rPr>
          <w:rFonts w:ascii="PT Astra Serif" w:eastAsia="Times New Roman" w:hAnsi="PT Astra Serif"/>
          <w:iCs/>
          <w:spacing w:val="-2"/>
        </w:rPr>
        <w:t xml:space="preserve">                             </w:t>
      </w:r>
      <w:r w:rsidR="00CC44E8" w:rsidRPr="00D744AA">
        <w:rPr>
          <w:rFonts w:ascii="PT Astra Serif" w:eastAsia="Times New Roman" w:hAnsi="PT Astra Serif"/>
          <w:iCs/>
          <w:spacing w:val="-2"/>
        </w:rPr>
        <w:t>помещениях</w:t>
      </w:r>
      <w:r w:rsidR="00CC44E8" w:rsidRPr="00D744AA">
        <w:rPr>
          <w:rFonts w:ascii="PT Astra Serif" w:eastAsia="Times New Roman" w:hAnsi="PT Astra Serif"/>
          <w:bCs/>
          <w:spacing w:val="-2"/>
        </w:rPr>
        <w:t>»</w:t>
      </w:r>
    </w:p>
    <w:p w:rsidR="00576F55" w:rsidRPr="00D744AA" w:rsidRDefault="00576F55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spacing w:val="-2"/>
        </w:rPr>
      </w:pPr>
    </w:p>
    <w:p w:rsidR="00AE771B" w:rsidRPr="00D744AA" w:rsidRDefault="00AE771B" w:rsidP="00D744AA">
      <w:pPr>
        <w:shd w:val="clear" w:color="auto" w:fill="FFFFFF"/>
        <w:tabs>
          <w:tab w:val="left" w:pos="5812"/>
        </w:tabs>
        <w:spacing w:before="269" w:line="322" w:lineRule="exact"/>
        <w:ind w:left="1162" w:right="1152" w:firstLine="163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 xml:space="preserve">Форма решения о принятии на учет граждан </w:t>
      </w:r>
      <w:r w:rsidRPr="00D744AA">
        <w:rPr>
          <w:rFonts w:ascii="PT Astra Serif" w:eastAsia="Times New Roman" w:hAnsi="PT Astra Serif"/>
          <w:b/>
          <w:bCs/>
          <w:spacing w:val="-2"/>
        </w:rPr>
        <w:t xml:space="preserve">в качестве </w:t>
      </w:r>
      <w:r w:rsidR="005F507B" w:rsidRPr="00D744AA">
        <w:rPr>
          <w:rFonts w:ascii="PT Astra Serif" w:eastAsia="Times New Roman" w:hAnsi="PT Astra Serif"/>
          <w:b/>
          <w:bCs/>
          <w:spacing w:val="-2"/>
        </w:rPr>
        <w:t xml:space="preserve"> </w:t>
      </w:r>
      <w:r w:rsidRPr="00D744AA">
        <w:rPr>
          <w:rFonts w:ascii="PT Astra Serif" w:eastAsia="Times New Roman" w:hAnsi="PT Astra Serif"/>
          <w:b/>
          <w:bCs/>
          <w:spacing w:val="-2"/>
        </w:rPr>
        <w:t>нуждающихся в жилых помещениях</w:t>
      </w:r>
    </w:p>
    <w:p w:rsidR="00AE771B" w:rsidRPr="00D744AA" w:rsidRDefault="00AE771B" w:rsidP="00AE771B">
      <w:pPr>
        <w:shd w:val="clear" w:color="auto" w:fill="FFFFFF"/>
        <w:tabs>
          <w:tab w:val="left" w:leader="underscore" w:pos="8126"/>
        </w:tabs>
        <w:spacing w:line="322" w:lineRule="exact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</w:rPr>
        <w:tab/>
      </w:r>
    </w:p>
    <w:p w:rsidR="00AE771B" w:rsidRPr="00D744AA" w:rsidRDefault="00AE771B" w:rsidP="00576F55">
      <w:pPr>
        <w:shd w:val="clear" w:color="auto" w:fill="FFFFFF"/>
        <w:ind w:left="77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i/>
          <w:iCs/>
        </w:rPr>
        <w:t>Наименование уполномоченного органа</w:t>
      </w:r>
    </w:p>
    <w:p w:rsidR="00AE771B" w:rsidRPr="00D744AA" w:rsidRDefault="00AE771B" w:rsidP="00AE771B">
      <w:pPr>
        <w:shd w:val="clear" w:color="auto" w:fill="FFFFFF"/>
        <w:ind w:left="4358"/>
        <w:rPr>
          <w:rFonts w:ascii="PT Astra Serif" w:hAnsi="PT Astra Serif"/>
        </w:rPr>
      </w:pPr>
    </w:p>
    <w:p w:rsidR="00576F55" w:rsidRPr="00D744AA" w:rsidRDefault="00576F55" w:rsidP="00AE771B">
      <w:pPr>
        <w:shd w:val="clear" w:color="auto" w:fill="FFFFFF"/>
        <w:ind w:left="4786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ind w:left="4786"/>
        <w:rPr>
          <w:rFonts w:ascii="PT Astra Serif" w:hAnsi="PT Astra Serif"/>
        </w:rPr>
        <w:sectPr w:rsidR="00AE771B" w:rsidRPr="00D744AA" w:rsidSect="00AD7F58">
          <w:pgSz w:w="11909" w:h="16834"/>
          <w:pgMar w:top="1236" w:right="710" w:bottom="360" w:left="1418" w:header="720" w:footer="720" w:gutter="0"/>
          <w:cols w:space="60"/>
          <w:noEndnote/>
        </w:sectPr>
      </w:pPr>
    </w:p>
    <w:p w:rsidR="000E22F1" w:rsidRDefault="00AE771B" w:rsidP="000E22F1">
      <w:pPr>
        <w:shd w:val="clear" w:color="auto" w:fill="FFFFFF"/>
        <w:spacing w:line="0" w:lineRule="atLeast"/>
        <w:ind w:left="1824" w:firstLine="2712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lastRenderedPageBreak/>
        <w:t>РЕШЕНИЕ</w:t>
      </w:r>
    </w:p>
    <w:p w:rsidR="00AE771B" w:rsidRPr="00D744AA" w:rsidRDefault="00AE771B" w:rsidP="000E22F1">
      <w:pPr>
        <w:shd w:val="clear" w:color="auto" w:fill="FFFFFF"/>
        <w:spacing w:line="0" w:lineRule="atLeast"/>
        <w:ind w:left="1824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1"/>
        </w:rPr>
        <w:t>о принятии граждан на учет в качестве нуждающихся</w:t>
      </w:r>
    </w:p>
    <w:p w:rsidR="00AE771B" w:rsidRPr="00D744AA" w:rsidRDefault="00AE771B" w:rsidP="000E22F1">
      <w:pPr>
        <w:shd w:val="clear" w:color="auto" w:fill="FFFFFF"/>
        <w:spacing w:line="0" w:lineRule="atLeast"/>
        <w:ind w:left="3893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>в жилых помещениях</w:t>
      </w:r>
    </w:p>
    <w:p w:rsidR="00AE771B" w:rsidRPr="00D744AA" w:rsidRDefault="00AE771B" w:rsidP="00AE771B">
      <w:pPr>
        <w:framePr w:h="326" w:hRule="exact" w:hSpace="38" w:wrap="auto" w:vAnchor="text" w:hAnchor="text" w:x="7777" w:y="39"/>
        <w:shd w:val="clear" w:color="auto" w:fill="FFFFFF"/>
        <w:tabs>
          <w:tab w:val="left" w:leader="underscore" w:pos="1805"/>
        </w:tabs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№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leader="underscore" w:pos="3182"/>
        </w:tabs>
        <w:ind w:left="2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Дата 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236" w:right="2081" w:bottom="360" w:left="1106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tabs>
          <w:tab w:val="left" w:leader="underscore" w:pos="7944"/>
          <w:tab w:val="left" w:leader="underscore" w:pos="9437"/>
        </w:tabs>
        <w:spacing w:before="326" w:line="322" w:lineRule="exact"/>
        <w:ind w:left="706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>По  результатам  рассмотрения  заявления  от</w:t>
      </w:r>
      <w:r w:rsidRPr="00D744AA">
        <w:rPr>
          <w:rFonts w:ascii="PT Astra Serif" w:eastAsia="Times New Roman" w:hAnsi="PT Astra Serif"/>
        </w:rPr>
        <w:tab/>
        <w:t>№</w:t>
      </w:r>
      <w:r w:rsidRPr="00D744AA">
        <w:rPr>
          <w:rFonts w:ascii="PT Astra Serif" w:eastAsia="Times New Roman" w:hAnsi="PT Astra Serif"/>
        </w:rPr>
        <w:tab/>
        <w:t>и</w:t>
      </w:r>
    </w:p>
    <w:p w:rsidR="00AE771B" w:rsidRPr="00D744AA" w:rsidRDefault="00AE771B" w:rsidP="00AE771B">
      <w:pPr>
        <w:shd w:val="clear" w:color="auto" w:fill="FFFFFF"/>
        <w:spacing w:line="322" w:lineRule="exact"/>
        <w:ind w:right="5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AE771B" w:rsidRPr="00D744AA" w:rsidRDefault="00AE771B" w:rsidP="00AE771B">
      <w:pPr>
        <w:shd w:val="clear" w:color="auto" w:fill="FFFFFF"/>
        <w:spacing w:before="317"/>
        <w:ind w:lef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i/>
          <w:iCs/>
          <w:spacing w:val="-1"/>
        </w:rPr>
        <w:t>ФИО заявителя</w:t>
      </w:r>
    </w:p>
    <w:p w:rsidR="00AE771B" w:rsidRPr="00D744AA" w:rsidRDefault="00AE771B" w:rsidP="00AE771B">
      <w:pPr>
        <w:shd w:val="clear" w:color="auto" w:fill="FFFFFF"/>
        <w:spacing w:line="322" w:lineRule="exact"/>
        <w:ind w:left="734" w:right="4301" w:hanging="734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 xml:space="preserve">и совместно проживающих членов семьи: </w:t>
      </w:r>
      <w:r w:rsidRPr="00D744AA">
        <w:rPr>
          <w:rFonts w:ascii="PT Astra Serif" w:eastAsia="Times New Roman" w:hAnsi="PT Astra Serif"/>
        </w:rPr>
        <w:t>1.</w:t>
      </w:r>
    </w:p>
    <w:p w:rsidR="00AE771B" w:rsidRPr="00D744AA" w:rsidRDefault="00AE771B" w:rsidP="00AE771B">
      <w:pPr>
        <w:shd w:val="clear" w:color="auto" w:fill="FFFFFF"/>
        <w:spacing w:line="322" w:lineRule="exact"/>
        <w:ind w:left="710" w:right="8880"/>
        <w:jc w:val="both"/>
        <w:rPr>
          <w:rFonts w:ascii="PT Astra Serif" w:hAnsi="PT Astra Serif"/>
        </w:rPr>
      </w:pPr>
      <w:r w:rsidRPr="00D744AA">
        <w:rPr>
          <w:rFonts w:ascii="PT Astra Serif" w:hAnsi="PT Astra Serif"/>
          <w:spacing w:val="-16"/>
        </w:rPr>
        <w:t xml:space="preserve">2. 3. </w:t>
      </w:r>
      <w:r w:rsidRPr="00D744AA">
        <w:rPr>
          <w:rFonts w:ascii="PT Astra Serif" w:hAnsi="PT Astra Serif"/>
          <w:spacing w:val="-15"/>
        </w:rPr>
        <w:t>4.</w:t>
      </w:r>
    </w:p>
    <w:p w:rsidR="00AE771B" w:rsidRPr="00D744AA" w:rsidRDefault="00AE771B" w:rsidP="00AE771B">
      <w:pPr>
        <w:framePr w:h="48" w:hRule="exact" w:hSpace="38" w:wrap="auto" w:vAnchor="text" w:hAnchor="text" w:x="3951" w:y="303"/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after="418" w:line="322" w:lineRule="exact"/>
        <w:ind w:left="706" w:right="576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Дата принятия на учет:___ </w:t>
      </w:r>
      <w:r w:rsidRPr="00D744AA">
        <w:rPr>
          <w:rFonts w:ascii="PT Astra Serif" w:eastAsia="Times New Roman" w:hAnsi="PT Astra Serif"/>
        </w:rPr>
        <w:t>Номер в очереди:</w:t>
      </w:r>
    </w:p>
    <w:p w:rsidR="00AE771B" w:rsidRPr="00D744AA" w:rsidRDefault="00AE771B" w:rsidP="00AE771B">
      <w:pPr>
        <w:shd w:val="clear" w:color="auto" w:fill="FFFFFF"/>
        <w:spacing w:after="418" w:line="322" w:lineRule="exact"/>
        <w:ind w:left="706" w:right="5760"/>
        <w:rPr>
          <w:rFonts w:ascii="PT Astra Serif" w:hAnsi="PT Astra Serif"/>
        </w:rPr>
        <w:sectPr w:rsidR="00AE771B" w:rsidRPr="00D744AA">
          <w:type w:val="continuous"/>
          <w:pgSz w:w="11909" w:h="16834"/>
          <w:pgMar w:top="1236" w:right="997" w:bottom="360" w:left="1140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framePr w:h="326" w:hRule="exact" w:hSpace="38" w:wrap="auto" w:vAnchor="text" w:hAnchor="text" w:x="4628" w:y="1"/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(</w:t>
      </w:r>
      <w:r w:rsidRPr="00D744AA">
        <w:rPr>
          <w:rFonts w:ascii="PT Astra Serif" w:eastAsia="Times New Roman" w:hAnsi="PT Astra Serif"/>
          <w:spacing w:val="-2"/>
        </w:rPr>
        <w:t>подпись)</w:t>
      </w:r>
    </w:p>
    <w:p w:rsidR="00AE771B" w:rsidRPr="00D744AA" w:rsidRDefault="00AE771B" w:rsidP="00AE771B">
      <w:pPr>
        <w:shd w:val="clear" w:color="auto" w:fill="FFFFFF"/>
        <w:spacing w:line="274" w:lineRule="exact"/>
        <w:ind w:left="29"/>
        <w:rPr>
          <w:rFonts w:ascii="PT Astra Serif" w:hAnsi="PT Astra Serif"/>
        </w:rPr>
      </w:pPr>
      <w:r w:rsidRPr="00D744AA">
        <w:rPr>
          <w:rFonts w:ascii="PT Astra Serif" w:hAnsi="PT Astra Serif"/>
        </w:rPr>
        <w:t>(</w:t>
      </w:r>
      <w:r w:rsidRPr="00D744AA">
        <w:rPr>
          <w:rFonts w:ascii="PT Astra Serif" w:eastAsia="Times New Roman" w:hAnsi="PT Astra Serif"/>
        </w:rPr>
        <w:t>должность</w:t>
      </w:r>
    </w:p>
    <w:p w:rsidR="00AE771B" w:rsidRPr="00D744AA" w:rsidRDefault="00AE771B" w:rsidP="00AE771B">
      <w:pPr>
        <w:shd w:val="clear" w:color="auto" w:fill="FFFFFF"/>
        <w:spacing w:line="274" w:lineRule="exact"/>
        <w:ind w:left="2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сотрудника органа власти,</w:t>
      </w:r>
    </w:p>
    <w:p w:rsidR="00AE771B" w:rsidRPr="00D744AA" w:rsidRDefault="00AE771B" w:rsidP="00AE771B">
      <w:pPr>
        <w:shd w:val="clear" w:color="auto" w:fill="FFFFFF"/>
        <w:spacing w:line="274" w:lineRule="exact"/>
        <w:ind w:left="2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принявшего решение)</w:t>
      </w:r>
    </w:p>
    <w:p w:rsidR="00AE771B" w:rsidRPr="00D744AA" w:rsidRDefault="00AE771B" w:rsidP="00AE771B">
      <w:pPr>
        <w:shd w:val="clear" w:color="auto" w:fill="FFFFFF"/>
        <w:spacing w:before="24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  <w:spacing w:val="-2"/>
        </w:rPr>
        <w:lastRenderedPageBreak/>
        <w:t>(</w:t>
      </w:r>
      <w:r w:rsidRPr="00D744AA">
        <w:rPr>
          <w:rFonts w:ascii="PT Astra Serif" w:eastAsia="Times New Roman" w:hAnsi="PT Astra Serif"/>
          <w:spacing w:val="-2"/>
        </w:rPr>
        <w:t>расшифровка подписи)</w:t>
      </w:r>
    </w:p>
    <w:p w:rsidR="00AE771B" w:rsidRPr="00D744AA" w:rsidRDefault="00AE771B" w:rsidP="00AE771B">
      <w:pPr>
        <w:shd w:val="clear" w:color="auto" w:fill="FFFFFF"/>
        <w:spacing w:before="24"/>
        <w:rPr>
          <w:rFonts w:ascii="PT Astra Serif" w:hAnsi="PT Astra Serif"/>
        </w:rPr>
        <w:sectPr w:rsidR="00AE771B" w:rsidRPr="00D744AA">
          <w:type w:val="continuous"/>
          <w:pgSz w:w="11909" w:h="16834"/>
          <w:pgMar w:top="1236" w:right="1515" w:bottom="360" w:left="1106" w:header="720" w:footer="720" w:gutter="0"/>
          <w:cols w:num="2" w:space="720" w:equalWidth="0">
            <w:col w:w="5865" w:space="965"/>
            <w:col w:w="2457"/>
          </w:cols>
          <w:noEndnote/>
        </w:sectPr>
      </w:pPr>
    </w:p>
    <w:p w:rsidR="00AE771B" w:rsidRPr="00D744AA" w:rsidRDefault="00AE771B" w:rsidP="00AE771B">
      <w:pPr>
        <w:spacing w:before="130" w:line="1" w:lineRule="exact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before="24"/>
        <w:rPr>
          <w:rFonts w:ascii="PT Astra Serif" w:hAnsi="PT Astra Serif"/>
        </w:rPr>
        <w:sectPr w:rsidR="00AE771B" w:rsidRPr="00D744AA">
          <w:type w:val="continuous"/>
          <w:pgSz w:w="11909" w:h="16834"/>
          <w:pgMar w:top="1236" w:right="7597" w:bottom="360" w:left="1140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tabs>
          <w:tab w:val="left" w:leader="underscore" w:pos="355"/>
        </w:tabs>
        <w:spacing w:before="67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>«</w:t>
      </w:r>
      <w:r w:rsidRPr="00D744AA">
        <w:rPr>
          <w:rFonts w:ascii="PT Astra Serif" w:eastAsia="Times New Roman" w:hAnsi="PT Astra Serif"/>
          <w:b/>
          <w:bCs/>
        </w:rPr>
        <w:tab/>
      </w:r>
      <w:r w:rsidRPr="00D744AA">
        <w:rPr>
          <w:rFonts w:ascii="PT Astra Serif" w:eastAsia="Times New Roman" w:hAnsi="PT Astra Serif"/>
        </w:rPr>
        <w:t>»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  <w:spacing w:val="-1"/>
        </w:rPr>
        <w:lastRenderedPageBreak/>
        <w:t xml:space="preserve">20__ </w:t>
      </w:r>
      <w:r w:rsidRPr="00D744AA">
        <w:rPr>
          <w:rFonts w:ascii="PT Astra Serif" w:eastAsia="Times New Roman" w:hAnsi="PT Astra Serif"/>
          <w:spacing w:val="-1"/>
        </w:rPr>
        <w:t>г.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236" w:right="7597" w:bottom="360" w:left="1140" w:header="720" w:footer="720" w:gutter="0"/>
          <w:cols w:num="3" w:space="720" w:equalWidth="0">
            <w:col w:w="720" w:space="0"/>
            <w:col w:w="1852" w:space="38"/>
            <w:col w:w="720"/>
          </w:cols>
          <w:noEndnote/>
        </w:sectPr>
      </w:pPr>
    </w:p>
    <w:p w:rsidR="00AE771B" w:rsidRPr="00D744AA" w:rsidRDefault="00AE771B" w:rsidP="00AE771B">
      <w:pPr>
        <w:shd w:val="clear" w:color="auto" w:fill="FFFFFF"/>
        <w:spacing w:before="221"/>
        <w:ind w:left="2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lastRenderedPageBreak/>
        <w:t>М.П.</w:t>
      </w:r>
    </w:p>
    <w:p w:rsidR="00AE771B" w:rsidRPr="00D744AA" w:rsidRDefault="00AE771B" w:rsidP="00AE771B">
      <w:pPr>
        <w:shd w:val="clear" w:color="auto" w:fill="FFFFFF"/>
        <w:spacing w:before="221"/>
        <w:ind w:left="29"/>
        <w:rPr>
          <w:rFonts w:ascii="PT Astra Serif" w:hAnsi="PT Astra Serif"/>
        </w:rPr>
        <w:sectPr w:rsidR="00AE771B" w:rsidRPr="00D744AA">
          <w:type w:val="continuous"/>
          <w:pgSz w:w="11909" w:h="16834"/>
          <w:pgMar w:top="1236" w:right="992" w:bottom="360" w:left="1106" w:header="720" w:footer="720" w:gutter="0"/>
          <w:cols w:space="60"/>
          <w:noEndnote/>
        </w:sectPr>
      </w:pPr>
    </w:p>
    <w:p w:rsidR="00CC44E8" w:rsidRPr="00D744AA" w:rsidRDefault="00FC1C1E" w:rsidP="000E22F1">
      <w:pPr>
        <w:shd w:val="clear" w:color="auto" w:fill="FFFFFF"/>
        <w:spacing w:line="0" w:lineRule="atLeast"/>
        <w:ind w:right="288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 xml:space="preserve">                            </w:t>
      </w:r>
      <w:r w:rsidR="000E22F1">
        <w:rPr>
          <w:rFonts w:ascii="PT Astra Serif" w:eastAsia="Times New Roman" w:hAnsi="PT Astra Serif"/>
        </w:rPr>
        <w:t xml:space="preserve">            </w:t>
      </w:r>
      <w:r w:rsidR="001C1223" w:rsidRPr="00D744AA">
        <w:rPr>
          <w:rFonts w:ascii="PT Astra Serif" w:eastAsia="Times New Roman" w:hAnsi="PT Astra Serif"/>
        </w:rPr>
        <w:t xml:space="preserve">Приложение </w:t>
      </w:r>
      <w:r w:rsidR="00CC44E8" w:rsidRPr="00D744AA">
        <w:rPr>
          <w:rFonts w:ascii="PT Astra Serif" w:eastAsia="Times New Roman" w:hAnsi="PT Astra Serif"/>
        </w:rPr>
        <w:t xml:space="preserve"> 2</w:t>
      </w:r>
    </w:p>
    <w:p w:rsidR="00CC44E8" w:rsidRPr="00D744AA" w:rsidRDefault="00FC1C1E" w:rsidP="000E22F1">
      <w:pPr>
        <w:shd w:val="clear" w:color="auto" w:fill="FFFFFF"/>
        <w:spacing w:line="0" w:lineRule="atLeast"/>
        <w:ind w:right="288"/>
        <w:jc w:val="center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                                          </w:t>
      </w:r>
      <w:r w:rsidR="000E22F1">
        <w:rPr>
          <w:rFonts w:ascii="PT Astra Serif" w:eastAsia="Times New Roman" w:hAnsi="PT Astra Serif"/>
        </w:rPr>
        <w:t xml:space="preserve">                               </w:t>
      </w:r>
      <w:r w:rsidR="00CC44E8" w:rsidRPr="00D744AA">
        <w:rPr>
          <w:rFonts w:ascii="PT Astra Serif" w:eastAsia="Times New Roman" w:hAnsi="PT Astra Serif"/>
        </w:rPr>
        <w:t>к Административному регламенту</w:t>
      </w:r>
    </w:p>
    <w:p w:rsidR="00CC44E8" w:rsidRPr="00D744AA" w:rsidRDefault="00FC1C1E" w:rsidP="000E22F1">
      <w:pPr>
        <w:shd w:val="clear" w:color="auto" w:fill="FFFFFF"/>
        <w:spacing w:line="0" w:lineRule="atLeast"/>
        <w:ind w:right="293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                </w:t>
      </w:r>
      <w:r w:rsidR="00CC44E8" w:rsidRPr="00D744AA">
        <w:rPr>
          <w:rFonts w:ascii="PT Astra Serif" w:eastAsia="Times New Roman" w:hAnsi="PT Astra Serif"/>
          <w:bCs/>
          <w:spacing w:val="-2"/>
        </w:rPr>
        <w:t>по предоставлению муниципальной</w:t>
      </w:r>
    </w:p>
    <w:p w:rsidR="00CC44E8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</w:t>
      </w:r>
      <w:r w:rsidR="00D744AA">
        <w:rPr>
          <w:rFonts w:ascii="PT Astra Serif" w:eastAsia="Times New Roman" w:hAnsi="PT Astra Serif"/>
          <w:bCs/>
          <w:spacing w:val="-2"/>
        </w:rPr>
        <w:t xml:space="preserve">                            </w:t>
      </w:r>
      <w:r w:rsidR="00CC44E8" w:rsidRPr="00D744AA">
        <w:rPr>
          <w:rFonts w:ascii="PT Astra Serif" w:eastAsia="Times New Roman" w:hAnsi="PT Astra Serif"/>
          <w:bCs/>
          <w:spacing w:val="-2"/>
        </w:rPr>
        <w:t>услуги «</w:t>
      </w:r>
      <w:r w:rsidR="00CC44E8" w:rsidRPr="00D744AA">
        <w:rPr>
          <w:rFonts w:ascii="PT Astra Serif" w:eastAsia="Times New Roman" w:hAnsi="PT Astra Serif"/>
          <w:iCs/>
          <w:spacing w:val="-2"/>
        </w:rPr>
        <w:t>Принятие на учет граждан в</w:t>
      </w:r>
    </w:p>
    <w:p w:rsidR="00CC44E8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                                </w:t>
      </w:r>
      <w:r w:rsidR="00CC44E8" w:rsidRPr="00D744AA">
        <w:rPr>
          <w:rFonts w:ascii="PT Astra Serif" w:eastAsia="Times New Roman" w:hAnsi="PT Astra Serif"/>
          <w:iCs/>
          <w:spacing w:val="-2"/>
        </w:rPr>
        <w:t>качестве нуждающихся в жилых</w:t>
      </w:r>
    </w:p>
    <w:p w:rsidR="00CC44E8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</w:t>
      </w:r>
      <w:r w:rsidR="00CC44E8" w:rsidRPr="00D744AA">
        <w:rPr>
          <w:rFonts w:ascii="PT Astra Serif" w:eastAsia="Times New Roman" w:hAnsi="PT Astra Serif"/>
          <w:iCs/>
          <w:spacing w:val="-2"/>
        </w:rPr>
        <w:t>помещениях</w:t>
      </w:r>
      <w:r w:rsidR="00CC44E8" w:rsidRPr="00D744AA">
        <w:rPr>
          <w:rFonts w:ascii="PT Astra Serif" w:eastAsia="Times New Roman" w:hAnsi="PT Astra Serif"/>
          <w:bCs/>
          <w:spacing w:val="-2"/>
        </w:rPr>
        <w:t>»</w:t>
      </w:r>
    </w:p>
    <w:p w:rsidR="000E22F1" w:rsidRDefault="000E22F1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</w:p>
    <w:p w:rsidR="000E22F1" w:rsidRPr="00D744AA" w:rsidRDefault="000E22F1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spacing w:val="-2"/>
        </w:rPr>
      </w:pPr>
    </w:p>
    <w:p w:rsidR="00AE771B" w:rsidRPr="00D744AA" w:rsidRDefault="00AE771B" w:rsidP="000E22F1">
      <w:pPr>
        <w:shd w:val="clear" w:color="auto" w:fill="FFFFFF"/>
        <w:spacing w:line="0" w:lineRule="atLeast"/>
        <w:ind w:left="17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Форма уведомления об учете граждан,</w:t>
      </w:r>
    </w:p>
    <w:p w:rsidR="00AE771B" w:rsidRPr="00D744AA" w:rsidRDefault="00AE771B" w:rsidP="000E22F1">
      <w:pPr>
        <w:shd w:val="clear" w:color="auto" w:fill="FFFFFF"/>
        <w:spacing w:line="0" w:lineRule="atLeast"/>
        <w:ind w:left="1867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нуждающихся в жилых помещениях</w:t>
      </w:r>
    </w:p>
    <w:p w:rsidR="00AE771B" w:rsidRPr="00D744AA" w:rsidRDefault="00AE771B" w:rsidP="00AE771B">
      <w:pPr>
        <w:shd w:val="clear" w:color="auto" w:fill="FFFFFF"/>
        <w:tabs>
          <w:tab w:val="left" w:leader="underscore" w:pos="8122"/>
        </w:tabs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</w:rPr>
        <w:tab/>
      </w:r>
    </w:p>
    <w:p w:rsidR="00AE771B" w:rsidRPr="00D744AA" w:rsidRDefault="00AE771B" w:rsidP="00576F55">
      <w:pPr>
        <w:shd w:val="clear" w:color="auto" w:fill="FFFFFF"/>
        <w:ind w:left="77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i/>
          <w:iCs/>
        </w:rPr>
        <w:t>Наименование уполномоченного органа</w:t>
      </w:r>
    </w:p>
    <w:p w:rsidR="00AE771B" w:rsidRPr="00D744AA" w:rsidRDefault="00AE771B" w:rsidP="00AE771B">
      <w:pPr>
        <w:framePr w:h="245" w:hRule="exact" w:hSpace="38" w:wrap="auto" w:vAnchor="text" w:hAnchor="text" w:x="5444" w:y="519"/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  <w:spacing w:val="-1"/>
        </w:rPr>
        <w:t>(</w:t>
      </w:r>
      <w:r w:rsidRPr="00D744AA">
        <w:rPr>
          <w:rFonts w:ascii="PT Astra Serif" w:eastAsia="Times New Roman" w:hAnsi="PT Astra Serif"/>
          <w:spacing w:val="-1"/>
        </w:rPr>
        <w:t>фамилия, имя, отчество)</w:t>
      </w:r>
    </w:p>
    <w:p w:rsidR="00AE771B" w:rsidRPr="00D744AA" w:rsidRDefault="00AE771B" w:rsidP="00AE771B">
      <w:pPr>
        <w:shd w:val="clear" w:color="auto" w:fill="FFFFFF"/>
        <w:spacing w:before="235"/>
        <w:ind w:left="3763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Кому</w:t>
      </w:r>
    </w:p>
    <w:p w:rsidR="00AE771B" w:rsidRPr="00D744AA" w:rsidRDefault="00AE771B" w:rsidP="00AE771B">
      <w:pPr>
        <w:shd w:val="clear" w:color="auto" w:fill="FFFFFF"/>
        <w:ind w:left="4358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ind w:left="3686"/>
        <w:rPr>
          <w:rFonts w:ascii="PT Astra Serif" w:hAnsi="PT Astra Serif"/>
        </w:rPr>
      </w:pPr>
    </w:p>
    <w:p w:rsidR="00AE771B" w:rsidRDefault="00AE771B" w:rsidP="00AE771B">
      <w:pPr>
        <w:shd w:val="clear" w:color="auto" w:fill="FFFFFF"/>
        <w:ind w:left="4786"/>
        <w:rPr>
          <w:rFonts w:ascii="PT Astra Serif" w:eastAsia="Times New Roman" w:hAnsi="PT Astra Serif"/>
          <w:spacing w:val="-1"/>
        </w:rPr>
      </w:pPr>
      <w:r w:rsidRPr="00D744AA">
        <w:rPr>
          <w:rFonts w:ascii="PT Astra Serif" w:hAnsi="PT Astra Serif"/>
        </w:rPr>
        <w:t>(</w:t>
      </w:r>
      <w:r w:rsidRPr="00D744AA">
        <w:rPr>
          <w:rFonts w:ascii="PT Astra Serif" w:eastAsia="Times New Roman" w:hAnsi="PT Astra Serif"/>
          <w:spacing w:val="-1"/>
        </w:rPr>
        <w:t>телефон и адрес электронной почты)</w:t>
      </w:r>
    </w:p>
    <w:p w:rsidR="00576F55" w:rsidRPr="00D744AA" w:rsidRDefault="00576F55" w:rsidP="00AE771B">
      <w:pPr>
        <w:shd w:val="clear" w:color="auto" w:fill="FFFFFF"/>
        <w:ind w:left="4786"/>
        <w:rPr>
          <w:rFonts w:ascii="PT Astra Serif" w:hAnsi="PT Astra Serif"/>
        </w:rPr>
      </w:pPr>
    </w:p>
    <w:p w:rsidR="00576F55" w:rsidRDefault="00AE771B" w:rsidP="00576F55">
      <w:pPr>
        <w:shd w:val="clear" w:color="auto" w:fill="FFFFFF"/>
        <w:spacing w:line="0" w:lineRule="atLeast"/>
        <w:ind w:left="709" w:right="578" w:firstLine="2342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 xml:space="preserve">УВЕДОМЛЕНИЕ </w:t>
      </w:r>
    </w:p>
    <w:p w:rsidR="00AE771B" w:rsidRPr="00D744AA" w:rsidRDefault="00AE771B" w:rsidP="00576F55">
      <w:pPr>
        <w:shd w:val="clear" w:color="auto" w:fill="FFFFFF"/>
        <w:spacing w:line="0" w:lineRule="atLeast"/>
        <w:ind w:left="709" w:right="578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>об учете граждан, нуждающихся в жилых помещениях</w:t>
      </w:r>
    </w:p>
    <w:p w:rsidR="00AE771B" w:rsidRPr="00D744AA" w:rsidRDefault="00AE771B" w:rsidP="00576F55">
      <w:pPr>
        <w:shd w:val="clear" w:color="auto" w:fill="FFFFFF"/>
        <w:spacing w:line="0" w:lineRule="atLeast"/>
        <w:ind w:left="709" w:right="578" w:firstLine="2342"/>
        <w:rPr>
          <w:rFonts w:ascii="PT Astra Serif" w:hAnsi="PT Astra Serif"/>
        </w:rPr>
        <w:sectPr w:rsidR="00AE771B" w:rsidRPr="00D744AA">
          <w:pgSz w:w="11909" w:h="16834"/>
          <w:pgMar w:top="1440" w:right="992" w:bottom="720" w:left="2191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tabs>
          <w:tab w:val="left" w:leader="underscore" w:pos="3154"/>
        </w:tabs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 xml:space="preserve">Дата 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leader="underscore" w:pos="1805"/>
        </w:tabs>
        <w:spacing w:before="38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</w:rPr>
        <w:lastRenderedPageBreak/>
        <w:t>№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leader="underscore" w:pos="1805"/>
        </w:tabs>
        <w:spacing w:before="38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222" w:bottom="720" w:left="1135" w:header="720" w:footer="720" w:gutter="0"/>
          <w:cols w:num="2" w:space="720" w:equalWidth="0">
            <w:col w:w="3153" w:space="4594"/>
            <w:col w:w="1804"/>
          </w:cols>
          <w:noEndnote/>
        </w:sectPr>
      </w:pPr>
    </w:p>
    <w:p w:rsidR="00AE771B" w:rsidRPr="00D744AA" w:rsidRDefault="00AE771B" w:rsidP="00AE771B">
      <w:pPr>
        <w:shd w:val="clear" w:color="auto" w:fill="FFFFFF"/>
        <w:spacing w:after="288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after="288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992" w:bottom="720" w:left="1106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spacing w:line="322" w:lineRule="exact"/>
        <w:ind w:firstLine="710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>По результатам рассмотрения заявления от информируем о нахождении на учете в качестве помещениях:</w:t>
      </w:r>
    </w:p>
    <w:p w:rsidR="00AE771B" w:rsidRPr="00D744AA" w:rsidRDefault="00AE771B" w:rsidP="00AE771B">
      <w:pPr>
        <w:shd w:val="clear" w:color="auto" w:fill="FFFFFF"/>
        <w:tabs>
          <w:tab w:val="left" w:leader="underscore" w:pos="1474"/>
        </w:tabs>
        <w:ind w:left="72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</w:rPr>
        <w:lastRenderedPageBreak/>
        <w:tab/>
      </w:r>
      <w:r w:rsidRPr="00D744AA">
        <w:rPr>
          <w:rFonts w:ascii="PT Astra Serif" w:eastAsia="Times New Roman" w:hAnsi="PT Astra Serif"/>
        </w:rPr>
        <w:t>№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нуждающихся в</w:t>
      </w:r>
    </w:p>
    <w:p w:rsidR="00AE771B" w:rsidRPr="00D744AA" w:rsidRDefault="00AE771B" w:rsidP="00AE771B">
      <w:pPr>
        <w:shd w:val="clear" w:color="auto" w:fill="FFFFFF"/>
        <w:spacing w:before="322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  <w:spacing w:val="-2"/>
        </w:rPr>
        <w:lastRenderedPageBreak/>
        <w:t>жилых</w:t>
      </w:r>
    </w:p>
    <w:p w:rsidR="00AE771B" w:rsidRPr="00D744AA" w:rsidRDefault="00AE771B" w:rsidP="00AE771B">
      <w:pPr>
        <w:shd w:val="clear" w:color="auto" w:fill="FFFFFF"/>
        <w:spacing w:before="322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001" w:bottom="720" w:left="1135" w:header="720" w:footer="720" w:gutter="0"/>
          <w:cols w:num="3" w:space="720" w:equalWidth="0">
            <w:col w:w="6556" w:space="168"/>
            <w:col w:w="2044" w:space="192"/>
            <w:col w:w="811"/>
          </w:cols>
          <w:noEndnote/>
        </w:sect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ind w:right="14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i/>
          <w:iCs/>
          <w:spacing w:val="-1"/>
        </w:rPr>
        <w:t>ФИО заявителя</w:t>
      </w:r>
    </w:p>
    <w:p w:rsidR="00AE771B" w:rsidRPr="00D744AA" w:rsidRDefault="00AE771B" w:rsidP="00AE771B">
      <w:pPr>
        <w:framePr w:h="48" w:hRule="exact" w:hSpace="38" w:wrap="auto" w:vAnchor="text" w:hAnchor="text" w:x="3687" w:y="303"/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after="427" w:line="322" w:lineRule="exact"/>
        <w:ind w:left="442" w:right="5184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Дата принятия на учет:___ </w:t>
      </w:r>
      <w:r w:rsidRPr="00D744AA">
        <w:rPr>
          <w:rFonts w:ascii="PT Astra Serif" w:eastAsia="Times New Roman" w:hAnsi="PT Astra Serif"/>
        </w:rPr>
        <w:t>Номер в очереди:</w:t>
      </w:r>
    </w:p>
    <w:p w:rsidR="00AE771B" w:rsidRPr="00D744AA" w:rsidRDefault="00AE771B" w:rsidP="00AE771B">
      <w:pPr>
        <w:shd w:val="clear" w:color="auto" w:fill="FFFFFF"/>
        <w:spacing w:after="427" w:line="322" w:lineRule="exact"/>
        <w:ind w:left="442" w:right="5184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251" w:bottom="720" w:left="1404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framePr w:h="326" w:hRule="exact" w:hSpace="38" w:wrap="auto" w:vAnchor="text" w:hAnchor="text" w:x="4628" w:y="1"/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(</w:t>
      </w:r>
      <w:r w:rsidRPr="00D744AA">
        <w:rPr>
          <w:rFonts w:ascii="PT Astra Serif" w:eastAsia="Times New Roman" w:hAnsi="PT Astra Serif"/>
          <w:spacing w:val="-2"/>
        </w:rPr>
        <w:t>подпись)</w:t>
      </w:r>
    </w:p>
    <w:p w:rsidR="00AE771B" w:rsidRPr="00D744AA" w:rsidRDefault="00AE771B" w:rsidP="00AE771B">
      <w:pPr>
        <w:shd w:val="clear" w:color="auto" w:fill="FFFFFF"/>
        <w:spacing w:line="274" w:lineRule="exact"/>
        <w:ind w:left="29"/>
        <w:rPr>
          <w:rFonts w:ascii="PT Astra Serif" w:hAnsi="PT Astra Serif"/>
        </w:rPr>
      </w:pPr>
      <w:r w:rsidRPr="00D744AA">
        <w:rPr>
          <w:rFonts w:ascii="PT Astra Serif" w:hAnsi="PT Astra Serif"/>
        </w:rPr>
        <w:t>(</w:t>
      </w:r>
      <w:r w:rsidRPr="00D744AA">
        <w:rPr>
          <w:rFonts w:ascii="PT Astra Serif" w:eastAsia="Times New Roman" w:hAnsi="PT Astra Serif"/>
        </w:rPr>
        <w:t>должность</w:t>
      </w:r>
    </w:p>
    <w:p w:rsidR="00AE771B" w:rsidRPr="00D744AA" w:rsidRDefault="00AE771B" w:rsidP="00AE771B">
      <w:pPr>
        <w:shd w:val="clear" w:color="auto" w:fill="FFFFFF"/>
        <w:spacing w:line="274" w:lineRule="exact"/>
        <w:ind w:left="2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сотрудника органа власти,</w:t>
      </w:r>
    </w:p>
    <w:p w:rsidR="00AE771B" w:rsidRPr="00D744AA" w:rsidRDefault="00AE771B" w:rsidP="00AE771B">
      <w:pPr>
        <w:shd w:val="clear" w:color="auto" w:fill="FFFFFF"/>
        <w:spacing w:line="274" w:lineRule="exact"/>
        <w:ind w:left="2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принявшего решение)</w:t>
      </w:r>
    </w:p>
    <w:p w:rsidR="00AE771B" w:rsidRPr="00D744AA" w:rsidRDefault="00AE771B" w:rsidP="00AE771B">
      <w:pPr>
        <w:shd w:val="clear" w:color="auto" w:fill="FFFFFF"/>
        <w:spacing w:before="19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  <w:spacing w:val="-2"/>
        </w:rPr>
        <w:lastRenderedPageBreak/>
        <w:t>(</w:t>
      </w:r>
      <w:r w:rsidRPr="00D744AA">
        <w:rPr>
          <w:rFonts w:ascii="PT Astra Serif" w:eastAsia="Times New Roman" w:hAnsi="PT Astra Serif"/>
          <w:spacing w:val="-2"/>
        </w:rPr>
        <w:t>расшифровка подписи)</w:t>
      </w:r>
    </w:p>
    <w:p w:rsidR="00AE771B" w:rsidRPr="00D744AA" w:rsidRDefault="00AE771B" w:rsidP="00AE771B">
      <w:pPr>
        <w:shd w:val="clear" w:color="auto" w:fill="FFFFFF"/>
        <w:spacing w:before="19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515" w:bottom="720" w:left="1106" w:header="720" w:footer="720" w:gutter="0"/>
          <w:cols w:num="2" w:space="720" w:equalWidth="0">
            <w:col w:w="5808" w:space="1022"/>
            <w:col w:w="2457"/>
          </w:cols>
          <w:noEndnote/>
        </w:sectPr>
      </w:pPr>
    </w:p>
    <w:p w:rsidR="00AE771B" w:rsidRPr="00D744AA" w:rsidRDefault="00AE771B" w:rsidP="00AE771B">
      <w:pPr>
        <w:spacing w:before="130" w:line="1" w:lineRule="exact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before="19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597" w:bottom="720" w:left="1140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tabs>
          <w:tab w:val="left" w:leader="underscore" w:pos="355"/>
        </w:tabs>
        <w:spacing w:before="67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>«</w:t>
      </w:r>
      <w:r w:rsidRPr="00D744AA">
        <w:rPr>
          <w:rFonts w:ascii="PT Astra Serif" w:eastAsia="Times New Roman" w:hAnsi="PT Astra Serif"/>
          <w:b/>
          <w:bCs/>
        </w:rPr>
        <w:tab/>
      </w:r>
      <w:r w:rsidRPr="00D744AA">
        <w:rPr>
          <w:rFonts w:ascii="PT Astra Serif" w:eastAsia="Times New Roman" w:hAnsi="PT Astra Serif"/>
        </w:rPr>
        <w:t>»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  <w:spacing w:val="-1"/>
        </w:rPr>
        <w:lastRenderedPageBreak/>
        <w:t xml:space="preserve">20__ </w:t>
      </w:r>
      <w:r w:rsidRPr="00D744AA">
        <w:rPr>
          <w:rFonts w:ascii="PT Astra Serif" w:eastAsia="Times New Roman" w:hAnsi="PT Astra Serif"/>
          <w:spacing w:val="-1"/>
        </w:rPr>
        <w:t>г.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597" w:bottom="720" w:left="1140" w:header="720" w:footer="720" w:gutter="0"/>
          <w:cols w:num="3" w:space="720" w:equalWidth="0">
            <w:col w:w="720" w:space="0"/>
            <w:col w:w="1852" w:space="38"/>
            <w:col w:w="720"/>
          </w:cols>
          <w:noEndnote/>
        </w:sectPr>
      </w:pPr>
    </w:p>
    <w:p w:rsidR="00AE771B" w:rsidRPr="00D744AA" w:rsidRDefault="00AE771B" w:rsidP="00AE771B">
      <w:pPr>
        <w:shd w:val="clear" w:color="auto" w:fill="FFFFFF"/>
        <w:spacing w:before="221"/>
        <w:ind w:left="2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lastRenderedPageBreak/>
        <w:t>М.П.</w:t>
      </w:r>
    </w:p>
    <w:p w:rsidR="00AE771B" w:rsidRPr="00D744AA" w:rsidRDefault="00AE771B" w:rsidP="00AE771B">
      <w:pPr>
        <w:shd w:val="clear" w:color="auto" w:fill="FFFFFF"/>
        <w:spacing w:before="221"/>
        <w:ind w:left="29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992" w:bottom="720" w:left="1106" w:header="720" w:footer="720" w:gutter="0"/>
          <w:cols w:space="60"/>
          <w:noEndnote/>
        </w:sectPr>
      </w:pPr>
    </w:p>
    <w:p w:rsidR="00CC44E8" w:rsidRPr="00D744AA" w:rsidRDefault="00FC1C1E" w:rsidP="000E22F1">
      <w:pPr>
        <w:shd w:val="clear" w:color="auto" w:fill="FFFFFF"/>
        <w:spacing w:line="0" w:lineRule="atLeast"/>
        <w:ind w:right="288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 xml:space="preserve">                                    </w:t>
      </w:r>
      <w:r w:rsidR="00D744AA">
        <w:rPr>
          <w:rFonts w:ascii="PT Astra Serif" w:eastAsia="Times New Roman" w:hAnsi="PT Astra Serif"/>
        </w:rPr>
        <w:t xml:space="preserve">                     </w:t>
      </w:r>
      <w:r w:rsidR="001C1223" w:rsidRPr="00D744AA">
        <w:rPr>
          <w:rFonts w:ascii="PT Astra Serif" w:eastAsia="Times New Roman" w:hAnsi="PT Astra Serif"/>
        </w:rPr>
        <w:t xml:space="preserve">Приложение </w:t>
      </w:r>
      <w:r w:rsidR="00CC44E8" w:rsidRPr="00D744AA">
        <w:rPr>
          <w:rFonts w:ascii="PT Astra Serif" w:eastAsia="Times New Roman" w:hAnsi="PT Astra Serif"/>
        </w:rPr>
        <w:t xml:space="preserve"> 3</w:t>
      </w:r>
    </w:p>
    <w:p w:rsidR="00CC44E8" w:rsidRPr="00D744AA" w:rsidRDefault="00FC1C1E" w:rsidP="000E22F1">
      <w:pPr>
        <w:shd w:val="clear" w:color="auto" w:fill="FFFFFF"/>
        <w:spacing w:line="0" w:lineRule="atLeast"/>
        <w:ind w:right="288"/>
        <w:jc w:val="center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                                                                                          </w:t>
      </w:r>
      <w:r w:rsidR="00CC44E8" w:rsidRPr="00D744AA">
        <w:rPr>
          <w:rFonts w:ascii="PT Astra Serif" w:eastAsia="Times New Roman" w:hAnsi="PT Astra Serif"/>
        </w:rPr>
        <w:t>к Административному регламенту</w:t>
      </w:r>
    </w:p>
    <w:p w:rsidR="00CC44E8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                              </w:t>
      </w:r>
      <w:r w:rsidR="00CC44E8" w:rsidRPr="00D744AA">
        <w:rPr>
          <w:rFonts w:ascii="PT Astra Serif" w:eastAsia="Times New Roman" w:hAnsi="PT Astra Serif"/>
          <w:bCs/>
          <w:spacing w:val="-2"/>
        </w:rPr>
        <w:t>по предоставлению муниципальной</w:t>
      </w:r>
    </w:p>
    <w:p w:rsidR="00CC44E8" w:rsidRPr="00D744AA" w:rsidRDefault="00FC1C1E" w:rsidP="000E22F1">
      <w:pPr>
        <w:shd w:val="clear" w:color="auto" w:fill="FFFFFF"/>
        <w:spacing w:line="0" w:lineRule="atLeast"/>
        <w:ind w:right="293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                                  </w:t>
      </w:r>
      <w:r w:rsidR="00CC44E8" w:rsidRPr="00D744AA">
        <w:rPr>
          <w:rFonts w:ascii="PT Astra Serif" w:eastAsia="Times New Roman" w:hAnsi="PT Astra Serif"/>
          <w:bCs/>
          <w:spacing w:val="-2"/>
        </w:rPr>
        <w:t>услуги «</w:t>
      </w:r>
      <w:r w:rsidR="00CC44E8" w:rsidRPr="00D744AA">
        <w:rPr>
          <w:rFonts w:ascii="PT Astra Serif" w:eastAsia="Times New Roman" w:hAnsi="PT Astra Serif"/>
          <w:iCs/>
          <w:spacing w:val="-2"/>
        </w:rPr>
        <w:t>Принятие на учет граждан в</w:t>
      </w:r>
    </w:p>
    <w:p w:rsidR="00CC44E8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                                                 </w:t>
      </w:r>
      <w:r w:rsidR="00CC44E8" w:rsidRPr="00D744AA">
        <w:rPr>
          <w:rFonts w:ascii="PT Astra Serif" w:eastAsia="Times New Roman" w:hAnsi="PT Astra Serif"/>
          <w:iCs/>
          <w:spacing w:val="-2"/>
        </w:rPr>
        <w:t>качестве нуждающихся в жилых</w:t>
      </w:r>
    </w:p>
    <w:p w:rsidR="00CC44E8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                  </w:t>
      </w:r>
      <w:r w:rsidR="00CC44E8" w:rsidRPr="00D744AA">
        <w:rPr>
          <w:rFonts w:ascii="PT Astra Serif" w:eastAsia="Times New Roman" w:hAnsi="PT Astra Serif"/>
          <w:iCs/>
          <w:spacing w:val="-2"/>
        </w:rPr>
        <w:t>помещениях</w:t>
      </w:r>
      <w:r w:rsidR="00CC44E8" w:rsidRPr="00D744AA">
        <w:rPr>
          <w:rFonts w:ascii="PT Astra Serif" w:eastAsia="Times New Roman" w:hAnsi="PT Astra Serif"/>
          <w:bCs/>
          <w:spacing w:val="-2"/>
        </w:rPr>
        <w:t>»</w:t>
      </w:r>
    </w:p>
    <w:p w:rsidR="000E22F1" w:rsidRDefault="000E22F1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</w:p>
    <w:p w:rsidR="000E22F1" w:rsidRPr="00D744AA" w:rsidRDefault="000E22F1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spacing w:val="-2"/>
        </w:rPr>
      </w:pPr>
    </w:p>
    <w:p w:rsidR="00AE771B" w:rsidRPr="00D744AA" w:rsidRDefault="00AE771B" w:rsidP="000E22F1">
      <w:pPr>
        <w:shd w:val="clear" w:color="auto" w:fill="FFFFFF"/>
        <w:spacing w:line="0" w:lineRule="atLeast"/>
        <w:ind w:left="2923" w:right="1152" w:hanging="643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 xml:space="preserve">Форма уведомления о снятии с учета граждан, </w:t>
      </w:r>
      <w:r w:rsidRPr="00D744AA">
        <w:rPr>
          <w:rFonts w:ascii="PT Astra Serif" w:eastAsia="Times New Roman" w:hAnsi="PT Astra Serif"/>
          <w:b/>
          <w:bCs/>
        </w:rPr>
        <w:t>нуждающихся в жилых помещениях</w:t>
      </w:r>
    </w:p>
    <w:p w:rsidR="00AE771B" w:rsidRPr="00D744AA" w:rsidRDefault="00AE771B" w:rsidP="00AE771B">
      <w:pPr>
        <w:shd w:val="clear" w:color="auto" w:fill="FFFFFF"/>
        <w:tabs>
          <w:tab w:val="left" w:leader="underscore" w:pos="9178"/>
        </w:tabs>
        <w:spacing w:line="322" w:lineRule="exact"/>
        <w:ind w:left="1056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</w:rPr>
        <w:tab/>
      </w:r>
    </w:p>
    <w:p w:rsidR="00AE771B" w:rsidRPr="00D744AA" w:rsidRDefault="00AE771B" w:rsidP="00576F55">
      <w:pPr>
        <w:shd w:val="clear" w:color="auto" w:fill="FFFFFF"/>
        <w:ind w:left="1133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i/>
          <w:iCs/>
        </w:rPr>
        <w:t>Наименование уполномоченного органа</w:t>
      </w:r>
    </w:p>
    <w:p w:rsidR="00AE771B" w:rsidRPr="00D744AA" w:rsidRDefault="00AE771B" w:rsidP="00AE771B">
      <w:pPr>
        <w:shd w:val="clear" w:color="auto" w:fill="FFFFFF"/>
        <w:tabs>
          <w:tab w:val="left" w:leader="underscore" w:pos="9389"/>
        </w:tabs>
        <w:spacing w:before="235"/>
        <w:ind w:left="481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Кому 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ind w:left="6499"/>
        <w:rPr>
          <w:rFonts w:ascii="PT Astra Serif" w:hAnsi="PT Astra Serif"/>
        </w:rPr>
      </w:pPr>
      <w:r w:rsidRPr="00D744AA">
        <w:rPr>
          <w:rFonts w:ascii="PT Astra Serif" w:hAnsi="PT Astra Serif"/>
        </w:rPr>
        <w:t>(</w:t>
      </w:r>
      <w:r w:rsidRPr="00D744AA">
        <w:rPr>
          <w:rFonts w:ascii="PT Astra Serif" w:eastAsia="Times New Roman" w:hAnsi="PT Astra Serif"/>
        </w:rPr>
        <w:t>фамилия, имя, отчество)</w:t>
      </w:r>
    </w:p>
    <w:p w:rsidR="00AE771B" w:rsidRDefault="00AE771B" w:rsidP="00AE771B">
      <w:pPr>
        <w:shd w:val="clear" w:color="auto" w:fill="FFFFFF"/>
        <w:spacing w:before="797"/>
        <w:ind w:left="5842"/>
        <w:rPr>
          <w:rFonts w:ascii="PT Astra Serif" w:eastAsia="Times New Roman" w:hAnsi="PT Astra Serif"/>
          <w:spacing w:val="-1"/>
        </w:rPr>
      </w:pPr>
      <w:r w:rsidRPr="00D744AA">
        <w:rPr>
          <w:rFonts w:ascii="PT Astra Serif" w:hAnsi="PT Astra Serif"/>
        </w:rPr>
        <w:t>(</w:t>
      </w:r>
      <w:r w:rsidRPr="00D744AA">
        <w:rPr>
          <w:rFonts w:ascii="PT Astra Serif" w:eastAsia="Times New Roman" w:hAnsi="PT Astra Serif"/>
          <w:spacing w:val="-1"/>
        </w:rPr>
        <w:t>телефон и адрес электронной почты)</w:t>
      </w:r>
    </w:p>
    <w:p w:rsidR="00576F55" w:rsidRPr="00D744AA" w:rsidRDefault="00576F55" w:rsidP="00AE771B">
      <w:pPr>
        <w:shd w:val="clear" w:color="auto" w:fill="FFFFFF"/>
        <w:spacing w:before="797"/>
        <w:ind w:left="5842"/>
        <w:rPr>
          <w:rFonts w:ascii="PT Astra Serif" w:hAnsi="PT Astra Serif"/>
        </w:rPr>
      </w:pPr>
    </w:p>
    <w:p w:rsidR="000E22F1" w:rsidRDefault="00AE771B" w:rsidP="000E22F1">
      <w:pPr>
        <w:shd w:val="clear" w:color="auto" w:fill="FFFFFF"/>
        <w:spacing w:line="0" w:lineRule="atLeast"/>
        <w:ind w:left="893" w:right="576" w:firstLine="3216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b/>
          <w:bCs/>
        </w:rPr>
        <w:t>УВЕДОМЛЕНИЕ</w:t>
      </w:r>
    </w:p>
    <w:p w:rsidR="00AE771B" w:rsidRPr="00D744AA" w:rsidRDefault="00AE771B" w:rsidP="000E22F1">
      <w:pPr>
        <w:shd w:val="clear" w:color="auto" w:fill="FFFFFF"/>
        <w:spacing w:line="0" w:lineRule="atLeast"/>
        <w:ind w:left="893" w:right="576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  <w:spacing w:val="-2"/>
        </w:rPr>
        <w:t>о снятии с учета граждан, нуждающихся в жилых помещениях</w:t>
      </w:r>
    </w:p>
    <w:p w:rsidR="00AE771B" w:rsidRPr="00D744AA" w:rsidRDefault="00AE771B" w:rsidP="000E22F1">
      <w:pPr>
        <w:shd w:val="clear" w:color="auto" w:fill="FFFFFF"/>
        <w:tabs>
          <w:tab w:val="left" w:leader="underscore" w:pos="3154"/>
          <w:tab w:val="left" w:pos="7747"/>
          <w:tab w:val="left" w:leader="underscore" w:pos="9557"/>
        </w:tabs>
        <w:spacing w:line="0" w:lineRule="atLeas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Дата 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</w:rPr>
        <w:t xml:space="preserve">№ 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leader="underscore" w:pos="8198"/>
          <w:tab w:val="left" w:leader="underscore" w:pos="9782"/>
        </w:tabs>
        <w:spacing w:before="586" w:line="322" w:lineRule="exac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По   результатам   рассмотрения   заявления   от   </w:t>
      </w:r>
      <w:r w:rsidRPr="00D744AA">
        <w:rPr>
          <w:rFonts w:ascii="PT Astra Serif" w:eastAsia="Times New Roman" w:hAnsi="PT Astra Serif"/>
        </w:rPr>
        <w:tab/>
        <w:t xml:space="preserve">   №   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322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информируем о снятии с учета граждан в качестве нуждающихся в жилых помещениях: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442"/>
        </w:tabs>
        <w:spacing w:line="322" w:lineRule="exact"/>
        <w:ind w:left="341"/>
        <w:rPr>
          <w:rFonts w:ascii="PT Astra Serif" w:hAnsi="PT Astra Serif"/>
        </w:rPr>
      </w:pPr>
      <w:r w:rsidRPr="00D744AA">
        <w:rPr>
          <w:rFonts w:ascii="PT Astra Serif" w:hAnsi="PT Astra Serif"/>
        </w:rPr>
        <w:tab/>
      </w:r>
    </w:p>
    <w:p w:rsidR="00AE771B" w:rsidRPr="00D744AA" w:rsidRDefault="00AE771B" w:rsidP="00AE771B">
      <w:pPr>
        <w:shd w:val="clear" w:color="auto" w:fill="FFFFFF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i/>
          <w:iCs/>
        </w:rPr>
        <w:t>ФИО заявителя</w:t>
      </w:r>
    </w:p>
    <w:p w:rsidR="00AE771B" w:rsidRPr="00D744AA" w:rsidRDefault="00AE771B" w:rsidP="00AE771B">
      <w:pPr>
        <w:shd w:val="clear" w:color="auto" w:fill="FFFFFF"/>
        <w:tabs>
          <w:tab w:val="left" w:pos="4594"/>
          <w:tab w:val="left" w:pos="6802"/>
        </w:tabs>
        <w:spacing w:before="830" w:line="274" w:lineRule="exact"/>
        <w:rPr>
          <w:rFonts w:ascii="PT Astra Serif" w:hAnsi="PT Astra Serif"/>
        </w:rPr>
      </w:pPr>
      <w:r w:rsidRPr="00D744AA">
        <w:rPr>
          <w:rFonts w:ascii="PT Astra Serif" w:hAnsi="PT Astra Serif"/>
          <w:spacing w:val="-2"/>
        </w:rPr>
        <w:t>(</w:t>
      </w:r>
      <w:r w:rsidRPr="00D744AA">
        <w:rPr>
          <w:rFonts w:ascii="PT Astra Serif" w:eastAsia="Times New Roman" w:hAnsi="PT Astra Serif"/>
          <w:spacing w:val="-2"/>
        </w:rPr>
        <w:t>должность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1"/>
        </w:rPr>
        <w:t>(подпись)</w:t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  <w:spacing w:val="-2"/>
        </w:rPr>
        <w:t>(расшифровка подписи)</w:t>
      </w:r>
    </w:p>
    <w:p w:rsidR="00AE771B" w:rsidRPr="00D744AA" w:rsidRDefault="00AE771B" w:rsidP="00AE771B">
      <w:pPr>
        <w:shd w:val="clear" w:color="auto" w:fill="FFFFFF"/>
        <w:spacing w:line="274" w:lineRule="exact"/>
        <w:ind w:right="672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сотрудника органа власти, </w:t>
      </w:r>
      <w:r w:rsidRPr="00D744AA">
        <w:rPr>
          <w:rFonts w:ascii="PT Astra Serif" w:eastAsia="Times New Roman" w:hAnsi="PT Astra Serif"/>
        </w:rPr>
        <w:t>принявшего решение)</w:t>
      </w:r>
    </w:p>
    <w:p w:rsidR="00AE771B" w:rsidRPr="00D744AA" w:rsidRDefault="00AE771B" w:rsidP="00AE771B">
      <w:pPr>
        <w:shd w:val="clear" w:color="auto" w:fill="FFFFFF"/>
        <w:tabs>
          <w:tab w:val="left" w:leader="underscore" w:pos="2395"/>
        </w:tabs>
        <w:spacing w:before="23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«__» </w:t>
      </w:r>
      <w:r w:rsidRPr="00D744AA">
        <w:rPr>
          <w:rFonts w:ascii="PT Astra Serif" w:eastAsia="Times New Roman" w:hAnsi="PT Astra Serif"/>
        </w:rPr>
        <w:tab/>
        <w:t xml:space="preserve"> 20__ г.</w:t>
      </w:r>
    </w:p>
    <w:p w:rsidR="00AE771B" w:rsidRPr="00D744AA" w:rsidRDefault="00AE771B" w:rsidP="00AE771B">
      <w:pPr>
        <w:shd w:val="clear" w:color="auto" w:fill="FFFFFF"/>
        <w:spacing w:before="226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М.П.</w:t>
      </w:r>
    </w:p>
    <w:p w:rsidR="00AE771B" w:rsidRPr="00D744AA" w:rsidRDefault="00AE771B" w:rsidP="00AE771B">
      <w:pPr>
        <w:shd w:val="clear" w:color="auto" w:fill="FFFFFF"/>
        <w:spacing w:before="226"/>
        <w:rPr>
          <w:rFonts w:ascii="PT Astra Serif" w:hAnsi="PT Astra Serif"/>
        </w:rPr>
        <w:sectPr w:rsidR="00AE771B" w:rsidRPr="00D744AA">
          <w:pgSz w:w="11909" w:h="16834"/>
          <w:pgMar w:top="1440" w:right="992" w:bottom="720" w:left="1135" w:header="720" w:footer="720" w:gutter="0"/>
          <w:cols w:space="60"/>
          <w:noEndnote/>
        </w:sectPr>
      </w:pPr>
    </w:p>
    <w:p w:rsidR="00AE771B" w:rsidRPr="00D744AA" w:rsidRDefault="00FC1C1E" w:rsidP="000E22F1">
      <w:pPr>
        <w:shd w:val="clear" w:color="auto" w:fill="FFFFFF"/>
        <w:spacing w:line="0" w:lineRule="atLeast"/>
        <w:ind w:right="288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 xml:space="preserve">                                                       </w:t>
      </w:r>
      <w:r w:rsidR="00D744AA">
        <w:rPr>
          <w:rFonts w:ascii="PT Astra Serif" w:eastAsia="Times New Roman" w:hAnsi="PT Astra Serif"/>
        </w:rPr>
        <w:t xml:space="preserve">           </w:t>
      </w:r>
      <w:r w:rsidR="001C1223" w:rsidRPr="00D744AA">
        <w:rPr>
          <w:rFonts w:ascii="PT Astra Serif" w:eastAsia="Times New Roman" w:hAnsi="PT Astra Serif"/>
        </w:rPr>
        <w:t xml:space="preserve">Приложение </w:t>
      </w:r>
      <w:r w:rsidR="00AE771B" w:rsidRPr="00D744AA">
        <w:rPr>
          <w:rFonts w:ascii="PT Astra Serif" w:eastAsia="Times New Roman" w:hAnsi="PT Astra Serif"/>
        </w:rPr>
        <w:t xml:space="preserve"> 4</w:t>
      </w:r>
    </w:p>
    <w:p w:rsidR="00422791" w:rsidRPr="00D744AA" w:rsidRDefault="00FC1C1E" w:rsidP="000E22F1">
      <w:pPr>
        <w:shd w:val="clear" w:color="auto" w:fill="FFFFFF"/>
        <w:spacing w:line="0" w:lineRule="atLeast"/>
        <w:ind w:right="288"/>
        <w:jc w:val="center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                                                                                                  </w:t>
      </w:r>
      <w:r w:rsidR="00AE771B" w:rsidRPr="00D744AA">
        <w:rPr>
          <w:rFonts w:ascii="PT Astra Serif" w:eastAsia="Times New Roman" w:hAnsi="PT Astra Serif"/>
        </w:rPr>
        <w:t>к Административному регламенту</w:t>
      </w:r>
    </w:p>
    <w:p w:rsidR="00422791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                                       </w:t>
      </w:r>
      <w:r w:rsidR="00422791" w:rsidRPr="00D744AA">
        <w:rPr>
          <w:rFonts w:ascii="PT Astra Serif" w:eastAsia="Times New Roman" w:hAnsi="PT Astra Serif"/>
          <w:bCs/>
          <w:spacing w:val="-2"/>
        </w:rPr>
        <w:t>по предоставлению муниципальной</w:t>
      </w:r>
    </w:p>
    <w:p w:rsidR="00422791" w:rsidRPr="00D744AA" w:rsidRDefault="00D744AA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iCs/>
          <w:spacing w:val="-2"/>
        </w:rPr>
      </w:pPr>
      <w:r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                                        </w:t>
      </w:r>
      <w:r w:rsidR="00422791" w:rsidRPr="00D744AA">
        <w:rPr>
          <w:rFonts w:ascii="PT Astra Serif" w:eastAsia="Times New Roman" w:hAnsi="PT Astra Serif"/>
          <w:bCs/>
          <w:spacing w:val="-2"/>
        </w:rPr>
        <w:t>услуги «</w:t>
      </w:r>
      <w:r w:rsidR="00422791" w:rsidRPr="00D744AA">
        <w:rPr>
          <w:rFonts w:ascii="PT Astra Serif" w:eastAsia="Times New Roman" w:hAnsi="PT Astra Serif"/>
          <w:iCs/>
          <w:spacing w:val="-2"/>
        </w:rPr>
        <w:t>Принятие на учет граждан в</w:t>
      </w:r>
    </w:p>
    <w:p w:rsidR="00422791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                                                          </w:t>
      </w:r>
      <w:r w:rsidR="00422791" w:rsidRPr="00D744AA">
        <w:rPr>
          <w:rFonts w:ascii="PT Astra Serif" w:eastAsia="Times New Roman" w:hAnsi="PT Astra Serif"/>
          <w:iCs/>
          <w:spacing w:val="-2"/>
        </w:rPr>
        <w:t>качестве нуждающихся в жилых</w:t>
      </w:r>
    </w:p>
    <w:p w:rsidR="00422791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                         </w:t>
      </w:r>
      <w:r w:rsidR="00422791" w:rsidRPr="00D744AA">
        <w:rPr>
          <w:rFonts w:ascii="PT Astra Serif" w:eastAsia="Times New Roman" w:hAnsi="PT Astra Serif"/>
          <w:iCs/>
          <w:spacing w:val="-2"/>
        </w:rPr>
        <w:t>помещениях</w:t>
      </w:r>
      <w:r w:rsidR="00422791" w:rsidRPr="00D744AA">
        <w:rPr>
          <w:rFonts w:ascii="PT Astra Serif" w:eastAsia="Times New Roman" w:hAnsi="PT Astra Serif"/>
          <w:bCs/>
          <w:spacing w:val="-2"/>
        </w:rPr>
        <w:t>»</w:t>
      </w:r>
    </w:p>
    <w:p w:rsidR="00AE771B" w:rsidRDefault="00AE771B" w:rsidP="000E22F1">
      <w:pPr>
        <w:shd w:val="clear" w:color="auto" w:fill="FFFFFF"/>
        <w:spacing w:line="0" w:lineRule="atLeast"/>
        <w:ind w:right="293"/>
        <w:jc w:val="right"/>
        <w:rPr>
          <w:rFonts w:ascii="PT Astra Serif" w:hAnsi="PT Astra Serif"/>
        </w:rPr>
      </w:pPr>
    </w:p>
    <w:p w:rsidR="00576F55" w:rsidRDefault="00576F55" w:rsidP="000E22F1">
      <w:pPr>
        <w:shd w:val="clear" w:color="auto" w:fill="FFFFFF"/>
        <w:spacing w:line="0" w:lineRule="atLeast"/>
        <w:ind w:right="293"/>
        <w:jc w:val="right"/>
        <w:rPr>
          <w:rFonts w:ascii="PT Astra Serif" w:hAnsi="PT Astra Serif"/>
        </w:rPr>
      </w:pPr>
    </w:p>
    <w:p w:rsidR="000E22F1" w:rsidRPr="00D744AA" w:rsidRDefault="000E22F1" w:rsidP="000E22F1">
      <w:pPr>
        <w:shd w:val="clear" w:color="auto" w:fill="FFFFFF"/>
        <w:spacing w:line="0" w:lineRule="atLeast"/>
        <w:ind w:right="293"/>
        <w:jc w:val="right"/>
        <w:rPr>
          <w:rFonts w:ascii="PT Astra Serif" w:hAnsi="PT Astra Serif"/>
        </w:rPr>
        <w:sectPr w:rsidR="000E22F1" w:rsidRPr="00D744AA">
          <w:pgSz w:w="11909" w:h="16834"/>
          <w:pgMar w:top="1147" w:right="704" w:bottom="360" w:left="1068" w:header="720" w:footer="720" w:gutter="0"/>
          <w:cols w:space="60"/>
          <w:noEndnote/>
        </w:sectPr>
      </w:pPr>
    </w:p>
    <w:p w:rsidR="00AE771B" w:rsidRPr="00D744AA" w:rsidRDefault="00AE771B" w:rsidP="000E22F1">
      <w:pPr>
        <w:shd w:val="clear" w:color="auto" w:fill="FFFFFF"/>
        <w:spacing w:line="0" w:lineRule="atLeast"/>
        <w:ind w:left="715" w:hanging="48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lastRenderedPageBreak/>
        <w:t xml:space="preserve">Форма решения об отказе в приеме документов, необходимых для </w:t>
      </w:r>
      <w:r w:rsidRPr="00D744AA">
        <w:rPr>
          <w:rFonts w:ascii="PT Astra Serif" w:eastAsia="Times New Roman" w:hAnsi="PT Astra Serif"/>
          <w:b/>
          <w:bCs/>
        </w:rPr>
        <w:t>предоставления муниципальной</w:t>
      </w:r>
      <w:r w:rsid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услуги</w:t>
      </w:r>
    </w:p>
    <w:p w:rsidR="00AE771B" w:rsidRPr="00D744AA" w:rsidRDefault="00AE771B" w:rsidP="00A34D10">
      <w:pPr>
        <w:shd w:val="clear" w:color="auto" w:fill="FFFFFF"/>
        <w:tabs>
          <w:tab w:val="left" w:leader="underscore" w:pos="8875"/>
        </w:tabs>
        <w:spacing w:before="293" w:line="211" w:lineRule="exact"/>
        <w:jc w:val="center"/>
        <w:rPr>
          <w:rFonts w:ascii="PT Astra Serif" w:hAnsi="PT Astra Serif"/>
        </w:rPr>
      </w:pPr>
    </w:p>
    <w:p w:rsidR="00AE771B" w:rsidRPr="00D744AA" w:rsidRDefault="00AE771B" w:rsidP="00576F55">
      <w:pPr>
        <w:shd w:val="clear" w:color="auto" w:fill="FFFFFF"/>
        <w:spacing w:line="211" w:lineRule="exact"/>
        <w:ind w:left="682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i/>
          <w:iCs/>
        </w:rPr>
        <w:t>Наименование уполномоченного органа</w:t>
      </w:r>
    </w:p>
    <w:p w:rsidR="00AE771B" w:rsidRPr="00D744AA" w:rsidRDefault="00AE771B" w:rsidP="00AE771B">
      <w:pPr>
        <w:shd w:val="clear" w:color="auto" w:fill="FFFFFF"/>
        <w:spacing w:before="691" w:line="293" w:lineRule="exact"/>
        <w:ind w:lef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РЕШЕНИЕ</w:t>
      </w:r>
    </w:p>
    <w:p w:rsidR="00AE771B" w:rsidRPr="00D744AA" w:rsidRDefault="00AE771B" w:rsidP="00AE771B">
      <w:pPr>
        <w:shd w:val="clear" w:color="auto" w:fill="FFFFFF"/>
        <w:spacing w:line="293" w:lineRule="exact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2"/>
        </w:rPr>
        <w:t>об отказе в приеме документов, необходимых для предоставления услуги</w:t>
      </w:r>
    </w:p>
    <w:p w:rsidR="00AE771B" w:rsidRPr="00D744AA" w:rsidRDefault="00AE771B" w:rsidP="00AE771B">
      <w:pPr>
        <w:shd w:val="clear" w:color="auto" w:fill="FFFFFF"/>
        <w:spacing w:line="293" w:lineRule="exact"/>
        <w:ind w:lef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«Принятие на учет граждан в качестве нуждающихся в жилых</w:t>
      </w:r>
    </w:p>
    <w:p w:rsidR="00AE771B" w:rsidRPr="00D744AA" w:rsidRDefault="00AE771B" w:rsidP="00AE771B">
      <w:pPr>
        <w:framePr w:h="379" w:hRule="exact" w:hSpace="38" w:wrap="auto" w:vAnchor="text" w:hAnchor="text" w:x="-234" w:y="539"/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Дата</w:t>
      </w:r>
    </w:p>
    <w:p w:rsidR="00AE771B" w:rsidRPr="00D744AA" w:rsidRDefault="00AE771B" w:rsidP="00AE771B">
      <w:pPr>
        <w:framePr w:h="327" w:hRule="exact" w:hSpace="38" w:wrap="auto" w:vAnchor="text" w:hAnchor="text" w:x="6735" w:y="577"/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№</w:t>
      </w:r>
    </w:p>
    <w:p w:rsidR="00AE771B" w:rsidRPr="00D744AA" w:rsidRDefault="00AE771B" w:rsidP="00AE771B">
      <w:pPr>
        <w:framePr w:h="48" w:hRule="exact" w:hSpace="38" w:wrap="auto" w:vAnchor="text" w:hAnchor="text" w:x="7004" w:y="870"/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line="293" w:lineRule="exact"/>
        <w:ind w:lef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помещениях»</w:t>
      </w:r>
    </w:p>
    <w:p w:rsidR="00AE771B" w:rsidRPr="00D744AA" w:rsidRDefault="00AE771B" w:rsidP="00AE771B">
      <w:pPr>
        <w:shd w:val="clear" w:color="auto" w:fill="FFFFFF"/>
        <w:ind w:left="322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ind w:left="322"/>
        <w:rPr>
          <w:rFonts w:ascii="PT Astra Serif" w:hAnsi="PT Astra Serif"/>
        </w:rPr>
        <w:sectPr w:rsidR="00AE771B" w:rsidRPr="00D744AA">
          <w:type w:val="continuous"/>
          <w:pgSz w:w="11909" w:h="16834"/>
          <w:pgMar w:top="1147" w:right="1232" w:bottom="360" w:left="1370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tabs>
          <w:tab w:val="left" w:leader="underscore" w:pos="7320"/>
        </w:tabs>
        <w:spacing w:before="269" w:line="322" w:lineRule="exact"/>
        <w:ind w:left="778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По результатам рассмотрения заявления от </w:t>
      </w:r>
      <w:r w:rsidRPr="00D744AA">
        <w:rPr>
          <w:rFonts w:ascii="PT Astra Serif" w:eastAsia="Times New Roman" w:hAnsi="PT Astra Serif"/>
        </w:rPr>
        <w:tab/>
        <w:t xml:space="preserve"> №</w:t>
      </w:r>
    </w:p>
    <w:p w:rsidR="00AE771B" w:rsidRPr="00D744AA" w:rsidRDefault="00AE771B" w:rsidP="00AE771B">
      <w:pPr>
        <w:framePr w:h="380" w:hRule="exact" w:hSpace="38" w:wrap="auto" w:vAnchor="text" w:hAnchor="text" w:x="7158" w:y="1"/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Жилищным кодексом</w:t>
      </w:r>
    </w:p>
    <w:p w:rsidR="00AE771B" w:rsidRPr="00D744AA" w:rsidRDefault="00AE771B" w:rsidP="00AE771B">
      <w:pPr>
        <w:shd w:val="clear" w:color="auto" w:fill="FFFFFF"/>
        <w:spacing w:line="322" w:lineRule="exact"/>
        <w:ind w:left="67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и приложенных к нему документов, в соответствии с</w:t>
      </w:r>
    </w:p>
    <w:p w:rsidR="00AE771B" w:rsidRPr="00D744AA" w:rsidRDefault="00AE771B" w:rsidP="00AE771B">
      <w:pPr>
        <w:shd w:val="clear" w:color="auto" w:fill="FFFFFF"/>
        <w:spacing w:line="322" w:lineRule="exact"/>
        <w:ind w:left="67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Российской  Федерации  принято  решение  отказать  в  приеме  документов,</w:t>
      </w:r>
    </w:p>
    <w:p w:rsidR="00AE771B" w:rsidRPr="00D744AA" w:rsidRDefault="00AE771B" w:rsidP="00AE771B">
      <w:pPr>
        <w:shd w:val="clear" w:color="auto" w:fill="FFFFFF"/>
        <w:spacing w:line="322" w:lineRule="exact"/>
        <w:ind w:left="67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необходимых для предоставления услуги, по следующим основаниям:</w:t>
      </w:r>
    </w:p>
    <w:p w:rsidR="00AE771B" w:rsidRPr="00D744AA" w:rsidRDefault="00AE771B" w:rsidP="00AE771B">
      <w:pPr>
        <w:spacing w:after="384" w:line="1" w:lineRule="exact"/>
        <w:rPr>
          <w:rFonts w:ascii="PT Astra Serif" w:hAnsi="PT Astra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58"/>
      </w:tblGrid>
      <w:tr w:rsidR="00AE771B" w:rsidRPr="00D744AA" w:rsidTr="00AE771B">
        <w:trPr>
          <w:trHeight w:hRule="exact" w:val="33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ind w:left="322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</w:rPr>
              <w:t>№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ind w:left="24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>Наименование основания для отказа в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>Разъяснение причин отказа в предоставлении</w:t>
            </w:r>
          </w:p>
        </w:tc>
      </w:tr>
      <w:tr w:rsidR="00AE771B" w:rsidRPr="00D744AA" w:rsidTr="00AE771B">
        <w:trPr>
          <w:trHeight w:hRule="exact" w:val="283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ind w:left="77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3"/>
              </w:rPr>
              <w:t>пункта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ind w:left="173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>соответствии с единым стандартом</w:t>
            </w:r>
          </w:p>
        </w:tc>
        <w:tc>
          <w:tcPr>
            <w:tcW w:w="4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</w:rPr>
              <w:t>услуги</w:t>
            </w:r>
          </w:p>
        </w:tc>
      </w:tr>
      <w:tr w:rsidR="00AE771B" w:rsidRPr="00D744AA" w:rsidTr="00AE771B">
        <w:trPr>
          <w:trHeight w:hRule="exact" w:val="269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>админис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4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AE771B" w:rsidRPr="00D744AA" w:rsidTr="00AE771B">
        <w:trPr>
          <w:trHeight w:hRule="exact" w:val="283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1"/>
              </w:rPr>
              <w:t>тративно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4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AE771B" w:rsidRPr="00D744AA" w:rsidTr="00AE771B">
        <w:trPr>
          <w:trHeight w:hRule="exact" w:val="264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ind w:left="322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</w:rPr>
              <w:t>го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4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AE771B" w:rsidRPr="00D744AA" w:rsidTr="00AE771B">
        <w:trPr>
          <w:trHeight w:hRule="exact" w:val="288"/>
        </w:trPr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>регламен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4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AE771B" w:rsidRPr="00D744AA" w:rsidTr="00AE771B">
        <w:trPr>
          <w:trHeight w:hRule="exact" w:val="350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ind w:left="322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</w:rPr>
              <w:t>та</w:t>
            </w:r>
          </w:p>
        </w:tc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4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</w:tbl>
    <w:p w:rsidR="00AE771B" w:rsidRPr="00D744AA" w:rsidRDefault="00AE771B" w:rsidP="00AE771B">
      <w:pPr>
        <w:rPr>
          <w:rFonts w:ascii="PT Astra Serif" w:hAnsi="PT Astra Serif"/>
        </w:rPr>
        <w:sectPr w:rsidR="00AE771B" w:rsidRPr="00D744AA">
          <w:type w:val="continuous"/>
          <w:pgSz w:w="11909" w:h="16834"/>
          <w:pgMar w:top="1147" w:right="704" w:bottom="360" w:left="1068" w:header="720" w:footer="720" w:gutter="0"/>
          <w:cols w:space="60"/>
          <w:noEndnote/>
        </w:sectPr>
      </w:pPr>
    </w:p>
    <w:p w:rsidR="00AE771B" w:rsidRPr="00D744AA" w:rsidRDefault="006451E1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w:pict>
          <v:line id="_x0000_s1026" style="position:absolute;z-index:251648512;mso-position-horizontal-relative:margin" from="-13.2pt,1.7pt" to="-13.2pt,89.55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27" style="position:absolute;z-index:251649536;mso-position-horizontal-relative:margin" from="196.55pt,1.7pt" to="196.55pt,89.55pt" o:allowincell="f" strokeweight=".25pt">
            <w10:wrap anchorx="margin"/>
          </v:line>
        </w:pict>
      </w:r>
      <w:r w:rsidR="00AE771B" w:rsidRPr="00D744AA">
        <w:rPr>
          <w:rFonts w:ascii="PT Astra Serif" w:eastAsia="Times New Roman" w:hAnsi="PT Astra Serif"/>
        </w:rPr>
        <w:t xml:space="preserve">Запрос о предоставлении услуги подан в орган государственной власти, орган местного </w:t>
      </w:r>
      <w:r w:rsidR="00AE771B" w:rsidRPr="00D744AA">
        <w:rPr>
          <w:rFonts w:ascii="PT Astra Serif" w:eastAsia="Times New Roman" w:hAnsi="PT Astra Serif"/>
          <w:spacing w:val="-2"/>
        </w:rPr>
        <w:t xml:space="preserve">самоуправления или организацию, в </w:t>
      </w:r>
      <w:r w:rsidR="00AE771B" w:rsidRPr="00D744AA">
        <w:rPr>
          <w:rFonts w:ascii="PT Astra Serif" w:eastAsia="Times New Roman" w:hAnsi="PT Astra Serif"/>
        </w:rPr>
        <w:t>полномочия которых не входит предоставление услуги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  <w:spacing w:val="-2"/>
        </w:rPr>
        <w:lastRenderedPageBreak/>
        <w:t>Указываются основания такого вывода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147" w:right="1491" w:bottom="360" w:left="2412" w:header="720" w:footer="720" w:gutter="0"/>
          <w:cols w:num="2" w:space="720" w:equalWidth="0">
            <w:col w:w="3739" w:space="259"/>
            <w:col w:w="4008"/>
          </w:cols>
          <w:noEndnote/>
        </w:sectPr>
      </w:pPr>
    </w:p>
    <w:p w:rsidR="00AE771B" w:rsidRPr="00D744AA" w:rsidRDefault="00AE771B" w:rsidP="00AE771B">
      <w:pPr>
        <w:shd w:val="clear" w:color="auto" w:fill="FFFFFF"/>
        <w:spacing w:before="115" w:line="278" w:lineRule="exact"/>
        <w:ind w:left="1344" w:right="480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lastRenderedPageBreak/>
        <w:t xml:space="preserve">Неполное заполнение обязательных </w:t>
      </w:r>
      <w:r w:rsidRPr="00D744AA">
        <w:rPr>
          <w:rFonts w:ascii="PT Astra Serif" w:eastAsia="Times New Roman" w:hAnsi="PT Astra Serif"/>
        </w:rPr>
        <w:t>полей в форме запроса о</w:t>
      </w:r>
    </w:p>
    <w:p w:rsidR="00AE771B" w:rsidRPr="00D744AA" w:rsidRDefault="00AE771B" w:rsidP="00AE771B">
      <w:pPr>
        <w:shd w:val="clear" w:color="auto" w:fill="FFFFFF"/>
        <w:spacing w:before="115" w:line="278" w:lineRule="exact"/>
        <w:ind w:left="1344" w:right="4800"/>
        <w:rPr>
          <w:rFonts w:ascii="PT Astra Serif" w:hAnsi="PT Astra Serif"/>
        </w:rPr>
        <w:sectPr w:rsidR="00AE771B" w:rsidRPr="00D744AA">
          <w:type w:val="continuous"/>
          <w:pgSz w:w="11909" w:h="16834"/>
          <w:pgMar w:top="1147" w:right="704" w:bottom="360" w:left="106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58"/>
      </w:tblGrid>
      <w:tr w:rsidR="00AE771B" w:rsidRPr="00D744AA" w:rsidTr="00AE771B">
        <w:trPr>
          <w:trHeight w:hRule="exact" w:val="61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ind w:left="144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</w:rPr>
              <w:t>предоставлении услуги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</w:tbl>
    <w:p w:rsidR="00AE771B" w:rsidRPr="00D744AA" w:rsidRDefault="00AE771B" w:rsidP="00AE771B">
      <w:pPr>
        <w:framePr w:w="3806" w:h="643" w:hRule="exact" w:hSpace="38" w:wrap="auto" w:vAnchor="text" w:hAnchor="text" w:x="1345" w:y="1"/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Представление неполного комплекта </w:t>
      </w:r>
      <w:r w:rsidRPr="00D744AA">
        <w:rPr>
          <w:rFonts w:ascii="PT Astra Serif" w:eastAsia="Times New Roman" w:hAnsi="PT Astra Serif"/>
        </w:rPr>
        <w:t>документов</w:t>
      </w:r>
    </w:p>
    <w:p w:rsidR="00AE771B" w:rsidRPr="00D744AA" w:rsidRDefault="00AE771B" w:rsidP="00AE771B">
      <w:pPr>
        <w:shd w:val="clear" w:color="auto" w:fill="FFFFFF"/>
        <w:spacing w:after="125" w:line="274" w:lineRule="exact"/>
        <w:ind w:left="53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Указывается      исчерпывающий      перечень документов, непредставленных заявителем</w:t>
      </w:r>
    </w:p>
    <w:p w:rsidR="00AE771B" w:rsidRPr="00D744AA" w:rsidRDefault="00AE771B" w:rsidP="00AE771B">
      <w:pPr>
        <w:shd w:val="clear" w:color="auto" w:fill="FFFFFF"/>
        <w:spacing w:after="125" w:line="274" w:lineRule="exact"/>
        <w:ind w:left="5342"/>
        <w:rPr>
          <w:rFonts w:ascii="PT Astra Serif" w:hAnsi="PT Astra Serif"/>
        </w:rPr>
        <w:sectPr w:rsidR="00AE771B" w:rsidRPr="00D744AA">
          <w:pgSz w:w="11909" w:h="16834"/>
          <w:pgMar w:top="1440" w:right="704" w:bottom="720" w:left="1068" w:header="720" w:footer="720" w:gutter="0"/>
          <w:cols w:space="60"/>
          <w:noEndnote/>
        </w:sectPr>
      </w:pPr>
    </w:p>
    <w:p w:rsidR="00AE771B" w:rsidRPr="00D744AA" w:rsidRDefault="006451E1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w:pict>
          <v:line id="_x0000_s1028" style="position:absolute;z-index:251650560;mso-position-horizontal-relative:margin" from="-13.2pt,1.45pt" to="-13.2pt,48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29" style="position:absolute;z-index:251651584;mso-position-horizontal-relative:margin" from="196.55pt,1.45pt" to="196.55pt,48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30" style="position:absolute;z-index:251652608;mso-position-horizontal-relative:margin" from="439.2pt,1.45pt" to="439.2pt,48pt" o:allowincell="f" strokeweight=".25pt">
            <w10:wrap anchorx="margin"/>
          </v:line>
        </w:pict>
      </w:r>
      <w:r w:rsidR="00AE771B" w:rsidRPr="00D744AA">
        <w:rPr>
          <w:rFonts w:ascii="PT Astra Serif" w:eastAsia="Times New Roman" w:hAnsi="PT Astra Serif"/>
        </w:rPr>
        <w:t xml:space="preserve">Представленные документы </w:t>
      </w:r>
      <w:r w:rsidR="00AE771B" w:rsidRPr="00D744AA">
        <w:rPr>
          <w:rFonts w:ascii="PT Astra Serif" w:eastAsia="Times New Roman" w:hAnsi="PT Astra Serif"/>
          <w:spacing w:val="-2"/>
        </w:rPr>
        <w:t xml:space="preserve">утратили силу на момент обращения </w:t>
      </w:r>
      <w:r w:rsidR="00AE771B" w:rsidRPr="00D744AA">
        <w:rPr>
          <w:rFonts w:ascii="PT Astra Serif" w:eastAsia="Times New Roman" w:hAnsi="PT Astra Serif"/>
        </w:rPr>
        <w:t>за услугой</w:t>
      </w:r>
    </w:p>
    <w:p w:rsidR="00AE771B" w:rsidRPr="00D744AA" w:rsidRDefault="00AE771B" w:rsidP="00AE771B">
      <w:pPr>
        <w:shd w:val="clear" w:color="auto" w:fill="FFFFFF"/>
        <w:spacing w:line="278" w:lineRule="exact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  <w:spacing w:val="-1"/>
        </w:rPr>
        <w:lastRenderedPageBreak/>
        <w:t xml:space="preserve">Указывается      исчерпывающий </w:t>
      </w:r>
      <w:r w:rsidRPr="00D744AA">
        <w:rPr>
          <w:rFonts w:ascii="PT Astra Serif" w:eastAsia="Times New Roman" w:hAnsi="PT Astra Serif"/>
        </w:rPr>
        <w:t>документов, утративших силу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  <w:spacing w:val="-2"/>
        </w:rPr>
        <w:lastRenderedPageBreak/>
        <w:t>перечень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71" w:bottom="720" w:left="2412" w:header="720" w:footer="720" w:gutter="0"/>
          <w:cols w:num="3" w:space="720" w:equalWidth="0">
            <w:col w:w="3772" w:space="226"/>
            <w:col w:w="3403" w:space="398"/>
            <w:col w:w="926"/>
          </w:cols>
          <w:noEndnote/>
        </w:sectPr>
      </w:pPr>
    </w:p>
    <w:p w:rsidR="00AE771B" w:rsidRPr="00D744AA" w:rsidRDefault="00AE771B" w:rsidP="00AE771B">
      <w:pPr>
        <w:spacing w:before="125" w:line="1" w:lineRule="exact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71" w:bottom="720" w:left="2412" w:header="720" w:footer="720" w:gutter="0"/>
          <w:cols w:space="60"/>
          <w:noEndnote/>
        </w:sectPr>
      </w:pPr>
    </w:p>
    <w:p w:rsidR="00AE771B" w:rsidRPr="00D744AA" w:rsidRDefault="006451E1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w:pict>
          <v:line id="_x0000_s1031" style="position:absolute;z-index:251653632;mso-position-horizontal-relative:margin" from="-13.2pt,1.45pt" to="-13.2pt,75.6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32" style="position:absolute;z-index:251654656;mso-position-horizontal-relative:margin" from="196.55pt,1.45pt" to="196.55pt,75.6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33" style="position:absolute;z-index:251655680;mso-position-horizontal-relative:margin" from="439.2pt,1.45pt" to="439.2pt,75.6pt" o:allowincell="f" strokeweight=".25pt">
            <w10:wrap anchorx="margin"/>
          </v:line>
        </w:pict>
      </w:r>
      <w:r w:rsidR="00AE771B" w:rsidRPr="00D744AA">
        <w:rPr>
          <w:rFonts w:ascii="PT Astra Serif" w:eastAsia="Times New Roman" w:hAnsi="PT Astra Serif"/>
        </w:rPr>
        <w:t xml:space="preserve">Представленные документы </w:t>
      </w:r>
      <w:r w:rsidR="00AE771B" w:rsidRPr="00D744AA">
        <w:rPr>
          <w:rFonts w:ascii="PT Astra Serif" w:eastAsia="Times New Roman" w:hAnsi="PT Astra Serif"/>
          <w:spacing w:val="-2"/>
        </w:rPr>
        <w:t xml:space="preserve">содержат подчистки и исправления </w:t>
      </w:r>
      <w:r w:rsidR="00AE771B" w:rsidRPr="00D744AA">
        <w:rPr>
          <w:rFonts w:ascii="PT Astra Serif" w:eastAsia="Times New Roman" w:hAnsi="PT Astra Serif"/>
        </w:rPr>
        <w:t xml:space="preserve">текста, не заверенные в порядке, </w:t>
      </w:r>
      <w:r w:rsidR="00AE771B" w:rsidRPr="00D744AA">
        <w:rPr>
          <w:rFonts w:ascii="PT Astra Serif" w:eastAsia="Times New Roman" w:hAnsi="PT Astra Serif"/>
          <w:spacing w:val="-2"/>
        </w:rPr>
        <w:t xml:space="preserve">установленном законодательством </w:t>
      </w:r>
      <w:r w:rsidR="00AE771B" w:rsidRPr="00D744AA">
        <w:rPr>
          <w:rFonts w:ascii="PT Astra Serif" w:eastAsia="Times New Roman" w:hAnsi="PT Astra Serif"/>
        </w:rPr>
        <w:t>Российской Федерации</w:t>
      </w: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</w:rPr>
        <w:lastRenderedPageBreak/>
        <w:t>Указывается      исчерпывающий      перечень документов,     содержащих     подчистки     и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исправления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71" w:bottom="720" w:left="2412" w:header="720" w:footer="720" w:gutter="0"/>
          <w:cols w:num="2" w:space="720" w:equalWidth="0">
            <w:col w:w="3633" w:space="365"/>
            <w:col w:w="4728"/>
          </w:cols>
          <w:noEndnote/>
        </w:sectPr>
      </w:pPr>
    </w:p>
    <w:p w:rsidR="00AE771B" w:rsidRPr="00D744AA" w:rsidRDefault="00AE771B" w:rsidP="00AE771B">
      <w:pPr>
        <w:spacing w:before="120" w:line="1" w:lineRule="exact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491" w:bottom="720" w:left="2412" w:header="720" w:footer="720" w:gutter="0"/>
          <w:cols w:space="60"/>
          <w:noEndnote/>
        </w:sectPr>
      </w:pPr>
    </w:p>
    <w:p w:rsidR="00AE771B" w:rsidRPr="00D744AA" w:rsidRDefault="006451E1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w:pict>
          <v:line id="_x0000_s1034" style="position:absolute;z-index:251656704;mso-position-horizontal-relative:margin" from="-13.2pt,1.45pt" to="-13.2pt,75.6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35" style="position:absolute;z-index:251657728;mso-position-horizontal-relative:margin" from="196.55pt,1.45pt" to="196.55pt,75.6pt" o:allowincell="f" strokeweight=".25pt">
            <w10:wrap anchorx="margin"/>
          </v:line>
        </w:pict>
      </w:r>
      <w:r w:rsidR="00AE771B" w:rsidRPr="00D744AA">
        <w:rPr>
          <w:rFonts w:ascii="PT Astra Serif" w:eastAsia="Times New Roman" w:hAnsi="PT Astra Serif"/>
          <w:spacing w:val="-2"/>
        </w:rPr>
        <w:t xml:space="preserve">Подача заявления о предоставлении услуги и документов, необходимых </w:t>
      </w:r>
      <w:r w:rsidR="00AE771B" w:rsidRPr="00D744AA">
        <w:rPr>
          <w:rFonts w:ascii="PT Astra Serif" w:eastAsia="Times New Roman" w:hAnsi="PT Astra Serif"/>
        </w:rPr>
        <w:t>для предоставления услуги, в электронной форме с нарушением установленных требований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  <w:spacing w:val="-2"/>
        </w:rPr>
        <w:lastRenderedPageBreak/>
        <w:t>Указываются основания такого вывода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491" w:bottom="720" w:left="2412" w:header="720" w:footer="720" w:gutter="0"/>
          <w:cols w:num="2" w:space="720" w:equalWidth="0">
            <w:col w:w="3705" w:space="293"/>
            <w:col w:w="4008"/>
          </w:cols>
          <w:noEndnote/>
        </w:sectPr>
      </w:pPr>
    </w:p>
    <w:p w:rsidR="00AE771B" w:rsidRPr="00D744AA" w:rsidRDefault="00AE771B" w:rsidP="00AE771B">
      <w:pPr>
        <w:spacing w:before="120" w:line="1" w:lineRule="exact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71" w:bottom="720" w:left="2412" w:header="720" w:footer="720" w:gutter="0"/>
          <w:cols w:space="60"/>
          <w:noEndnote/>
        </w:sectPr>
      </w:pPr>
    </w:p>
    <w:p w:rsidR="00AE771B" w:rsidRPr="00D744AA" w:rsidRDefault="006451E1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w:pict>
          <v:line id="_x0000_s1036" style="position:absolute;z-index:251658752;mso-position-horizontal-relative:margin" from="-13.2pt,1.45pt" to="-13.2pt,117.15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37" style="position:absolute;z-index:251659776;mso-position-horizontal-relative:margin" from="196.55pt,1.45pt" to="196.55pt,117.15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38" style="position:absolute;z-index:251660800;mso-position-horizontal-relative:margin" from="439.2pt,1.45pt" to="439.2pt,117.15pt" o:allowincell="f" strokeweight=".25pt">
            <w10:wrap anchorx="margin"/>
          </v:line>
        </w:pict>
      </w:r>
      <w:r w:rsidR="00AE771B" w:rsidRPr="00D744AA">
        <w:rPr>
          <w:rFonts w:ascii="PT Astra Serif" w:eastAsia="Times New Roman" w:hAnsi="PT Astra Serif"/>
        </w:rPr>
        <w:t xml:space="preserve">Представленные в электронной форме документы содержат </w:t>
      </w:r>
      <w:r w:rsidR="00AE771B" w:rsidRPr="00D744AA">
        <w:rPr>
          <w:rFonts w:ascii="PT Astra Serif" w:eastAsia="Times New Roman" w:hAnsi="PT Astra Serif"/>
          <w:spacing w:val="-2"/>
        </w:rPr>
        <w:t xml:space="preserve">повреждения, наличие которых не </w:t>
      </w:r>
      <w:r w:rsidR="00AE771B" w:rsidRPr="00D744AA">
        <w:rPr>
          <w:rFonts w:ascii="PT Astra Serif" w:eastAsia="Times New Roman" w:hAnsi="PT Astra Serif"/>
        </w:rPr>
        <w:t>позволяет в полном объеме использовать информацию и сведения, содержащиеся в документах для предоставления услуги</w:t>
      </w:r>
    </w:p>
    <w:p w:rsidR="00AE771B" w:rsidRPr="00D744AA" w:rsidRDefault="00AE771B" w:rsidP="00AE771B">
      <w:pPr>
        <w:shd w:val="clear" w:color="auto" w:fill="FFFFFF"/>
        <w:spacing w:line="278" w:lineRule="exact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</w:rPr>
        <w:lastRenderedPageBreak/>
        <w:t>Указывается      исчерпывающий      перечень документов, содержащих повреждения</w:t>
      </w:r>
    </w:p>
    <w:p w:rsidR="00AE771B" w:rsidRPr="00D744AA" w:rsidRDefault="00AE771B" w:rsidP="00AE771B">
      <w:pPr>
        <w:shd w:val="clear" w:color="auto" w:fill="FFFFFF"/>
        <w:spacing w:line="278" w:lineRule="exact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71" w:bottom="720" w:left="2412" w:header="720" w:footer="720" w:gutter="0"/>
          <w:cols w:num="2" w:space="720" w:equalWidth="0">
            <w:col w:w="3528" w:space="470"/>
            <w:col w:w="4728"/>
          </w:cols>
          <w:noEndnote/>
        </w:sectPr>
      </w:pPr>
    </w:p>
    <w:p w:rsidR="00AE771B" w:rsidRPr="00D744AA" w:rsidRDefault="00AE771B" w:rsidP="00AE771B">
      <w:pPr>
        <w:spacing w:before="125" w:line="1" w:lineRule="exact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line="278" w:lineRule="exact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491" w:bottom="720" w:left="2412" w:header="720" w:footer="720" w:gutter="0"/>
          <w:cols w:space="60"/>
          <w:noEndnote/>
        </w:sectPr>
      </w:pPr>
    </w:p>
    <w:p w:rsidR="00AE771B" w:rsidRPr="00D744AA" w:rsidRDefault="006451E1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w:pict>
          <v:line id="_x0000_s1039" style="position:absolute;z-index:251661824;mso-position-horizontal-relative:margin" from="-13.2pt,1.45pt" to="-13.2pt,48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40" style="position:absolute;z-index:251662848;mso-position-horizontal-relative:margin" from="196.55pt,1.45pt" to="196.55pt,48pt" o:allowincell="f" strokeweight=".25pt">
            <w10:wrap anchorx="margin"/>
          </v:line>
        </w:pict>
      </w:r>
      <w:r w:rsidR="00AE771B" w:rsidRPr="00D744AA">
        <w:rPr>
          <w:rFonts w:ascii="PT Astra Serif" w:eastAsia="Times New Roman" w:hAnsi="PT Astra Serif"/>
        </w:rPr>
        <w:t xml:space="preserve">Заявление подано лицом, не </w:t>
      </w:r>
      <w:r w:rsidR="00AE771B" w:rsidRPr="00D744AA">
        <w:rPr>
          <w:rFonts w:ascii="PT Astra Serif" w:eastAsia="Times New Roman" w:hAnsi="PT Astra Serif"/>
          <w:spacing w:val="-2"/>
        </w:rPr>
        <w:t xml:space="preserve">имеющим полномочий представлять </w:t>
      </w:r>
      <w:r w:rsidR="00AE771B" w:rsidRPr="00D744AA">
        <w:rPr>
          <w:rFonts w:ascii="PT Astra Serif" w:eastAsia="Times New Roman" w:hAnsi="PT Astra Serif"/>
        </w:rPr>
        <w:t>интересы заявителя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  <w:spacing w:val="-2"/>
        </w:rPr>
        <w:lastRenderedPageBreak/>
        <w:t>Указываются основания такого вывода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491" w:bottom="720" w:left="2412" w:header="720" w:footer="720" w:gutter="0"/>
          <w:cols w:num="2" w:space="720" w:equalWidth="0">
            <w:col w:w="3768" w:space="230"/>
            <w:col w:w="4008"/>
          </w:cols>
          <w:noEndnote/>
        </w:sectPr>
      </w:pPr>
    </w:p>
    <w:p w:rsidR="00AE771B" w:rsidRPr="00D744AA" w:rsidRDefault="00AE771B" w:rsidP="00AE771B">
      <w:pPr>
        <w:framePr w:h="379" w:hRule="exact" w:hSpace="38" w:wrap="auto" w:vAnchor="text" w:hAnchor="text" w:x="7935" w:y="332"/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 заявлением о</w:t>
      </w:r>
    </w:p>
    <w:p w:rsidR="00AE771B" w:rsidRPr="00D744AA" w:rsidRDefault="00AE771B" w:rsidP="00AE771B">
      <w:pPr>
        <w:shd w:val="clear" w:color="auto" w:fill="FFFFFF"/>
        <w:spacing w:before="331" w:line="322" w:lineRule="exact"/>
        <w:ind w:right="1728" w:firstLine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 xml:space="preserve">Вы вправе повторно обратиться в уполномоченный орган </w:t>
      </w:r>
      <w:r w:rsidRPr="00D744AA">
        <w:rPr>
          <w:rFonts w:ascii="PT Astra Serif" w:eastAsia="Times New Roman" w:hAnsi="PT Astra Serif"/>
          <w:spacing w:val="-2"/>
        </w:rPr>
        <w:t>предоставлении услуги после устранения указанных нарушений.</w:t>
      </w:r>
    </w:p>
    <w:p w:rsidR="00AE771B" w:rsidRPr="00D744AA" w:rsidRDefault="00AE771B" w:rsidP="00AE771B">
      <w:pPr>
        <w:shd w:val="clear" w:color="auto" w:fill="FFFFFF"/>
        <w:spacing w:after="379" w:line="322" w:lineRule="exact"/>
        <w:ind w:firstLine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E771B" w:rsidRPr="00D744AA" w:rsidRDefault="00AE771B" w:rsidP="00AE771B">
      <w:pPr>
        <w:shd w:val="clear" w:color="auto" w:fill="FFFFFF"/>
        <w:spacing w:after="379" w:line="322" w:lineRule="exact"/>
        <w:ind w:firstLine="710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001" w:bottom="720" w:left="1135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hAnsi="PT Astra Serif"/>
        </w:rPr>
        <w:lastRenderedPageBreak/>
        <w:t>(</w:t>
      </w:r>
      <w:r w:rsidRPr="00D744AA">
        <w:rPr>
          <w:rFonts w:ascii="PT Astra Serif" w:eastAsia="Times New Roman" w:hAnsi="PT Astra Serif"/>
        </w:rPr>
        <w:t>должность</w:t>
      </w: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сотрудника органа власти,</w:t>
      </w: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принявшего решение)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  <w:spacing w:val="-1"/>
        </w:rPr>
        <w:lastRenderedPageBreak/>
        <w:t>(</w:t>
      </w:r>
      <w:r w:rsidRPr="00D744AA">
        <w:rPr>
          <w:rFonts w:ascii="PT Astra Serif" w:eastAsia="Times New Roman" w:hAnsi="PT Astra Serif"/>
          <w:spacing w:val="-1"/>
        </w:rPr>
        <w:t>подпись)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  <w:spacing w:val="-2"/>
        </w:rPr>
        <w:lastRenderedPageBreak/>
        <w:t>(</w:t>
      </w:r>
      <w:r w:rsidRPr="00D744AA">
        <w:rPr>
          <w:rFonts w:ascii="PT Astra Serif" w:eastAsia="Times New Roman" w:hAnsi="PT Astra Serif"/>
          <w:spacing w:val="-2"/>
        </w:rPr>
        <w:t>расшифровка подписи)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515" w:bottom="720" w:left="1135" w:header="720" w:footer="720" w:gutter="0"/>
          <w:cols w:num="3" w:space="720" w:equalWidth="0">
            <w:col w:w="2712" w:space="1882"/>
            <w:col w:w="1008" w:space="1200"/>
            <w:col w:w="2457"/>
          </w:cols>
          <w:noEndnote/>
        </w:sectPr>
      </w:pPr>
    </w:p>
    <w:p w:rsidR="00AE771B" w:rsidRPr="00D744AA" w:rsidRDefault="00AE771B" w:rsidP="00AE771B">
      <w:pPr>
        <w:spacing w:before="130" w:line="1" w:lineRule="exact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597" w:bottom="720" w:left="1140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tabs>
          <w:tab w:val="left" w:leader="underscore" w:pos="360"/>
        </w:tabs>
        <w:spacing w:before="67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>«</w:t>
      </w:r>
      <w:r w:rsidRPr="00D744AA">
        <w:rPr>
          <w:rFonts w:ascii="PT Astra Serif" w:eastAsia="Times New Roman" w:hAnsi="PT Astra Serif"/>
          <w:b/>
          <w:bCs/>
        </w:rPr>
        <w:tab/>
      </w:r>
      <w:r w:rsidRPr="00D744AA">
        <w:rPr>
          <w:rFonts w:ascii="PT Astra Serif" w:eastAsia="Times New Roman" w:hAnsi="PT Astra Serif"/>
        </w:rPr>
        <w:t>»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  <w:spacing w:val="-1"/>
        </w:rPr>
        <w:lastRenderedPageBreak/>
        <w:t xml:space="preserve">20__ </w:t>
      </w:r>
      <w:r w:rsidRPr="00D744AA">
        <w:rPr>
          <w:rFonts w:ascii="PT Astra Serif" w:eastAsia="Times New Roman" w:hAnsi="PT Astra Serif"/>
          <w:spacing w:val="-1"/>
        </w:rPr>
        <w:t>г.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597" w:bottom="720" w:left="1140" w:header="720" w:footer="720" w:gutter="0"/>
          <w:cols w:num="3" w:space="720" w:equalWidth="0">
            <w:col w:w="720" w:space="0"/>
            <w:col w:w="1852" w:space="38"/>
            <w:col w:w="720"/>
          </w:cols>
          <w:noEndnote/>
        </w:sectPr>
      </w:pPr>
    </w:p>
    <w:p w:rsidR="00AE771B" w:rsidRPr="00D744AA" w:rsidRDefault="00AE771B" w:rsidP="00AE771B">
      <w:pPr>
        <w:shd w:val="clear" w:color="auto" w:fill="FFFFFF"/>
        <w:spacing w:before="221"/>
        <w:ind w:left="67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lastRenderedPageBreak/>
        <w:t>М.П.</w:t>
      </w:r>
    </w:p>
    <w:p w:rsidR="00AE771B" w:rsidRPr="00D744AA" w:rsidRDefault="00AE771B" w:rsidP="00AE771B">
      <w:pPr>
        <w:shd w:val="clear" w:color="auto" w:fill="FFFFFF"/>
        <w:spacing w:before="221"/>
        <w:ind w:left="67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04" w:bottom="720" w:left="1068" w:header="720" w:footer="720" w:gutter="0"/>
          <w:cols w:space="60"/>
          <w:noEndnote/>
        </w:sectPr>
      </w:pPr>
    </w:p>
    <w:p w:rsidR="00422791" w:rsidRPr="00D744AA" w:rsidRDefault="00FC1C1E" w:rsidP="000E22F1">
      <w:pPr>
        <w:shd w:val="clear" w:color="auto" w:fill="FFFFFF"/>
        <w:spacing w:line="0" w:lineRule="atLeast"/>
        <w:ind w:right="288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 xml:space="preserve">                                        </w:t>
      </w:r>
      <w:r w:rsidR="00A82D6A" w:rsidRPr="00D744AA">
        <w:rPr>
          <w:rFonts w:ascii="PT Astra Serif" w:eastAsia="Times New Roman" w:hAnsi="PT Astra Serif"/>
        </w:rPr>
        <w:t xml:space="preserve">                    </w:t>
      </w:r>
      <w:r w:rsidR="001C1223" w:rsidRPr="00D744AA">
        <w:rPr>
          <w:rFonts w:ascii="PT Astra Serif" w:eastAsia="Times New Roman" w:hAnsi="PT Astra Serif"/>
        </w:rPr>
        <w:t xml:space="preserve">Приложение </w:t>
      </w:r>
      <w:r w:rsidR="00422791" w:rsidRPr="00D744AA">
        <w:rPr>
          <w:rFonts w:ascii="PT Astra Serif" w:eastAsia="Times New Roman" w:hAnsi="PT Astra Serif"/>
        </w:rPr>
        <w:t>5</w:t>
      </w:r>
    </w:p>
    <w:p w:rsidR="00422791" w:rsidRPr="00D744AA" w:rsidRDefault="00FC1C1E" w:rsidP="000E22F1">
      <w:pPr>
        <w:shd w:val="clear" w:color="auto" w:fill="FFFFFF"/>
        <w:spacing w:line="0" w:lineRule="atLeast"/>
        <w:ind w:right="288"/>
        <w:jc w:val="center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                                                                                               </w:t>
      </w:r>
      <w:r w:rsidR="00422791" w:rsidRPr="00D744AA">
        <w:rPr>
          <w:rFonts w:ascii="PT Astra Serif" w:eastAsia="Times New Roman" w:hAnsi="PT Astra Serif"/>
        </w:rPr>
        <w:t>к Административному регламенту</w:t>
      </w:r>
    </w:p>
    <w:p w:rsidR="00422791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                                  </w:t>
      </w:r>
      <w:r w:rsidR="00422791" w:rsidRPr="00D744AA">
        <w:rPr>
          <w:rFonts w:ascii="PT Astra Serif" w:eastAsia="Times New Roman" w:hAnsi="PT Astra Serif"/>
          <w:bCs/>
          <w:spacing w:val="-2"/>
        </w:rPr>
        <w:t>по предоставлению муниципальной</w:t>
      </w:r>
    </w:p>
    <w:p w:rsidR="00422791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                                     </w:t>
      </w:r>
      <w:r w:rsidR="00422791" w:rsidRPr="00D744AA">
        <w:rPr>
          <w:rFonts w:ascii="PT Astra Serif" w:eastAsia="Times New Roman" w:hAnsi="PT Astra Serif"/>
          <w:bCs/>
          <w:spacing w:val="-2"/>
        </w:rPr>
        <w:t>услуги «</w:t>
      </w:r>
      <w:r w:rsidR="00422791" w:rsidRPr="00D744AA">
        <w:rPr>
          <w:rFonts w:ascii="PT Astra Serif" w:eastAsia="Times New Roman" w:hAnsi="PT Astra Serif"/>
          <w:iCs/>
          <w:spacing w:val="-2"/>
        </w:rPr>
        <w:t>Принятие на учет граждан в</w:t>
      </w:r>
    </w:p>
    <w:p w:rsidR="00422791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                                                      </w:t>
      </w:r>
      <w:r w:rsidR="00422791" w:rsidRPr="00D744AA">
        <w:rPr>
          <w:rFonts w:ascii="PT Astra Serif" w:eastAsia="Times New Roman" w:hAnsi="PT Astra Serif"/>
          <w:iCs/>
          <w:spacing w:val="-2"/>
        </w:rPr>
        <w:t>качестве нуждающихся в жилых</w:t>
      </w:r>
    </w:p>
    <w:p w:rsidR="00422791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                      </w:t>
      </w:r>
      <w:r w:rsidR="00422791" w:rsidRPr="00D744AA">
        <w:rPr>
          <w:rFonts w:ascii="PT Astra Serif" w:eastAsia="Times New Roman" w:hAnsi="PT Astra Serif"/>
          <w:iCs/>
          <w:spacing w:val="-2"/>
        </w:rPr>
        <w:t>помещениях</w:t>
      </w:r>
      <w:r w:rsidR="00422791" w:rsidRPr="00D744AA">
        <w:rPr>
          <w:rFonts w:ascii="PT Astra Serif" w:eastAsia="Times New Roman" w:hAnsi="PT Astra Serif"/>
          <w:bCs/>
          <w:spacing w:val="-2"/>
        </w:rPr>
        <w:t>»</w:t>
      </w:r>
    </w:p>
    <w:p w:rsidR="00576F55" w:rsidRDefault="00576F55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</w:p>
    <w:p w:rsidR="000E22F1" w:rsidRPr="00D744AA" w:rsidRDefault="000E22F1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spacing w:val="-2"/>
        </w:rPr>
      </w:pPr>
    </w:p>
    <w:p w:rsidR="00AE771B" w:rsidRPr="00D744AA" w:rsidRDefault="00AE771B" w:rsidP="000E22F1">
      <w:pPr>
        <w:shd w:val="clear" w:color="auto" w:fill="FFFFFF"/>
        <w:spacing w:line="0" w:lineRule="atLeast"/>
        <w:ind w:left="1123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Форма решения об отказе в предоставлении муниципальной</w:t>
      </w:r>
      <w:r w:rsidR="00FC1C1E"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b/>
          <w:bCs/>
        </w:rPr>
        <w:t>услуги</w:t>
      </w:r>
    </w:p>
    <w:p w:rsidR="00AE771B" w:rsidRPr="00D744AA" w:rsidRDefault="00AE771B" w:rsidP="00AE771B">
      <w:pPr>
        <w:shd w:val="clear" w:color="auto" w:fill="FFFFFF"/>
        <w:tabs>
          <w:tab w:val="left" w:leader="underscore" w:pos="9470"/>
        </w:tabs>
        <w:spacing w:before="14" w:line="211" w:lineRule="exact"/>
        <w:ind w:left="595"/>
        <w:rPr>
          <w:rFonts w:ascii="PT Astra Serif" w:hAnsi="PT Astra Serif"/>
        </w:rPr>
      </w:pPr>
      <w:r w:rsidRPr="00D744AA">
        <w:rPr>
          <w:rFonts w:ascii="PT Astra Serif" w:hAnsi="PT Astra Serif"/>
        </w:rPr>
        <w:tab/>
      </w:r>
    </w:p>
    <w:p w:rsidR="00576F55" w:rsidRPr="00D744AA" w:rsidRDefault="00AE771B" w:rsidP="00576F55">
      <w:pPr>
        <w:shd w:val="clear" w:color="auto" w:fill="FFFFFF"/>
        <w:spacing w:line="211" w:lineRule="exact"/>
        <w:ind w:left="1277"/>
        <w:jc w:val="center"/>
        <w:rPr>
          <w:rFonts w:ascii="PT Astra Serif" w:hAnsi="PT Astra Serif"/>
        </w:rPr>
        <w:sectPr w:rsidR="00576F55" w:rsidRPr="00D744AA">
          <w:pgSz w:w="11909" w:h="16834"/>
          <w:pgMar w:top="1440" w:right="857" w:bottom="720" w:left="991" w:header="720" w:footer="720" w:gutter="0"/>
          <w:cols w:space="60"/>
          <w:noEndnote/>
        </w:sectPr>
      </w:pPr>
      <w:r w:rsidRPr="00D744AA">
        <w:rPr>
          <w:rFonts w:ascii="PT Astra Serif" w:eastAsia="Times New Roman" w:hAnsi="PT Astra Serif"/>
          <w:i/>
          <w:iCs/>
        </w:rPr>
        <w:t>Наименование уполномоченного органа</w:t>
      </w:r>
    </w:p>
    <w:p w:rsidR="00AE771B" w:rsidRPr="00D744AA" w:rsidRDefault="00576F55" w:rsidP="00576F55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857" w:bottom="720" w:left="991" w:header="720" w:footer="720" w:gutter="0"/>
          <w:cols w:space="60"/>
          <w:noEndnote/>
        </w:sectPr>
      </w:pPr>
      <w:r>
        <w:rPr>
          <w:rFonts w:ascii="PT Astra Serif" w:eastAsia="Times New Roman" w:hAnsi="PT Astra Serif"/>
          <w:spacing w:val="-2"/>
        </w:rPr>
        <w:lastRenderedPageBreak/>
        <w:t xml:space="preserve">                     </w:t>
      </w:r>
    </w:p>
    <w:p w:rsidR="00AE771B" w:rsidRPr="00D744AA" w:rsidRDefault="00AE771B" w:rsidP="00AE771B">
      <w:pPr>
        <w:shd w:val="clear" w:color="auto" w:fill="FFFFFF"/>
        <w:spacing w:before="696"/>
        <w:ind w:left="23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lastRenderedPageBreak/>
        <w:t>РЕШЕНИЕ</w:t>
      </w:r>
    </w:p>
    <w:p w:rsidR="00AE771B" w:rsidRPr="00D744AA" w:rsidRDefault="00AE771B" w:rsidP="00AE771B">
      <w:pPr>
        <w:shd w:val="clear" w:color="auto" w:fill="FFFFFF"/>
        <w:spacing w:line="293" w:lineRule="exact"/>
        <w:ind w:left="23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об отказе в предоставлении услуги</w:t>
      </w:r>
    </w:p>
    <w:p w:rsidR="00AE771B" w:rsidRPr="00D744AA" w:rsidRDefault="00AE771B" w:rsidP="00AE771B">
      <w:pPr>
        <w:shd w:val="clear" w:color="auto" w:fill="FFFFFF"/>
        <w:spacing w:line="293" w:lineRule="exact"/>
        <w:ind w:left="23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«Принятие на учет граждан в качестве нуждающихся в жилых</w:t>
      </w:r>
    </w:p>
    <w:p w:rsidR="00AE771B" w:rsidRPr="00D744AA" w:rsidRDefault="00AE771B" w:rsidP="00AE771B">
      <w:pPr>
        <w:shd w:val="clear" w:color="auto" w:fill="FFFFFF"/>
        <w:spacing w:line="293" w:lineRule="exact"/>
        <w:ind w:left="347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</w:rPr>
        <w:t>помещениях»</w:t>
      </w:r>
    </w:p>
    <w:p w:rsidR="00AE771B" w:rsidRPr="00D744AA" w:rsidRDefault="00AE771B" w:rsidP="00AE771B">
      <w:pPr>
        <w:framePr w:h="379" w:hRule="exact" w:hSpace="38" w:wrap="auto" w:vAnchor="text" w:hAnchor="text" w:x="-556" w:y="155"/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Дата</w:t>
      </w:r>
    </w:p>
    <w:p w:rsidR="00AE771B" w:rsidRPr="00D744AA" w:rsidRDefault="00AE771B" w:rsidP="00AE771B">
      <w:pPr>
        <w:framePr w:h="48" w:hRule="exact" w:hSpace="38" w:wrap="auto" w:vAnchor="text" w:hAnchor="text" w:x="6683" w:y="486"/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tabs>
          <w:tab w:val="left" w:leader="underscore" w:pos="2174"/>
          <w:tab w:val="left" w:pos="6413"/>
          <w:tab w:val="left" w:leader="underscore" w:pos="8434"/>
        </w:tabs>
        <w:spacing w:before="154"/>
        <w:ind w:left="216"/>
        <w:rPr>
          <w:rFonts w:ascii="PT Astra Serif" w:hAnsi="PT Astra Serif"/>
        </w:rPr>
      </w:pPr>
      <w:r w:rsidRPr="00D744AA">
        <w:rPr>
          <w:rFonts w:ascii="PT Astra Serif" w:hAnsi="PT Astra Serif"/>
        </w:rPr>
        <w:tab/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</w:rPr>
        <w:t xml:space="preserve">№ 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784" w:bottom="720" w:left="1692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tabs>
          <w:tab w:val="left" w:leader="underscore" w:pos="7253"/>
        </w:tabs>
        <w:spacing w:before="158" w:line="322" w:lineRule="exac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lastRenderedPageBreak/>
        <w:t xml:space="preserve">По результатам рассмотрения заявления от </w:t>
      </w:r>
      <w:r w:rsidRPr="00D744AA">
        <w:rPr>
          <w:rFonts w:ascii="PT Astra Serif" w:eastAsia="Times New Roman" w:hAnsi="PT Astra Serif"/>
        </w:rPr>
        <w:tab/>
        <w:t xml:space="preserve"> №</w:t>
      </w:r>
    </w:p>
    <w:p w:rsidR="00AE771B" w:rsidRPr="00D744AA" w:rsidRDefault="00AE771B" w:rsidP="00AE771B">
      <w:pPr>
        <w:framePr w:h="379" w:hRule="exact" w:hSpace="38" w:wrap="auto" w:vAnchor="text" w:hAnchor="text" w:x="7091" w:y="1"/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Жилищным кодексом</w:t>
      </w:r>
    </w:p>
    <w:p w:rsidR="00AE771B" w:rsidRPr="00D744AA" w:rsidRDefault="00AE771B" w:rsidP="00D744AA">
      <w:pPr>
        <w:shd w:val="clear" w:color="auto" w:fill="FFFFFF"/>
        <w:spacing w:line="322" w:lineRule="exact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и приложенных к нему документов, в соответствии с</w:t>
      </w:r>
    </w:p>
    <w:p w:rsidR="00AE771B" w:rsidRPr="00D744AA" w:rsidRDefault="00AE771B" w:rsidP="00D744AA">
      <w:pPr>
        <w:shd w:val="clear" w:color="auto" w:fill="FFFFFF"/>
        <w:spacing w:line="322" w:lineRule="exact"/>
        <w:jc w:val="both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Российской  Федерации  принято  решение  отказать  в  приеме  документов,</w:t>
      </w:r>
      <w:r w:rsidR="00D744AA">
        <w:rPr>
          <w:rFonts w:ascii="PT Astra Serif" w:eastAsia="Times New Roman" w:hAnsi="PT Astra Serif"/>
        </w:rPr>
        <w:t xml:space="preserve"> </w:t>
      </w:r>
      <w:r w:rsidRPr="00D744AA">
        <w:rPr>
          <w:rFonts w:ascii="PT Astra Serif" w:eastAsia="Times New Roman" w:hAnsi="PT Astra Serif"/>
        </w:rPr>
        <w:t>необходимых для предоставления услуги, по следующим основаниям:</w:t>
      </w:r>
    </w:p>
    <w:p w:rsidR="00AE771B" w:rsidRPr="00D744AA" w:rsidRDefault="00AE771B" w:rsidP="00D744AA">
      <w:pPr>
        <w:shd w:val="clear" w:color="auto" w:fill="FFFFFF"/>
        <w:spacing w:after="283" w:line="322" w:lineRule="exact"/>
        <w:jc w:val="both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997" w:bottom="720" w:left="1135" w:header="720" w:footer="720" w:gutter="0"/>
          <w:cols w:space="60"/>
          <w:noEndnote/>
        </w:sectPr>
      </w:pPr>
    </w:p>
    <w:p w:rsidR="00AE771B" w:rsidRPr="00D744AA" w:rsidRDefault="006451E1" w:rsidP="00AE771B">
      <w:pPr>
        <w:spacing w:line="1" w:lineRule="exact"/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w:pict>
          <v:line id="_x0000_s1041" style="position:absolute;z-index:251663872;mso-position-horizontal-relative:margin" from="265.7pt,113.3pt" to="265.7pt,187.45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42" style="position:absolute;z-index:251664896;mso-position-horizontal-relative:margin" from="265.7pt,6pt" to="265.7pt,107.75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43" style="position:absolute;z-index:251665920;mso-position-horizontal-relative:margin" from="506.65pt,113.3pt" to="506.65pt,187.45pt" o:allowincell="f" strokeweight=".25pt">
            <w10:wrap anchorx="margin"/>
          </v:line>
        </w:pict>
      </w:r>
      <w:r>
        <w:rPr>
          <w:rFonts w:ascii="PT Astra Serif" w:hAnsi="PT Astra Serif"/>
          <w:noProof/>
        </w:rPr>
        <w:pict>
          <v:line id="_x0000_s1044" style="position:absolute;z-index:251666944;mso-position-horizontal-relative:margin" from="506.65pt,6pt" to="506.65pt,107.75pt" o:allowincell="f" strokeweight=".25pt">
            <w10:wrap anchorx="margin"/>
          </v:line>
        </w:pict>
      </w:r>
    </w:p>
    <w:p w:rsidR="00AE771B" w:rsidRPr="00D744AA" w:rsidRDefault="00AE771B" w:rsidP="00AE771B">
      <w:pPr>
        <w:framePr w:h="144" w:hRule="exact" w:hSpace="38" w:wrap="auto" w:vAnchor="text" w:hAnchor="margin" w:x="1" w:y="1"/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ind w:left="1075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line="274" w:lineRule="exact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№</w:t>
      </w:r>
    </w:p>
    <w:p w:rsidR="00AE771B" w:rsidRPr="00D744AA" w:rsidRDefault="00AE771B" w:rsidP="00AE771B">
      <w:pPr>
        <w:shd w:val="clear" w:color="auto" w:fill="FFFFFF"/>
        <w:spacing w:line="274" w:lineRule="exact"/>
        <w:ind w:right="10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пункта</w:t>
      </w:r>
    </w:p>
    <w:p w:rsidR="00AE771B" w:rsidRPr="00D744AA" w:rsidRDefault="00AE771B" w:rsidP="00AE771B">
      <w:pPr>
        <w:shd w:val="clear" w:color="auto" w:fill="FFFFFF"/>
        <w:spacing w:line="274" w:lineRule="exact"/>
        <w:ind w:right="10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админис</w:t>
      </w:r>
    </w:p>
    <w:p w:rsidR="00AE771B" w:rsidRPr="00D744AA" w:rsidRDefault="00AE771B" w:rsidP="00AE771B">
      <w:pPr>
        <w:shd w:val="clear" w:color="auto" w:fill="FFFFFF"/>
        <w:spacing w:line="274" w:lineRule="exact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тративно</w:t>
      </w:r>
    </w:p>
    <w:p w:rsidR="00AE771B" w:rsidRPr="00D744AA" w:rsidRDefault="00AE771B" w:rsidP="00AE771B">
      <w:pPr>
        <w:shd w:val="clear" w:color="auto" w:fill="FFFFFF"/>
        <w:spacing w:line="274" w:lineRule="exact"/>
        <w:ind w:left="144" w:firstLine="36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 xml:space="preserve">го </w:t>
      </w:r>
      <w:r w:rsidRPr="00D744AA">
        <w:rPr>
          <w:rFonts w:ascii="PT Astra Serif" w:eastAsia="Times New Roman" w:hAnsi="PT Astra Serif"/>
          <w:spacing w:val="-2"/>
        </w:rPr>
        <w:t>регламен</w:t>
      </w:r>
    </w:p>
    <w:p w:rsidR="00AE771B" w:rsidRPr="00D744AA" w:rsidRDefault="00AE771B" w:rsidP="00AE771B">
      <w:pPr>
        <w:framePr w:h="144" w:hRule="exact" w:hSpace="38" w:wrap="auto" w:vAnchor="text" w:hAnchor="text" w:x="1076" w:y="395"/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line="274" w:lineRule="exact"/>
        <w:ind w:left="514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>та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before="91" w:line="274" w:lineRule="exact"/>
        <w:ind w:left="154" w:hanging="154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  <w:spacing w:val="-2"/>
        </w:rPr>
        <w:lastRenderedPageBreak/>
        <w:t xml:space="preserve">Наименование основания для отказа в </w:t>
      </w:r>
      <w:r w:rsidRPr="00D744AA">
        <w:rPr>
          <w:rFonts w:ascii="PT Astra Serif" w:eastAsia="Times New Roman" w:hAnsi="PT Astra Serif"/>
        </w:rPr>
        <w:t>соответствии с единым стандартом</w:t>
      </w:r>
    </w:p>
    <w:p w:rsidR="00AE771B" w:rsidRPr="00D744AA" w:rsidRDefault="00AE771B" w:rsidP="00AE771B">
      <w:pPr>
        <w:shd w:val="clear" w:color="auto" w:fill="FFFFFF"/>
        <w:spacing w:before="1546" w:line="274" w:lineRule="exact"/>
        <w:ind w:left="139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Документы (сведения), представленные заявителем, противоречат документам (сведениям), полученным в рамках </w:t>
      </w:r>
      <w:r w:rsidRPr="00D744AA">
        <w:rPr>
          <w:rFonts w:ascii="PT Astra Serif" w:eastAsia="Times New Roman" w:hAnsi="PT Astra Serif"/>
          <w:spacing w:val="-2"/>
        </w:rPr>
        <w:t>межведомственного взаимодействия</w:t>
      </w:r>
    </w:p>
    <w:p w:rsidR="00AE771B" w:rsidRPr="00D744AA" w:rsidRDefault="00AE771B" w:rsidP="00AE771B">
      <w:pPr>
        <w:shd w:val="clear" w:color="auto" w:fill="FFFFFF"/>
        <w:spacing w:before="91" w:line="274" w:lineRule="exact"/>
        <w:ind w:left="2002" w:hanging="1992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eastAsia="Times New Roman" w:hAnsi="PT Astra Serif"/>
          <w:spacing w:val="-2"/>
        </w:rPr>
        <w:lastRenderedPageBreak/>
        <w:t xml:space="preserve">Разъяснение причин отказа в предоставлении </w:t>
      </w:r>
      <w:r w:rsidRPr="00D744AA">
        <w:rPr>
          <w:rFonts w:ascii="PT Astra Serif" w:eastAsia="Times New Roman" w:hAnsi="PT Astra Serif"/>
        </w:rPr>
        <w:t>услуги</w:t>
      </w:r>
    </w:p>
    <w:p w:rsidR="00AE771B" w:rsidRPr="00D744AA" w:rsidRDefault="00AE771B" w:rsidP="00AE771B">
      <w:pPr>
        <w:shd w:val="clear" w:color="auto" w:fill="FFFFFF"/>
        <w:spacing w:before="1546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Указываются основания такого вывода</w:t>
      </w:r>
    </w:p>
    <w:p w:rsidR="00AE771B" w:rsidRPr="00D744AA" w:rsidRDefault="00AE771B" w:rsidP="00AE771B">
      <w:pPr>
        <w:shd w:val="clear" w:color="auto" w:fill="FFFFFF"/>
        <w:spacing w:before="1546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857" w:bottom="720" w:left="991" w:header="720" w:footer="720" w:gutter="0"/>
          <w:cols w:num="3" w:space="720" w:equalWidth="0">
            <w:col w:w="1238" w:space="38"/>
            <w:col w:w="3916" w:space="187"/>
            <w:col w:w="468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4"/>
      </w:tblGrid>
      <w:tr w:rsidR="00AE771B" w:rsidRPr="00D744AA" w:rsidTr="00AE771B">
        <w:trPr>
          <w:trHeight w:hRule="exact" w:val="152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spacing w:line="274" w:lineRule="exact"/>
              <w:ind w:left="149" w:right="125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</w:rPr>
              <w:t xml:space="preserve">Отсутствие у членов семьи места </w:t>
            </w:r>
            <w:r w:rsidRPr="00D744AA">
              <w:rPr>
                <w:rFonts w:ascii="PT Astra Serif" w:eastAsia="Times New Roman" w:hAnsi="PT Astra Serif"/>
                <w:spacing w:val="-2"/>
              </w:rPr>
              <w:t xml:space="preserve">жительства на территории субъекта </w:t>
            </w:r>
            <w:r w:rsidRPr="00D744AA">
              <w:rPr>
                <w:rFonts w:ascii="PT Astra Serif" w:eastAsia="Times New Roman" w:hAnsi="PT Astra Serif"/>
              </w:rPr>
              <w:t>Российской Федерации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>Указываются основания такого вывода</w:t>
            </w:r>
          </w:p>
        </w:tc>
      </w:tr>
      <w:tr w:rsidR="00AE771B" w:rsidRPr="00D744AA" w:rsidTr="00AE771B">
        <w:trPr>
          <w:trHeight w:hRule="exact" w:val="131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spacing w:line="274" w:lineRule="exact"/>
              <w:ind w:left="149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</w:rPr>
              <w:t xml:space="preserve">Представленными документами и сведениями не подтверждается </w:t>
            </w:r>
            <w:r w:rsidRPr="00D744AA">
              <w:rPr>
                <w:rFonts w:ascii="PT Astra Serif" w:eastAsia="Times New Roman" w:hAnsi="PT Astra Serif"/>
                <w:spacing w:val="-2"/>
              </w:rPr>
              <w:t xml:space="preserve">право гражданина на предоставление </w:t>
            </w:r>
            <w:r w:rsidRPr="00D744AA">
              <w:rPr>
                <w:rFonts w:ascii="PT Astra Serif" w:eastAsia="Times New Roman" w:hAnsi="PT Astra Serif"/>
              </w:rPr>
              <w:t>жилого помещения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>Указываются основания такого вывода</w:t>
            </w:r>
          </w:p>
        </w:tc>
      </w:tr>
      <w:tr w:rsidR="00AE771B" w:rsidRPr="00D744AA" w:rsidTr="00AE771B">
        <w:trPr>
          <w:trHeight w:hRule="exact" w:val="159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spacing w:line="274" w:lineRule="exact"/>
              <w:ind w:left="149" w:right="19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 xml:space="preserve">Не истек срок совершения действий, </w:t>
            </w:r>
            <w:r w:rsidRPr="00D744AA">
              <w:rPr>
                <w:rFonts w:ascii="PT Astra Serif" w:eastAsia="Times New Roman" w:hAnsi="PT Astra Serif"/>
              </w:rPr>
              <w:t>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>Указываются основания такого вывода</w:t>
            </w:r>
          </w:p>
        </w:tc>
      </w:tr>
      <w:tr w:rsidR="00AE771B" w:rsidRPr="00D744AA" w:rsidTr="00AE771B">
        <w:trPr>
          <w:trHeight w:hRule="exact" w:val="159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spacing w:line="274" w:lineRule="exact"/>
              <w:ind w:left="149" w:right="110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 xml:space="preserve">Представлены документы, которые </w:t>
            </w:r>
            <w:r w:rsidRPr="00D744AA">
              <w:rPr>
                <w:rFonts w:ascii="PT Astra Serif" w:eastAsia="Times New Roman" w:hAnsi="PT Astra Serif"/>
              </w:rPr>
              <w:t xml:space="preserve">не подтверждают право </w:t>
            </w:r>
            <w:r w:rsidRPr="00D744AA">
              <w:rPr>
                <w:rFonts w:ascii="PT Astra Serif" w:eastAsia="Times New Roman" w:hAnsi="PT Astra Serif"/>
                <w:spacing w:val="-2"/>
              </w:rPr>
              <w:t xml:space="preserve">соответствующих граждан состоять на учете в качестве нуждающихся в </w:t>
            </w:r>
            <w:r w:rsidRPr="00D744AA">
              <w:rPr>
                <w:rFonts w:ascii="PT Astra Serif" w:eastAsia="Times New Roman" w:hAnsi="PT Astra Serif"/>
              </w:rPr>
              <w:t>жилых помещениях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71B" w:rsidRPr="00D744AA" w:rsidRDefault="00AE771B" w:rsidP="00AE771B">
            <w:pPr>
              <w:shd w:val="clear" w:color="auto" w:fill="FFFFFF"/>
              <w:rPr>
                <w:rFonts w:ascii="PT Astra Serif" w:hAnsi="PT Astra Serif"/>
              </w:rPr>
            </w:pPr>
            <w:r w:rsidRPr="00D744AA">
              <w:rPr>
                <w:rFonts w:ascii="PT Astra Serif" w:eastAsia="Times New Roman" w:hAnsi="PT Astra Serif"/>
                <w:spacing w:val="-2"/>
              </w:rPr>
              <w:t>Указываются основания такого вывода</w:t>
            </w:r>
          </w:p>
        </w:tc>
      </w:tr>
    </w:tbl>
    <w:p w:rsidR="00AE771B" w:rsidRPr="00D744AA" w:rsidRDefault="00AE771B" w:rsidP="00AE771B">
      <w:pPr>
        <w:rPr>
          <w:rFonts w:ascii="PT Astra Serif" w:hAnsi="PT Astra Serif"/>
        </w:rPr>
        <w:sectPr w:rsidR="00AE771B" w:rsidRPr="00D744AA">
          <w:pgSz w:w="11909" w:h="16834"/>
          <w:pgMar w:top="1440" w:right="776" w:bottom="720" w:left="1068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lastRenderedPageBreak/>
        <w:t>Разъяснение причин отказа: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5321" w:bottom="720" w:left="1845" w:header="720" w:footer="720" w:gutter="0"/>
          <w:cols w:num="2" w:space="720" w:equalWidth="0">
            <w:col w:w="3336" w:space="53"/>
            <w:col w:w="1353"/>
          </w:cols>
          <w:noEndnote/>
        </w:sectPr>
      </w:pPr>
    </w:p>
    <w:p w:rsidR="00AE771B" w:rsidRPr="00D744AA" w:rsidRDefault="00AE771B" w:rsidP="00AE771B">
      <w:pPr>
        <w:shd w:val="clear" w:color="auto" w:fill="FFFFFF"/>
        <w:tabs>
          <w:tab w:val="left" w:leader="underscore" w:pos="9706"/>
        </w:tabs>
        <w:spacing w:before="264" w:line="322" w:lineRule="exact"/>
        <w:ind w:left="778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lastRenderedPageBreak/>
        <w:t xml:space="preserve">Дополнительно информируем: 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leader="underscore" w:pos="5947"/>
        </w:tabs>
        <w:spacing w:line="322" w:lineRule="exact"/>
        <w:ind w:left="67"/>
        <w:rPr>
          <w:rFonts w:ascii="PT Astra Serif" w:hAnsi="PT Astra Serif"/>
        </w:rPr>
      </w:pPr>
      <w:r w:rsidRPr="00D744AA">
        <w:rPr>
          <w:rFonts w:ascii="PT Astra Serif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322" w:lineRule="exact"/>
        <w:ind w:left="67" w:firstLine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E771B" w:rsidRPr="00D744AA" w:rsidRDefault="00AE771B" w:rsidP="00AE771B">
      <w:pPr>
        <w:shd w:val="clear" w:color="auto" w:fill="FFFFFF"/>
        <w:spacing w:after="312" w:line="322" w:lineRule="exact"/>
        <w:ind w:left="67" w:firstLine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E771B" w:rsidRPr="00D744AA" w:rsidRDefault="00AE771B" w:rsidP="00AE771B">
      <w:pPr>
        <w:shd w:val="clear" w:color="auto" w:fill="FFFFFF"/>
        <w:spacing w:after="312" w:line="322" w:lineRule="exact"/>
        <w:ind w:left="67" w:firstLine="710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76" w:bottom="720" w:left="1068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hAnsi="PT Astra Serif"/>
        </w:rPr>
        <w:lastRenderedPageBreak/>
        <w:t>(</w:t>
      </w:r>
      <w:r w:rsidRPr="00D744AA">
        <w:rPr>
          <w:rFonts w:ascii="PT Astra Serif" w:eastAsia="Times New Roman" w:hAnsi="PT Astra Serif"/>
        </w:rPr>
        <w:t>должность</w:t>
      </w: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сотрудника органа власти,</w:t>
      </w: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принявшего решение)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  <w:spacing w:val="-1"/>
        </w:rPr>
        <w:lastRenderedPageBreak/>
        <w:t>(</w:t>
      </w:r>
      <w:r w:rsidRPr="00D744AA">
        <w:rPr>
          <w:rFonts w:ascii="PT Astra Serif" w:eastAsia="Times New Roman" w:hAnsi="PT Astra Serif"/>
          <w:spacing w:val="-1"/>
        </w:rPr>
        <w:t>подпись)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  <w:spacing w:val="-2"/>
        </w:rPr>
        <w:lastRenderedPageBreak/>
        <w:t>(</w:t>
      </w:r>
      <w:r w:rsidRPr="00D744AA">
        <w:rPr>
          <w:rFonts w:ascii="PT Astra Serif" w:eastAsia="Times New Roman" w:hAnsi="PT Astra Serif"/>
          <w:spacing w:val="-2"/>
        </w:rPr>
        <w:t>расшифровка подписи)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1693" w:bottom="720" w:left="1135" w:header="720" w:footer="720" w:gutter="0"/>
          <w:cols w:num="3" w:space="720" w:equalWidth="0">
            <w:col w:w="2712" w:space="1704"/>
            <w:col w:w="1008" w:space="1195"/>
            <w:col w:w="2462"/>
          </w:cols>
          <w:noEndnote/>
        </w:sectPr>
      </w:pPr>
    </w:p>
    <w:p w:rsidR="00AE771B" w:rsidRPr="00D744AA" w:rsidRDefault="00AE771B" w:rsidP="00AE771B">
      <w:pPr>
        <w:spacing w:before="139" w:line="1" w:lineRule="exact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597" w:bottom="720" w:left="1140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tabs>
          <w:tab w:val="left" w:leader="underscore" w:pos="355"/>
        </w:tabs>
        <w:spacing w:before="67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>«</w:t>
      </w:r>
      <w:r w:rsidRPr="00D744AA">
        <w:rPr>
          <w:rFonts w:ascii="PT Astra Serif" w:eastAsia="Times New Roman" w:hAnsi="PT Astra Serif"/>
          <w:b/>
          <w:bCs/>
        </w:rPr>
        <w:tab/>
      </w:r>
      <w:r w:rsidRPr="00D744AA">
        <w:rPr>
          <w:rFonts w:ascii="PT Astra Serif" w:eastAsia="Times New Roman" w:hAnsi="PT Astra Serif"/>
        </w:rPr>
        <w:t>»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hAnsi="PT Astra Serif"/>
        </w:rPr>
        <w:br w:type="column"/>
      </w:r>
      <w:r w:rsidRPr="00D744AA">
        <w:rPr>
          <w:rFonts w:ascii="PT Astra Serif" w:hAnsi="PT Astra Serif"/>
          <w:spacing w:val="-1"/>
        </w:rPr>
        <w:lastRenderedPageBreak/>
        <w:t xml:space="preserve">20__ </w:t>
      </w:r>
      <w:r w:rsidRPr="00D744AA">
        <w:rPr>
          <w:rFonts w:ascii="PT Astra Serif" w:eastAsia="Times New Roman" w:hAnsi="PT Astra Serif"/>
          <w:spacing w:val="-1"/>
        </w:rPr>
        <w:t>г.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597" w:bottom="720" w:left="1140" w:header="720" w:footer="720" w:gutter="0"/>
          <w:cols w:num="3" w:space="720" w:equalWidth="0">
            <w:col w:w="720" w:space="0"/>
            <w:col w:w="1852" w:space="38"/>
            <w:col w:w="720"/>
          </w:cols>
          <w:noEndnote/>
        </w:sectPr>
      </w:pPr>
    </w:p>
    <w:p w:rsidR="00AE771B" w:rsidRPr="00D744AA" w:rsidRDefault="00AE771B" w:rsidP="00AE771B">
      <w:pPr>
        <w:shd w:val="clear" w:color="auto" w:fill="FFFFFF"/>
        <w:spacing w:before="226"/>
        <w:ind w:left="67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lastRenderedPageBreak/>
        <w:t>М.П.</w:t>
      </w:r>
    </w:p>
    <w:p w:rsidR="00AE771B" w:rsidRPr="00D744AA" w:rsidRDefault="00AE771B" w:rsidP="00AE771B">
      <w:pPr>
        <w:shd w:val="clear" w:color="auto" w:fill="FFFFFF"/>
        <w:spacing w:before="226"/>
        <w:ind w:left="67"/>
        <w:rPr>
          <w:rFonts w:ascii="PT Astra Serif" w:hAnsi="PT Astra Serif"/>
        </w:rPr>
        <w:sectPr w:rsidR="00AE771B" w:rsidRPr="00D744AA">
          <w:type w:val="continuous"/>
          <w:pgSz w:w="11909" w:h="16834"/>
          <w:pgMar w:top="1440" w:right="776" w:bottom="720" w:left="1068" w:header="720" w:footer="720" w:gutter="0"/>
          <w:cols w:space="60"/>
          <w:noEndnote/>
        </w:sectPr>
      </w:pPr>
    </w:p>
    <w:p w:rsidR="00CC3C19" w:rsidRPr="00D744AA" w:rsidRDefault="00FC1C1E" w:rsidP="000E22F1">
      <w:pPr>
        <w:shd w:val="clear" w:color="auto" w:fill="FFFFFF"/>
        <w:spacing w:line="0" w:lineRule="atLeast"/>
        <w:ind w:right="288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lastRenderedPageBreak/>
        <w:t xml:space="preserve">                                                             </w:t>
      </w:r>
      <w:r w:rsidR="00D744AA">
        <w:rPr>
          <w:rFonts w:ascii="PT Astra Serif" w:eastAsia="Times New Roman" w:hAnsi="PT Astra Serif"/>
        </w:rPr>
        <w:t xml:space="preserve">   </w:t>
      </w:r>
      <w:r w:rsidR="001C1223" w:rsidRPr="00D744AA">
        <w:rPr>
          <w:rFonts w:ascii="PT Astra Serif" w:eastAsia="Times New Roman" w:hAnsi="PT Astra Serif"/>
        </w:rPr>
        <w:t xml:space="preserve">Приложение </w:t>
      </w:r>
      <w:r w:rsidR="00CC3C19" w:rsidRPr="00D744AA">
        <w:rPr>
          <w:rFonts w:ascii="PT Astra Serif" w:eastAsia="Times New Roman" w:hAnsi="PT Astra Serif"/>
        </w:rPr>
        <w:t xml:space="preserve"> 6</w:t>
      </w:r>
    </w:p>
    <w:p w:rsidR="00CC3C19" w:rsidRPr="00D744AA" w:rsidRDefault="00FC1C1E" w:rsidP="000E22F1">
      <w:pPr>
        <w:shd w:val="clear" w:color="auto" w:fill="FFFFFF"/>
        <w:spacing w:line="0" w:lineRule="atLeast"/>
        <w:ind w:right="288"/>
        <w:jc w:val="center"/>
        <w:rPr>
          <w:rFonts w:ascii="PT Astra Serif" w:eastAsia="Times New Roman" w:hAnsi="PT Astra Serif"/>
        </w:rPr>
      </w:pPr>
      <w:r w:rsidRPr="00D744AA">
        <w:rPr>
          <w:rFonts w:ascii="PT Astra Serif" w:eastAsia="Times New Roman" w:hAnsi="PT Astra Serif"/>
        </w:rPr>
        <w:t xml:space="preserve">                                                                      </w:t>
      </w:r>
      <w:r w:rsidR="00D744AA">
        <w:rPr>
          <w:rFonts w:ascii="PT Astra Serif" w:eastAsia="Times New Roman" w:hAnsi="PT Astra Serif"/>
        </w:rPr>
        <w:t xml:space="preserve">                          </w:t>
      </w:r>
      <w:r w:rsidRPr="00D744AA">
        <w:rPr>
          <w:rFonts w:ascii="PT Astra Serif" w:eastAsia="Times New Roman" w:hAnsi="PT Astra Serif"/>
        </w:rPr>
        <w:t xml:space="preserve"> </w:t>
      </w:r>
      <w:r w:rsidR="00CC3C19" w:rsidRPr="00D744AA">
        <w:rPr>
          <w:rFonts w:ascii="PT Astra Serif" w:eastAsia="Times New Roman" w:hAnsi="PT Astra Serif"/>
        </w:rPr>
        <w:t>к Административному регламенту</w:t>
      </w:r>
    </w:p>
    <w:p w:rsidR="00CC3C19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                                     </w:t>
      </w:r>
      <w:r w:rsidR="00CC3C19" w:rsidRPr="00D744AA">
        <w:rPr>
          <w:rFonts w:ascii="PT Astra Serif" w:eastAsia="Times New Roman" w:hAnsi="PT Astra Serif"/>
          <w:bCs/>
          <w:spacing w:val="-2"/>
        </w:rPr>
        <w:t>по предоставлению муниципальной</w:t>
      </w:r>
    </w:p>
    <w:p w:rsidR="00CC3C19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bCs/>
          <w:spacing w:val="-2"/>
        </w:rPr>
        <w:t xml:space="preserve">                                                                                                      </w:t>
      </w:r>
      <w:r w:rsidR="00CC3C19" w:rsidRPr="00D744AA">
        <w:rPr>
          <w:rFonts w:ascii="PT Astra Serif" w:eastAsia="Times New Roman" w:hAnsi="PT Astra Serif"/>
          <w:bCs/>
          <w:spacing w:val="-2"/>
        </w:rPr>
        <w:t>услуги «</w:t>
      </w:r>
      <w:r w:rsidR="00CC3C19" w:rsidRPr="00D744AA">
        <w:rPr>
          <w:rFonts w:ascii="PT Astra Serif" w:eastAsia="Times New Roman" w:hAnsi="PT Astra Serif"/>
          <w:iCs/>
          <w:spacing w:val="-2"/>
        </w:rPr>
        <w:t>Принятие на учет граждан в</w:t>
      </w:r>
    </w:p>
    <w:p w:rsidR="00CC3C19" w:rsidRPr="00D744AA" w:rsidRDefault="00FC1C1E" w:rsidP="000E22F1">
      <w:pPr>
        <w:shd w:val="clear" w:color="auto" w:fill="FFFFFF"/>
        <w:spacing w:line="0" w:lineRule="atLeast"/>
        <w:ind w:right="293"/>
        <w:jc w:val="center"/>
        <w:rPr>
          <w:rFonts w:ascii="PT Astra Serif" w:eastAsia="Times New Roman" w:hAnsi="PT Astra Serif"/>
          <w:i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                          </w:t>
      </w:r>
      <w:r w:rsidR="00BB0806" w:rsidRPr="00D744AA">
        <w:rPr>
          <w:rFonts w:ascii="PT Astra Serif" w:eastAsia="Times New Roman" w:hAnsi="PT Astra Serif"/>
          <w:iCs/>
          <w:spacing w:val="-2"/>
        </w:rPr>
        <w:t xml:space="preserve">                             </w:t>
      </w:r>
      <w:r w:rsidRPr="00D744AA">
        <w:rPr>
          <w:rFonts w:ascii="PT Astra Serif" w:eastAsia="Times New Roman" w:hAnsi="PT Astra Serif"/>
          <w:iCs/>
          <w:spacing w:val="-2"/>
        </w:rPr>
        <w:t xml:space="preserve"> </w:t>
      </w:r>
      <w:r w:rsidR="00CC3C19" w:rsidRPr="00D744AA">
        <w:rPr>
          <w:rFonts w:ascii="PT Astra Serif" w:eastAsia="Times New Roman" w:hAnsi="PT Astra Serif"/>
          <w:iCs/>
          <w:spacing w:val="-2"/>
        </w:rPr>
        <w:t>качестве нуждающихся в жилых</w:t>
      </w:r>
    </w:p>
    <w:p w:rsidR="00CC3C19" w:rsidRPr="00D744AA" w:rsidRDefault="00BB0806" w:rsidP="000E22F1">
      <w:pPr>
        <w:shd w:val="clear" w:color="auto" w:fill="FFFFFF"/>
        <w:spacing w:line="0" w:lineRule="atLeast"/>
        <w:rPr>
          <w:rFonts w:ascii="PT Astra Serif" w:eastAsia="Times New Roman" w:hAnsi="PT Astra Serif"/>
          <w:bCs/>
          <w:spacing w:val="-2"/>
        </w:rPr>
      </w:pPr>
      <w:r w:rsidRPr="00D744AA">
        <w:rPr>
          <w:rFonts w:ascii="PT Astra Serif" w:eastAsia="Times New Roman" w:hAnsi="PT Astra Serif"/>
          <w:iCs/>
          <w:spacing w:val="-2"/>
        </w:rPr>
        <w:t xml:space="preserve">                                                                          </w:t>
      </w:r>
      <w:r w:rsidR="00D744AA">
        <w:rPr>
          <w:rFonts w:ascii="PT Astra Serif" w:eastAsia="Times New Roman" w:hAnsi="PT Astra Serif"/>
          <w:iCs/>
          <w:spacing w:val="-2"/>
        </w:rPr>
        <w:t xml:space="preserve">                              </w:t>
      </w:r>
      <w:r w:rsidR="00CC3C19" w:rsidRPr="00D744AA">
        <w:rPr>
          <w:rFonts w:ascii="PT Astra Serif" w:eastAsia="Times New Roman" w:hAnsi="PT Astra Serif"/>
          <w:iCs/>
          <w:spacing w:val="-2"/>
        </w:rPr>
        <w:t>помещениях</w:t>
      </w:r>
      <w:r w:rsidR="00CC3C19" w:rsidRPr="00D744AA">
        <w:rPr>
          <w:rFonts w:ascii="PT Astra Serif" w:eastAsia="Times New Roman" w:hAnsi="PT Astra Serif"/>
          <w:bCs/>
          <w:spacing w:val="-2"/>
        </w:rPr>
        <w:t>»</w:t>
      </w:r>
    </w:p>
    <w:p w:rsidR="00CC3C19" w:rsidRPr="00D744AA" w:rsidRDefault="00CC3C19" w:rsidP="000E22F1">
      <w:pPr>
        <w:shd w:val="clear" w:color="auto" w:fill="FFFFFF"/>
        <w:spacing w:line="0" w:lineRule="atLeast"/>
        <w:jc w:val="center"/>
        <w:rPr>
          <w:rFonts w:ascii="PT Astra Serif" w:eastAsia="Times New Roman" w:hAnsi="PT Astra Serif"/>
          <w:spacing w:val="-2"/>
        </w:rPr>
      </w:pPr>
    </w:p>
    <w:p w:rsidR="00AE771B" w:rsidRPr="00D744AA" w:rsidRDefault="00AE771B" w:rsidP="00CC3C19">
      <w:pPr>
        <w:shd w:val="clear" w:color="auto" w:fill="FFFFFF"/>
        <w:spacing w:line="418" w:lineRule="exact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1"/>
        </w:rPr>
        <w:t xml:space="preserve">Форма заявления о предоставлении </w:t>
      </w:r>
      <w:r w:rsidRPr="00D744AA">
        <w:rPr>
          <w:rFonts w:ascii="PT Astra Serif" w:eastAsia="Times New Roman" w:hAnsi="PT Astra Serif"/>
          <w:b/>
          <w:bCs/>
          <w:spacing w:val="-2"/>
        </w:rPr>
        <w:t>муниципальной услуги</w:t>
      </w:r>
    </w:p>
    <w:p w:rsidR="000E22F1" w:rsidRDefault="000E22F1" w:rsidP="00CC3C19">
      <w:pPr>
        <w:shd w:val="clear" w:color="auto" w:fill="FFFFFF"/>
        <w:rPr>
          <w:rFonts w:ascii="PT Astra Serif" w:hAnsi="PT Astra Serif"/>
          <w:i/>
          <w:iCs/>
          <w:spacing w:val="-1"/>
        </w:rPr>
      </w:pPr>
      <w:r>
        <w:rPr>
          <w:rFonts w:ascii="PT Astra Serif" w:hAnsi="PT Astra Serif"/>
          <w:i/>
          <w:iCs/>
          <w:spacing w:val="-1"/>
        </w:rPr>
        <w:t xml:space="preserve">                               </w:t>
      </w:r>
    </w:p>
    <w:p w:rsidR="00AE771B" w:rsidRPr="00D744AA" w:rsidRDefault="00576F55" w:rsidP="00CC3C19">
      <w:pPr>
        <w:shd w:val="clear" w:color="auto" w:fill="FFFFFF"/>
        <w:rPr>
          <w:rFonts w:ascii="PT Astra Serif" w:hAnsi="PT Astra Serif"/>
        </w:rPr>
      </w:pPr>
      <w:r>
        <w:rPr>
          <w:rFonts w:ascii="PT Astra Serif" w:hAnsi="PT Astra Serif"/>
          <w:i/>
          <w:iCs/>
          <w:spacing w:val="-1"/>
        </w:rPr>
        <w:t xml:space="preserve">                                </w:t>
      </w:r>
      <w:r w:rsidR="00AE771B" w:rsidRPr="00D744AA">
        <w:rPr>
          <w:rFonts w:ascii="PT Astra Serif" w:hAnsi="PT Astra Serif"/>
          <w:i/>
          <w:iCs/>
          <w:spacing w:val="-1"/>
        </w:rPr>
        <w:t>(</w:t>
      </w:r>
      <w:r w:rsidR="00AE771B" w:rsidRPr="00D744AA">
        <w:rPr>
          <w:rFonts w:ascii="PT Astra Serif" w:eastAsia="Times New Roman" w:hAnsi="PT Astra Serif"/>
          <w:i/>
          <w:iCs/>
          <w:spacing w:val="-1"/>
        </w:rPr>
        <w:t>наименование органа, уполномоченного для предоставления услуги)</w:t>
      </w:r>
    </w:p>
    <w:p w:rsidR="00AE771B" w:rsidRPr="00D744AA" w:rsidRDefault="00AE771B" w:rsidP="00576F55">
      <w:pPr>
        <w:shd w:val="clear" w:color="auto" w:fill="FFFFFF"/>
        <w:jc w:val="center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b/>
          <w:bCs/>
          <w:spacing w:val="-1"/>
        </w:rPr>
        <w:t>Заявление о постановке на учет граждан, нуждающихся в предоставлении</w:t>
      </w:r>
    </w:p>
    <w:p w:rsidR="00AE771B" w:rsidRPr="00D744AA" w:rsidRDefault="00AE771B" w:rsidP="00576F55">
      <w:pPr>
        <w:shd w:val="clear" w:color="auto" w:fill="FFFFFF"/>
        <w:jc w:val="center"/>
        <w:rPr>
          <w:rFonts w:ascii="PT Astra Serif" w:eastAsia="Times New Roman" w:hAnsi="PT Astra Serif"/>
          <w:b/>
          <w:bCs/>
          <w:spacing w:val="-1"/>
        </w:rPr>
      </w:pPr>
      <w:r w:rsidRPr="00D744AA">
        <w:rPr>
          <w:rFonts w:ascii="PT Astra Serif" w:eastAsia="Times New Roman" w:hAnsi="PT Astra Serif"/>
          <w:b/>
          <w:bCs/>
          <w:spacing w:val="-1"/>
        </w:rPr>
        <w:t>жилого помещения</w:t>
      </w:r>
    </w:p>
    <w:p w:rsidR="00CC3C19" w:rsidRPr="00D744AA" w:rsidRDefault="00CC3C19" w:rsidP="00CC3C19">
      <w:pPr>
        <w:shd w:val="clear" w:color="auto" w:fill="FFFFFF"/>
        <w:jc w:val="center"/>
        <w:rPr>
          <w:rFonts w:ascii="PT Astra Serif" w:hAnsi="PT Astra Serif"/>
        </w:rPr>
      </w:pPr>
    </w:p>
    <w:p w:rsidR="00AE771B" w:rsidRPr="00D744AA" w:rsidRDefault="00AE771B" w:rsidP="00CC3C19">
      <w:pPr>
        <w:shd w:val="clear" w:color="auto" w:fill="FFFFFF"/>
        <w:tabs>
          <w:tab w:val="left" w:pos="715"/>
          <w:tab w:val="left" w:leader="underscore" w:pos="9110"/>
        </w:tabs>
        <w:rPr>
          <w:rFonts w:ascii="PT Astra Serif" w:hAnsi="PT Astra Serif"/>
        </w:rPr>
      </w:pPr>
      <w:r w:rsidRPr="00D744AA">
        <w:rPr>
          <w:rFonts w:ascii="PT Astra Serif" w:hAnsi="PT Astra Serif"/>
          <w:spacing w:val="-24"/>
        </w:rPr>
        <w:t>1.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1"/>
        </w:rPr>
        <w:t>Заявитель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before="178" w:line="274" w:lineRule="exact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1"/>
        </w:rPr>
        <w:t>(</w:t>
      </w:r>
      <w:r w:rsidRPr="00D744AA">
        <w:rPr>
          <w:rFonts w:ascii="PT Astra Serif" w:eastAsia="Times New Roman" w:hAnsi="PT Astra Serif"/>
          <w:i/>
          <w:iCs/>
          <w:spacing w:val="-1"/>
        </w:rPr>
        <w:t>фамилия, имя, отчество (при наличии), дата рождения, СНИЛС)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73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Телефон: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ind w:left="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Адрес электронной почты:</w:t>
      </w:r>
    </w:p>
    <w:p w:rsidR="00AE771B" w:rsidRPr="00D744AA" w:rsidRDefault="00AE771B" w:rsidP="00AE771B">
      <w:pPr>
        <w:shd w:val="clear" w:color="auto" w:fill="FFFFFF"/>
        <w:spacing w:before="269" w:line="278" w:lineRule="exact"/>
        <w:ind w:left="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Документ, удостоверяющий личность заявителя: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44"/>
        </w:tabs>
        <w:spacing w:line="278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наименование: __</w:t>
      </w:r>
      <w:r w:rsidRPr="00D744AA">
        <w:rPr>
          <w:rFonts w:ascii="PT Astra Serif" w:eastAsia="Times New Roman" w:hAnsi="PT Astra Serif"/>
          <w:b/>
          <w:bCs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4982"/>
        </w:tabs>
        <w:spacing w:line="278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серия, номер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2"/>
        </w:rPr>
        <w:t>дата выдачи:</w:t>
      </w:r>
    </w:p>
    <w:p w:rsidR="00AE771B" w:rsidRPr="00D744AA" w:rsidRDefault="00AE771B" w:rsidP="00AE771B">
      <w:pPr>
        <w:shd w:val="clear" w:color="auto" w:fill="FFFFFF"/>
        <w:tabs>
          <w:tab w:val="left" w:pos="4858"/>
          <w:tab w:val="left" w:leader="underscore" w:pos="6355"/>
        </w:tabs>
        <w:spacing w:line="278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5"/>
        </w:rPr>
        <w:t>кем выдан:</w:t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</w:rPr>
        <w:t>_</w:t>
      </w:r>
      <w:r w:rsidRPr="00D744AA">
        <w:rPr>
          <w:rFonts w:ascii="PT Astra Serif" w:eastAsia="Times New Roman" w:hAnsi="PT Astra Serif"/>
          <w:b/>
          <w:bCs/>
        </w:rPr>
        <w:tab/>
      </w:r>
      <w:r w:rsidRPr="00D744AA">
        <w:rPr>
          <w:rFonts w:ascii="PT Astra Serif" w:eastAsia="Times New Roman" w:hAnsi="PT Astra Serif"/>
        </w:rPr>
        <w:t>____________________________</w:t>
      </w:r>
    </w:p>
    <w:p w:rsidR="00AE771B" w:rsidRPr="00D744AA" w:rsidRDefault="00AE771B" w:rsidP="00AE771B">
      <w:pPr>
        <w:shd w:val="clear" w:color="auto" w:fill="FFFFFF"/>
        <w:tabs>
          <w:tab w:val="left" w:pos="5635"/>
          <w:tab w:val="left" w:leader="underscore" w:pos="9744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код подразделения:</w:t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  <w:b/>
          <w:bCs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9379"/>
        </w:tabs>
        <w:spacing w:line="274" w:lineRule="exact"/>
        <w:ind w:left="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>Адрес регистрации по месту жительства:</w:t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</w:rPr>
        <w:t>___</w:t>
      </w:r>
    </w:p>
    <w:p w:rsidR="00AE771B" w:rsidRPr="00D744AA" w:rsidRDefault="00AE771B" w:rsidP="00AE771B">
      <w:pPr>
        <w:shd w:val="clear" w:color="auto" w:fill="FFFFFF"/>
        <w:spacing w:line="274" w:lineRule="exact"/>
        <w:ind w:left="720" w:right="7066" w:hanging="710"/>
        <w:rPr>
          <w:rFonts w:ascii="PT Astra Serif" w:hAnsi="PT Astra Serif"/>
        </w:rPr>
      </w:pPr>
      <w:r w:rsidRPr="00D744AA">
        <w:rPr>
          <w:rFonts w:ascii="PT Astra Serif" w:hAnsi="PT Astra Serif"/>
          <w:spacing w:val="-1"/>
        </w:rPr>
        <w:t>2.</w:t>
      </w:r>
      <w:r w:rsidRPr="00D744AA">
        <w:rPr>
          <w:rFonts w:ascii="PT Astra Serif" w:eastAsia="Times New Roman" w:hAnsi="PT Astra Serif"/>
          <w:spacing w:val="-1"/>
        </w:rPr>
        <w:t xml:space="preserve">Представитель заявителя: </w:t>
      </w:r>
      <w:r w:rsidRPr="00D744AA">
        <w:rPr>
          <w:rFonts w:ascii="PT Astra Serif" w:eastAsia="Times New Roman" w:hAnsi="PT Astra Serif"/>
        </w:rPr>
        <w:t xml:space="preserve">- Физическое лицо </w:t>
      </w:r>
      <w:r w:rsidRPr="00D744AA">
        <w:rPr>
          <w:rFonts w:eastAsia="Times New Roman" w:cs="Times New Roman"/>
          <w:b/>
          <w:bCs/>
        </w:rPr>
        <w:t>□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78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Сведения о представителе: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ind w:left="5" w:right="883" w:firstLine="4570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3"/>
        </w:rPr>
        <w:t>(</w:t>
      </w:r>
      <w:r w:rsidRPr="00D744AA">
        <w:rPr>
          <w:rFonts w:ascii="PT Astra Serif" w:eastAsia="Times New Roman" w:hAnsi="PT Astra Serif"/>
          <w:i/>
          <w:iCs/>
          <w:spacing w:val="-3"/>
        </w:rPr>
        <w:t xml:space="preserve">фамилия, имя, отчество (при наличии) </w:t>
      </w:r>
      <w:r w:rsidRPr="00D744AA">
        <w:rPr>
          <w:rFonts w:ascii="PT Astra Serif" w:eastAsia="Times New Roman" w:hAnsi="PT Astra Serif"/>
        </w:rPr>
        <w:t>Документ, удостоверяющий личность представителя заявителя: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39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наименование: __</w:t>
      </w:r>
      <w:r w:rsidRPr="00D744AA">
        <w:rPr>
          <w:rFonts w:ascii="PT Astra Serif" w:eastAsia="Times New Roman" w:hAnsi="PT Astra Serif"/>
          <w:b/>
          <w:bCs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4862"/>
          <w:tab w:val="left" w:pos="8424"/>
          <w:tab w:val="left" w:leader="underscore" w:pos="9725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серия, номер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4"/>
        </w:rPr>
        <w:t>дата выдачи:</w:t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  <w:b/>
          <w:bCs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4862"/>
          <w:tab w:val="left" w:leader="underscore" w:pos="6235"/>
        </w:tabs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Контактные данные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b/>
          <w:bCs/>
        </w:rPr>
        <w:tab/>
      </w:r>
      <w:r w:rsidRPr="00D744AA">
        <w:rPr>
          <w:rFonts w:ascii="PT Astra Serif" w:eastAsia="Times New Roman" w:hAnsi="PT Astra Serif"/>
        </w:rPr>
        <w:t>_____________________________</w:t>
      </w:r>
    </w:p>
    <w:p w:rsidR="00AE771B" w:rsidRPr="00D744AA" w:rsidRDefault="00AE771B" w:rsidP="00AE771B">
      <w:pPr>
        <w:shd w:val="clear" w:color="auto" w:fill="FFFFFF"/>
        <w:spacing w:line="274" w:lineRule="exact"/>
        <w:ind w:left="5" w:right="883" w:firstLine="5050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3"/>
        </w:rPr>
        <w:t>(</w:t>
      </w:r>
      <w:r w:rsidRPr="00D744AA">
        <w:rPr>
          <w:rFonts w:ascii="PT Astra Serif" w:eastAsia="Times New Roman" w:hAnsi="PT Astra Serif"/>
          <w:i/>
          <w:iCs/>
          <w:spacing w:val="-3"/>
        </w:rPr>
        <w:t xml:space="preserve">телефон, адрес электронной почты) </w:t>
      </w:r>
      <w:r w:rsidRPr="00D744AA">
        <w:rPr>
          <w:rFonts w:ascii="PT Astra Serif" w:eastAsia="Times New Roman" w:hAnsi="PT Astra Serif"/>
        </w:rPr>
        <w:t>Документ, подтверждающий полномочия представителя заявителя:</w:t>
      </w:r>
    </w:p>
    <w:p w:rsidR="00AE771B" w:rsidRPr="00D744AA" w:rsidRDefault="00AE771B" w:rsidP="00AE771B">
      <w:pPr>
        <w:shd w:val="clear" w:color="auto" w:fill="FFFFFF"/>
        <w:tabs>
          <w:tab w:val="left" w:pos="907"/>
        </w:tabs>
        <w:spacing w:before="264" w:line="278" w:lineRule="exact"/>
        <w:ind w:right="4858" w:firstLine="778"/>
        <w:rPr>
          <w:rFonts w:ascii="PT Astra Serif" w:hAnsi="PT Astra Serif"/>
        </w:rPr>
      </w:pPr>
      <w:r w:rsidRPr="00D744AA">
        <w:rPr>
          <w:rFonts w:ascii="PT Astra Serif" w:hAnsi="PT Astra Serif"/>
        </w:rPr>
        <w:t>-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5"/>
        </w:rPr>
        <w:t xml:space="preserve">Индивидуальный предприниматель </w:t>
      </w:r>
      <w:r w:rsidRPr="00D744AA">
        <w:rPr>
          <w:rFonts w:ascii="PT Astra Serif" w:eastAsia="Times New Roman" w:hAnsi="PT Astra Serif"/>
          <w:b/>
          <w:bCs/>
          <w:spacing w:val="-5"/>
          <w:lang w:val="en-US"/>
        </w:rPr>
        <w:t>I</w:t>
      </w:r>
      <w:r w:rsidRPr="00D744AA">
        <w:rPr>
          <w:rFonts w:ascii="PT Astra Serif" w:eastAsia="Times New Roman" w:hAnsi="PT Astra Serif"/>
          <w:b/>
          <w:bCs/>
          <w:spacing w:val="-5"/>
        </w:rPr>
        <w:t>—</w:t>
      </w:r>
      <w:r w:rsidRPr="00D744AA">
        <w:rPr>
          <w:rFonts w:ascii="PT Astra Serif" w:eastAsia="Times New Roman" w:hAnsi="PT Astra Serif"/>
          <w:b/>
          <w:bCs/>
          <w:spacing w:val="-5"/>
          <w:lang w:val="en-US"/>
        </w:rPr>
        <w:t>I</w:t>
      </w:r>
      <w:r w:rsidRPr="00D744AA">
        <w:rPr>
          <w:rFonts w:ascii="PT Astra Serif" w:eastAsia="Times New Roman" w:hAnsi="PT Astra Serif"/>
          <w:b/>
          <w:bCs/>
          <w:spacing w:val="-5"/>
        </w:rPr>
        <w:br/>
      </w:r>
      <w:r w:rsidRPr="00D744AA">
        <w:rPr>
          <w:rFonts w:ascii="PT Astra Serif" w:eastAsia="Times New Roman" w:hAnsi="PT Astra Serif"/>
          <w:spacing w:val="-3"/>
        </w:rPr>
        <w:t>Сведения об индивидуальном предпринимателе:</w:t>
      </w:r>
      <w:r w:rsidRPr="00D744AA">
        <w:rPr>
          <w:rFonts w:ascii="PT Astra Serif" w:eastAsia="Times New Roman" w:hAnsi="PT Astra Serif"/>
          <w:spacing w:val="-3"/>
        </w:rPr>
        <w:br/>
      </w:r>
      <w:r w:rsidRPr="00D744AA">
        <w:rPr>
          <w:rFonts w:ascii="PT Astra Serif" w:eastAsia="Times New Roman" w:hAnsi="PT Astra Serif"/>
        </w:rPr>
        <w:t>Полное наименование</w:t>
      </w:r>
    </w:p>
    <w:p w:rsidR="00AE771B" w:rsidRPr="00D744AA" w:rsidRDefault="00AE771B" w:rsidP="00AE771B">
      <w:pPr>
        <w:shd w:val="clear" w:color="auto" w:fill="FFFFFF"/>
        <w:tabs>
          <w:tab w:val="left" w:leader="underscore" w:pos="2342"/>
        </w:tabs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ОГРНИП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9245"/>
        </w:tabs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ИНН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</w:rPr>
        <w:t>____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Контактные данные</w:t>
      </w:r>
    </w:p>
    <w:p w:rsidR="00AE771B" w:rsidRPr="00D744AA" w:rsidRDefault="00AE771B" w:rsidP="00AE771B">
      <w:pPr>
        <w:shd w:val="clear" w:color="auto" w:fill="FFFFFF"/>
        <w:spacing w:line="274" w:lineRule="exact"/>
        <w:ind w:left="5" w:right="883" w:firstLine="5050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3"/>
        </w:rPr>
        <w:t>(</w:t>
      </w:r>
      <w:r w:rsidRPr="00D744AA">
        <w:rPr>
          <w:rFonts w:ascii="PT Astra Serif" w:eastAsia="Times New Roman" w:hAnsi="PT Astra Serif"/>
          <w:i/>
          <w:iCs/>
          <w:spacing w:val="-3"/>
        </w:rPr>
        <w:t xml:space="preserve">телефон, адрес электронной почты) </w:t>
      </w:r>
      <w:r w:rsidRPr="00D744AA">
        <w:rPr>
          <w:rFonts w:ascii="PT Astra Serif" w:eastAsia="Times New Roman" w:hAnsi="PT Astra Serif"/>
        </w:rPr>
        <w:t>Документ, подтверждающий полномочия представителя заявителя:</w:t>
      </w:r>
    </w:p>
    <w:p w:rsidR="00AE771B" w:rsidRPr="00D744AA" w:rsidRDefault="00AE771B" w:rsidP="00AE771B">
      <w:pPr>
        <w:shd w:val="clear" w:color="auto" w:fill="FFFFFF"/>
        <w:tabs>
          <w:tab w:val="left" w:pos="907"/>
        </w:tabs>
        <w:spacing w:before="269" w:line="274" w:lineRule="exact"/>
        <w:ind w:right="6624" w:firstLine="778"/>
        <w:rPr>
          <w:rFonts w:ascii="PT Astra Serif" w:hAnsi="PT Astra Serif"/>
        </w:rPr>
      </w:pPr>
      <w:r w:rsidRPr="00D744AA">
        <w:rPr>
          <w:rFonts w:ascii="PT Astra Serif" w:hAnsi="PT Astra Serif"/>
        </w:rPr>
        <w:t>-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 xml:space="preserve">Юридическое лицо </w:t>
      </w:r>
      <w:r w:rsidRPr="00D744AA">
        <w:rPr>
          <w:rFonts w:ascii="PT Astra Serif" w:eastAsia="Times New Roman" w:hAnsi="PT Astra Serif"/>
          <w:b/>
          <w:bCs/>
        </w:rPr>
        <w:t>П</w:t>
      </w:r>
      <w:r w:rsidRPr="00D744AA">
        <w:rPr>
          <w:rFonts w:ascii="PT Astra Serif" w:eastAsia="Times New Roman" w:hAnsi="PT Astra Serif"/>
          <w:b/>
          <w:bCs/>
        </w:rPr>
        <w:br/>
      </w:r>
      <w:r w:rsidRPr="00D744AA">
        <w:rPr>
          <w:rFonts w:ascii="PT Astra Serif" w:eastAsia="Times New Roman" w:hAnsi="PT Astra Serif"/>
          <w:spacing w:val="-3"/>
        </w:rPr>
        <w:t>Сведения о юридическом лице: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605"/>
        </w:tabs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Полное наименование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leader="underscore" w:pos="9605"/>
        </w:tabs>
        <w:rPr>
          <w:rFonts w:ascii="PT Astra Serif" w:hAnsi="PT Astra Serif"/>
        </w:rPr>
        <w:sectPr w:rsidR="00AE771B" w:rsidRPr="00D744AA">
          <w:pgSz w:w="11909" w:h="16834"/>
          <w:pgMar w:top="1066" w:right="569" w:bottom="360" w:left="1135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ind w:left="5045"/>
        <w:rPr>
          <w:rFonts w:ascii="PT Astra Serif" w:hAnsi="PT Astra Serif"/>
        </w:rPr>
      </w:pPr>
      <w:r w:rsidRPr="00D744AA">
        <w:rPr>
          <w:rFonts w:ascii="PT Astra Serif" w:hAnsi="PT Astra Serif"/>
        </w:rPr>
        <w:lastRenderedPageBreak/>
        <w:t>1</w:t>
      </w:r>
    </w:p>
    <w:p w:rsidR="00AE771B" w:rsidRPr="00D744AA" w:rsidRDefault="00AE771B" w:rsidP="00AE771B">
      <w:pPr>
        <w:shd w:val="clear" w:color="auto" w:fill="FFFFFF"/>
        <w:tabs>
          <w:tab w:val="left" w:leader="underscore" w:pos="9624"/>
        </w:tabs>
        <w:spacing w:before="427"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ОГРН</w:t>
      </w:r>
      <w:r w:rsidRPr="00D744AA">
        <w:rPr>
          <w:rFonts w:ascii="PT Astra Serif" w:eastAsia="Times New Roman" w:hAnsi="PT Astra Serif"/>
          <w:b/>
          <w:bCs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9259"/>
        </w:tabs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ИНН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</w:rPr>
        <w:t>___</w:t>
      </w: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Контактные данные _</w:t>
      </w:r>
    </w:p>
    <w:p w:rsidR="00AE771B" w:rsidRPr="00D744AA" w:rsidRDefault="00AE771B" w:rsidP="00AE771B">
      <w:pPr>
        <w:shd w:val="clear" w:color="auto" w:fill="FFFFFF"/>
        <w:spacing w:line="274" w:lineRule="exact"/>
        <w:ind w:left="4454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1"/>
        </w:rPr>
        <w:t>(</w:t>
      </w:r>
      <w:r w:rsidRPr="00D744AA">
        <w:rPr>
          <w:rFonts w:ascii="PT Astra Serif" w:eastAsia="Times New Roman" w:hAnsi="PT Astra Serif"/>
          <w:i/>
          <w:iCs/>
          <w:spacing w:val="-1"/>
        </w:rPr>
        <w:t>телефон, адрес электронной почты)</w:t>
      </w:r>
    </w:p>
    <w:p w:rsidR="00AE771B" w:rsidRPr="00D744AA" w:rsidRDefault="00AE771B" w:rsidP="00AE771B">
      <w:pPr>
        <w:shd w:val="clear" w:color="auto" w:fill="FFFFFF"/>
        <w:tabs>
          <w:tab w:val="left" w:pos="907"/>
          <w:tab w:val="left" w:leader="underscore" w:pos="9778"/>
        </w:tabs>
        <w:spacing w:line="274" w:lineRule="exact"/>
        <w:ind w:firstLine="778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</w:rPr>
        <w:t>-</w:t>
      </w:r>
      <w:r w:rsidRPr="00D744AA">
        <w:rPr>
          <w:rFonts w:ascii="PT Astra Serif" w:hAnsi="PT Astra Serif"/>
          <w:i/>
          <w:iCs/>
        </w:rPr>
        <w:tab/>
      </w:r>
      <w:r w:rsidRPr="00D744AA">
        <w:rPr>
          <w:rFonts w:ascii="PT Astra Serif" w:eastAsia="Times New Roman" w:hAnsi="PT Astra Serif"/>
        </w:rPr>
        <w:t xml:space="preserve">Сотрудник организации </w:t>
      </w:r>
      <w:r w:rsidRPr="00D744AA">
        <w:rPr>
          <w:rFonts w:ascii="PT Astra Serif" w:eastAsia="Times New Roman" w:hAnsi="PT Astra Serif"/>
          <w:b/>
          <w:bCs/>
        </w:rPr>
        <w:t>П</w:t>
      </w:r>
      <w:r w:rsidRPr="00D744AA">
        <w:rPr>
          <w:rFonts w:ascii="PT Astra Serif" w:eastAsia="Times New Roman" w:hAnsi="PT Astra Serif"/>
          <w:b/>
          <w:bCs/>
        </w:rPr>
        <w:br/>
      </w:r>
      <w:r w:rsidRPr="00D744AA">
        <w:rPr>
          <w:rFonts w:ascii="PT Astra Serif" w:eastAsia="Times New Roman" w:hAnsi="PT Astra Serif"/>
          <w:spacing w:val="-1"/>
        </w:rPr>
        <w:t>Сведения о представителе: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ind w:left="5" w:right="442" w:firstLine="5112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3"/>
        </w:rPr>
        <w:t>(</w:t>
      </w:r>
      <w:r w:rsidRPr="00D744AA">
        <w:rPr>
          <w:rFonts w:ascii="PT Astra Serif" w:eastAsia="Times New Roman" w:hAnsi="PT Astra Serif"/>
          <w:i/>
          <w:iCs/>
          <w:spacing w:val="-3"/>
        </w:rPr>
        <w:t xml:space="preserve">фамилия, имя, отчество (при наличии) </w:t>
      </w:r>
      <w:r w:rsidRPr="00D744AA">
        <w:rPr>
          <w:rFonts w:ascii="PT Astra Serif" w:eastAsia="Times New Roman" w:hAnsi="PT Astra Serif"/>
        </w:rPr>
        <w:t>Документ, удостоверяющий личность представителя заявителя:</w:t>
      </w:r>
    </w:p>
    <w:p w:rsidR="00AE771B" w:rsidRPr="00D744AA" w:rsidRDefault="00AE771B" w:rsidP="00AE771B">
      <w:pPr>
        <w:shd w:val="clear" w:color="auto" w:fill="FFFFFF"/>
        <w:tabs>
          <w:tab w:val="left" w:leader="underscore" w:pos="8539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наименование: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/>
          <w:spacing w:val="-2"/>
        </w:rPr>
        <w:t>___________</w:t>
      </w:r>
    </w:p>
    <w:p w:rsidR="00AE771B" w:rsidRPr="00D744AA" w:rsidRDefault="00AE771B" w:rsidP="00AE771B">
      <w:pPr>
        <w:shd w:val="clear" w:color="auto" w:fill="FFFFFF"/>
        <w:tabs>
          <w:tab w:val="left" w:pos="4862"/>
          <w:tab w:val="left" w:pos="8544"/>
          <w:tab w:val="left" w:leader="underscore" w:pos="9725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серия, номер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4"/>
        </w:rPr>
        <w:t>дата выдачи:</w:t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  <w:b/>
          <w:bCs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Контактные данные</w:t>
      </w:r>
    </w:p>
    <w:p w:rsidR="00AE771B" w:rsidRPr="00D744AA" w:rsidRDefault="00AE771B" w:rsidP="00AE771B">
      <w:pPr>
        <w:shd w:val="clear" w:color="auto" w:fill="FFFFFF"/>
        <w:spacing w:before="264" w:line="278" w:lineRule="exact"/>
        <w:ind w:left="5" w:right="883" w:firstLine="5050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3"/>
        </w:rPr>
        <w:t>(</w:t>
      </w:r>
      <w:r w:rsidRPr="00D744AA">
        <w:rPr>
          <w:rFonts w:ascii="PT Astra Serif" w:eastAsia="Times New Roman" w:hAnsi="PT Astra Serif"/>
          <w:i/>
          <w:iCs/>
          <w:spacing w:val="-3"/>
        </w:rPr>
        <w:t xml:space="preserve">телефон, адрес электронной почты) </w:t>
      </w:r>
      <w:r w:rsidRPr="00D744AA">
        <w:rPr>
          <w:rFonts w:ascii="PT Astra Serif" w:eastAsia="Times New Roman" w:hAnsi="PT Astra Serif"/>
        </w:rPr>
        <w:t>Документ, подтверждающий полномочия представителя заявителя:</w:t>
      </w:r>
    </w:p>
    <w:p w:rsidR="00AE771B" w:rsidRPr="00D744AA" w:rsidRDefault="00AE771B" w:rsidP="00AE771B">
      <w:pPr>
        <w:shd w:val="clear" w:color="auto" w:fill="FFFFFF"/>
        <w:tabs>
          <w:tab w:val="left" w:pos="907"/>
        </w:tabs>
        <w:spacing w:before="269" w:line="278" w:lineRule="exact"/>
        <w:ind w:right="3091" w:firstLine="778"/>
        <w:rPr>
          <w:rFonts w:ascii="PT Astra Serif" w:hAnsi="PT Astra Serif"/>
        </w:rPr>
      </w:pPr>
      <w:r w:rsidRPr="00D744AA">
        <w:rPr>
          <w:rFonts w:ascii="PT Astra Serif" w:hAnsi="PT Astra Serif"/>
        </w:rPr>
        <w:t>-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 xml:space="preserve">Руководитель организации </w:t>
      </w:r>
      <w:r w:rsidRPr="00D744AA">
        <w:rPr>
          <w:rFonts w:ascii="PT Astra Serif" w:eastAsia="Times New Roman" w:hAnsi="PT Astra Serif"/>
          <w:b/>
          <w:bCs/>
        </w:rPr>
        <w:t>П</w:t>
      </w:r>
      <w:r w:rsidRPr="00D744AA">
        <w:rPr>
          <w:rFonts w:ascii="PT Astra Serif" w:eastAsia="Times New Roman" w:hAnsi="PT Astra Serif"/>
          <w:b/>
          <w:bCs/>
        </w:rPr>
        <w:br/>
      </w:r>
      <w:r w:rsidRPr="00D744AA">
        <w:rPr>
          <w:rFonts w:ascii="PT Astra Serif" w:eastAsia="Times New Roman" w:hAnsi="PT Astra Serif"/>
          <w:spacing w:val="-1"/>
        </w:rPr>
        <w:t>Документ, удостоверяющий личность представителя заявителя: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44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наименование: __</w:t>
      </w:r>
      <w:r w:rsidRPr="00D744AA">
        <w:rPr>
          <w:rFonts w:ascii="PT Astra Serif" w:eastAsia="Times New Roman" w:hAnsi="PT Astra Serif"/>
          <w:b/>
          <w:bCs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4862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серия, номер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2"/>
        </w:rPr>
        <w:t>дата выдачи: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92"/>
        </w:tabs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Контактные данные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ind w:left="5" w:right="2650" w:firstLine="1930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1"/>
        </w:rPr>
        <w:t>(</w:t>
      </w:r>
      <w:r w:rsidRPr="00D744AA">
        <w:rPr>
          <w:rFonts w:ascii="PT Astra Serif" w:eastAsia="Times New Roman" w:hAnsi="PT Astra Serif"/>
          <w:i/>
          <w:iCs/>
          <w:spacing w:val="-1"/>
        </w:rPr>
        <w:t xml:space="preserve">телефон, адрес электронной почты) </w:t>
      </w:r>
      <w:r w:rsidRPr="00D744AA">
        <w:rPr>
          <w:rFonts w:ascii="PT Astra Serif" w:eastAsia="Times New Roman" w:hAnsi="PT Astra Serif"/>
          <w:spacing w:val="-1"/>
        </w:rPr>
        <w:t>Документ, подтверждающий полномочия представителя заявителя:</w:t>
      </w:r>
    </w:p>
    <w:p w:rsidR="00AE771B" w:rsidRPr="00D744AA" w:rsidRDefault="00AE771B" w:rsidP="00AE771B">
      <w:pPr>
        <w:shd w:val="clear" w:color="auto" w:fill="FFFFFF"/>
        <w:tabs>
          <w:tab w:val="left" w:pos="240"/>
        </w:tabs>
        <w:spacing w:before="490" w:line="350" w:lineRule="exact"/>
        <w:ind w:left="5"/>
        <w:rPr>
          <w:rFonts w:ascii="PT Astra Serif" w:hAnsi="PT Astra Serif"/>
        </w:rPr>
      </w:pPr>
      <w:r w:rsidRPr="00D744AA">
        <w:rPr>
          <w:rFonts w:ascii="PT Astra Serif" w:hAnsi="PT Astra Serif"/>
          <w:spacing w:val="-17"/>
        </w:rPr>
        <w:t>3.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1"/>
        </w:rPr>
        <w:t>Категория заявителя:</w:t>
      </w:r>
    </w:p>
    <w:p w:rsidR="00AE771B" w:rsidRPr="00D744AA" w:rsidRDefault="00AE771B" w:rsidP="00BC4C19">
      <w:pPr>
        <w:numPr>
          <w:ilvl w:val="0"/>
          <w:numId w:val="13"/>
        </w:numPr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spacing w:line="350" w:lineRule="exact"/>
        <w:ind w:left="72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7"/>
        </w:rPr>
        <w:t xml:space="preserve">Малоимущие граждане </w:t>
      </w:r>
      <w:r w:rsidRPr="00D744AA">
        <w:rPr>
          <w:rFonts w:ascii="PT Astra Serif" w:eastAsia="Times New Roman" w:hAnsi="PT Astra Serif"/>
          <w:b/>
          <w:bCs/>
          <w:spacing w:val="-7"/>
          <w:lang w:val="en-US"/>
        </w:rPr>
        <w:t>I—I</w:t>
      </w:r>
    </w:p>
    <w:p w:rsidR="00AE771B" w:rsidRPr="00D744AA" w:rsidRDefault="00AE771B" w:rsidP="00BC4C19">
      <w:pPr>
        <w:numPr>
          <w:ilvl w:val="0"/>
          <w:numId w:val="13"/>
        </w:numPr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spacing w:line="350" w:lineRule="exact"/>
        <w:ind w:left="72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Наличие льготной категории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AE771B">
      <w:pPr>
        <w:shd w:val="clear" w:color="auto" w:fill="FFFFFF"/>
        <w:tabs>
          <w:tab w:val="left" w:pos="240"/>
        </w:tabs>
        <w:ind w:left="5"/>
        <w:rPr>
          <w:rFonts w:ascii="PT Astra Serif" w:hAnsi="PT Astra Serif"/>
        </w:rPr>
      </w:pPr>
      <w:r w:rsidRPr="00D744AA">
        <w:rPr>
          <w:rFonts w:ascii="PT Astra Serif" w:hAnsi="PT Astra Serif"/>
          <w:spacing w:val="-14"/>
        </w:rPr>
        <w:t>4.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1"/>
        </w:rPr>
        <w:t>Причина отнесения к льготной категории:</w:t>
      </w:r>
    </w:p>
    <w:p w:rsidR="00AE771B" w:rsidRPr="00D744AA" w:rsidRDefault="00AE771B" w:rsidP="00AE771B">
      <w:pPr>
        <w:shd w:val="clear" w:color="auto" w:fill="FFFFFF"/>
        <w:ind w:left="715"/>
        <w:rPr>
          <w:rFonts w:ascii="PT Astra Serif" w:hAnsi="PT Astra Serif"/>
        </w:rPr>
      </w:pPr>
      <w:r w:rsidRPr="00D744AA">
        <w:rPr>
          <w:rFonts w:ascii="PT Astra Serif" w:hAnsi="PT Astra Serif"/>
          <w:spacing w:val="-6"/>
        </w:rPr>
        <w:t xml:space="preserve">4.1. </w:t>
      </w:r>
      <w:r w:rsidRPr="00D744AA">
        <w:rPr>
          <w:rFonts w:ascii="PT Astra Serif" w:eastAsia="Times New Roman" w:hAnsi="PT Astra Serif"/>
          <w:spacing w:val="-6"/>
        </w:rPr>
        <w:t xml:space="preserve">Наличие инвалидности </w:t>
      </w:r>
      <w:r w:rsidRPr="00D744AA">
        <w:rPr>
          <w:rFonts w:ascii="PT Astra Serif" w:eastAsia="Times New Roman" w:hAnsi="PT Astra Serif"/>
          <w:b/>
          <w:bCs/>
          <w:spacing w:val="-6"/>
          <w:lang w:val="en-US"/>
        </w:rPr>
        <w:t>I—I</w:t>
      </w:r>
    </w:p>
    <w:p w:rsidR="00AE771B" w:rsidRPr="00D744AA" w:rsidRDefault="00AE771B" w:rsidP="00BC4C19">
      <w:pPr>
        <w:numPr>
          <w:ilvl w:val="0"/>
          <w:numId w:val="13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spacing w:line="317" w:lineRule="exact"/>
        <w:ind w:left="11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Инвалиды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BC4C19">
      <w:pPr>
        <w:numPr>
          <w:ilvl w:val="0"/>
          <w:numId w:val="14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spacing w:line="317" w:lineRule="exact"/>
        <w:ind w:left="5" w:right="4416" w:firstLine="1138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7"/>
        </w:rPr>
        <w:t xml:space="preserve">Семьи, имеющие детей-инвалидов </w:t>
      </w:r>
      <w:r w:rsidRPr="00D744AA">
        <w:rPr>
          <w:rFonts w:ascii="PT Astra Serif" w:eastAsia="Times New Roman" w:hAnsi="PT Astra Serif"/>
          <w:b/>
          <w:bCs/>
          <w:spacing w:val="-7"/>
          <w:lang w:val="en-US"/>
        </w:rPr>
        <w:t>I</w:t>
      </w:r>
      <w:r w:rsidRPr="00D744AA">
        <w:rPr>
          <w:rFonts w:ascii="PT Astra Serif" w:eastAsia="Times New Roman" w:hAnsi="PT Astra Serif"/>
          <w:b/>
          <w:bCs/>
          <w:spacing w:val="-7"/>
        </w:rPr>
        <w:t>—</w:t>
      </w:r>
      <w:r w:rsidRPr="00D744AA">
        <w:rPr>
          <w:rFonts w:ascii="PT Astra Serif" w:eastAsia="Times New Roman" w:hAnsi="PT Astra Serif"/>
          <w:b/>
          <w:bCs/>
          <w:spacing w:val="-7"/>
          <w:lang w:val="en-US"/>
        </w:rPr>
        <w:t>I</w:t>
      </w:r>
      <w:r w:rsidRPr="00D744AA">
        <w:rPr>
          <w:rFonts w:ascii="PT Astra Serif" w:eastAsia="Times New Roman" w:hAnsi="PT Astra Serif"/>
        </w:rPr>
        <w:t>Сведения о ребенке-инвалиде: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648"/>
        </w:tabs>
        <w:spacing w:before="254" w:line="278" w:lineRule="exact"/>
        <w:ind w:left="5" w:firstLine="1512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</w:rPr>
        <w:t>(</w:t>
      </w:r>
      <w:r w:rsidRPr="00D744AA">
        <w:rPr>
          <w:rFonts w:ascii="PT Astra Serif" w:eastAsia="Times New Roman" w:hAnsi="PT Astra Serif"/>
          <w:i/>
          <w:iCs/>
        </w:rPr>
        <w:t>фамилия, имя, отчество (при наличии)</w:t>
      </w:r>
      <w:r w:rsidRPr="00D744AA">
        <w:rPr>
          <w:rFonts w:ascii="PT Astra Serif" w:eastAsia="Times New Roman" w:hAnsi="PT Astra Serif"/>
          <w:i/>
          <w:iCs/>
        </w:rPr>
        <w:br/>
      </w:r>
      <w:r w:rsidRPr="00D744AA">
        <w:rPr>
          <w:rFonts w:ascii="PT Astra Serif" w:eastAsia="Times New Roman" w:hAnsi="PT Astra Serif"/>
          <w:spacing w:val="-1"/>
        </w:rPr>
        <w:t>Дата рождения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350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СНИЛС _______________</w:t>
      </w:r>
    </w:p>
    <w:p w:rsidR="00AE771B" w:rsidRPr="00D744AA" w:rsidRDefault="00AE771B" w:rsidP="00AE771B">
      <w:pPr>
        <w:shd w:val="clear" w:color="auto" w:fill="FFFFFF"/>
        <w:spacing w:line="350" w:lineRule="exact"/>
        <w:ind w:left="859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 xml:space="preserve">4.2. </w:t>
      </w:r>
      <w:r w:rsidRPr="00D744AA">
        <w:rPr>
          <w:rFonts w:ascii="PT Astra Serif" w:eastAsia="Times New Roman" w:hAnsi="PT Astra Serif"/>
          <w:spacing w:val="-3"/>
        </w:rPr>
        <w:t>Участие в войне, боевых действиях, особые заслуги перед государством _—_</w:t>
      </w:r>
    </w:p>
    <w:p w:rsidR="00AE771B" w:rsidRPr="00D744AA" w:rsidRDefault="00AE771B" w:rsidP="00BC4C19">
      <w:pPr>
        <w:numPr>
          <w:ilvl w:val="0"/>
          <w:numId w:val="13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spacing w:line="350" w:lineRule="exact"/>
        <w:ind w:left="11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Участник событий (лицо, имеющее заслуги)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BC4C19">
      <w:pPr>
        <w:numPr>
          <w:ilvl w:val="0"/>
          <w:numId w:val="14"/>
        </w:numPr>
        <w:shd w:val="clear" w:color="auto" w:fill="FFFFFF"/>
        <w:tabs>
          <w:tab w:val="left" w:pos="1272"/>
          <w:tab w:val="left" w:leader="underscore" w:pos="8899"/>
        </w:tabs>
        <w:suppressAutoHyphens w:val="0"/>
        <w:autoSpaceDE w:val="0"/>
        <w:autoSpaceDN w:val="0"/>
        <w:adjustRightInd w:val="0"/>
        <w:spacing w:line="278" w:lineRule="exact"/>
        <w:ind w:left="5" w:firstLine="1138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Член семьи (умершего) участника </w:t>
      </w:r>
      <w:r w:rsidRPr="00D744AA">
        <w:rPr>
          <w:rFonts w:ascii="PT Astra Serif" w:eastAsia="Times New Roman" w:hAnsi="PT Astra Serif"/>
          <w:b/>
          <w:bCs/>
        </w:rPr>
        <w:t xml:space="preserve">П </w:t>
      </w:r>
      <w:r w:rsidRPr="00D744AA">
        <w:rPr>
          <w:rFonts w:ascii="PT Astra Serif" w:eastAsia="Times New Roman" w:hAnsi="PT Astra Serif"/>
          <w:spacing w:val="-1"/>
        </w:rPr>
        <w:t>Удостоверение</w:t>
      </w:r>
      <w:r w:rsidRPr="00D744AA">
        <w:rPr>
          <w:rFonts w:ascii="PT Astra Serif" w:eastAsia="Times New Roman" w:hAnsi="PT Astra Serif"/>
        </w:rPr>
        <w:tab/>
      </w:r>
      <w:r w:rsidRPr="00D744AA">
        <w:rPr>
          <w:rFonts w:ascii="PT Astra Serif" w:eastAsia="Times New Roman" w:hAnsi="PT Astra Serif"/>
          <w:spacing w:val="-2"/>
        </w:rPr>
        <w:t>_______</w:t>
      </w:r>
    </w:p>
    <w:p w:rsidR="00AE771B" w:rsidRPr="00D744AA" w:rsidRDefault="00AE771B" w:rsidP="00AE771B">
      <w:pPr>
        <w:shd w:val="clear" w:color="auto" w:fill="FFFFFF"/>
        <w:tabs>
          <w:tab w:val="left" w:pos="1128"/>
        </w:tabs>
        <w:ind w:left="715"/>
        <w:rPr>
          <w:rFonts w:ascii="PT Astra Serif" w:hAnsi="PT Astra Serif"/>
        </w:rPr>
      </w:pPr>
      <w:r w:rsidRPr="00D744AA">
        <w:rPr>
          <w:rFonts w:ascii="PT Astra Serif" w:hAnsi="PT Astra Serif"/>
          <w:spacing w:val="-7"/>
        </w:rPr>
        <w:t>4.3.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2"/>
        </w:rPr>
        <w:t xml:space="preserve">Ликвидация радиационных аварий, служба в подразделении особого риска </w:t>
      </w:r>
      <w:r w:rsidRPr="00D744AA">
        <w:rPr>
          <w:rFonts w:ascii="PT Astra Serif" w:eastAsia="Times New Roman" w:hAnsi="PT Astra Serif"/>
          <w:b/>
          <w:bCs/>
          <w:spacing w:val="-2"/>
          <w:lang w:val="en-US"/>
        </w:rPr>
        <w:t>I</w:t>
      </w:r>
      <w:r w:rsidRPr="00D744AA">
        <w:rPr>
          <w:rFonts w:ascii="PT Astra Serif" w:eastAsia="Times New Roman" w:hAnsi="PT Astra Serif"/>
          <w:b/>
          <w:bCs/>
          <w:spacing w:val="-2"/>
        </w:rPr>
        <w:t>—</w:t>
      </w:r>
      <w:r w:rsidRPr="00D744AA">
        <w:rPr>
          <w:rFonts w:ascii="PT Astra Serif" w:eastAsia="Times New Roman" w:hAnsi="PT Astra Serif"/>
          <w:b/>
          <w:bCs/>
          <w:spacing w:val="-2"/>
          <w:lang w:val="en-US"/>
        </w:rPr>
        <w:t>I</w:t>
      </w:r>
    </w:p>
    <w:p w:rsidR="00AE771B" w:rsidRPr="00D744AA" w:rsidRDefault="00AE771B" w:rsidP="00BC4C19">
      <w:pPr>
        <w:numPr>
          <w:ilvl w:val="0"/>
          <w:numId w:val="13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ind w:left="11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Участник событий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BC4C19">
      <w:pPr>
        <w:numPr>
          <w:ilvl w:val="0"/>
          <w:numId w:val="14"/>
        </w:numPr>
        <w:shd w:val="clear" w:color="auto" w:fill="FFFFFF"/>
        <w:tabs>
          <w:tab w:val="left" w:pos="1272"/>
          <w:tab w:val="left" w:leader="underscore" w:pos="3830"/>
        </w:tabs>
        <w:suppressAutoHyphens w:val="0"/>
        <w:autoSpaceDE w:val="0"/>
        <w:autoSpaceDN w:val="0"/>
        <w:adjustRightInd w:val="0"/>
        <w:spacing w:before="72" w:line="278" w:lineRule="exact"/>
        <w:ind w:left="5" w:right="4858" w:firstLine="1138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 xml:space="preserve">Член семьи (умершего) участника </w:t>
      </w:r>
      <w:r w:rsidRPr="00D744AA">
        <w:rPr>
          <w:rFonts w:ascii="PT Astra Serif" w:eastAsia="Times New Roman" w:hAnsi="PT Astra Serif"/>
          <w:spacing w:val="-1"/>
        </w:rPr>
        <w:t>Удостоверение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1128"/>
        </w:tabs>
        <w:ind w:left="715"/>
        <w:rPr>
          <w:rFonts w:ascii="PT Astra Serif" w:hAnsi="PT Astra Serif"/>
        </w:rPr>
      </w:pPr>
      <w:r w:rsidRPr="00D744AA">
        <w:rPr>
          <w:rFonts w:ascii="PT Astra Serif" w:hAnsi="PT Astra Serif"/>
          <w:spacing w:val="-7"/>
        </w:rPr>
        <w:t>4.4.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6"/>
        </w:rPr>
        <w:t xml:space="preserve">Политические репрессии </w:t>
      </w:r>
      <w:r w:rsidRPr="00D744AA">
        <w:rPr>
          <w:rFonts w:ascii="PT Astra Serif" w:eastAsia="Times New Roman" w:hAnsi="PT Astra Serif"/>
          <w:spacing w:val="-6"/>
          <w:lang w:val="en-US"/>
        </w:rPr>
        <w:t>_</w:t>
      </w:r>
      <w:r w:rsidRPr="00D744AA">
        <w:rPr>
          <w:rFonts w:ascii="PT Astra Serif" w:eastAsia="Times New Roman" w:hAnsi="PT Astra Serif"/>
          <w:b/>
          <w:bCs/>
          <w:spacing w:val="-6"/>
          <w:lang w:val="en-US"/>
        </w:rPr>
        <w:t>—</w:t>
      </w:r>
      <w:r w:rsidRPr="00D744AA">
        <w:rPr>
          <w:rFonts w:ascii="PT Astra Serif" w:eastAsia="Times New Roman" w:hAnsi="PT Astra Serif"/>
          <w:spacing w:val="-6"/>
          <w:lang w:val="en-US"/>
        </w:rPr>
        <w:t>_</w:t>
      </w:r>
    </w:p>
    <w:p w:rsidR="00AE771B" w:rsidRPr="00D744AA" w:rsidRDefault="00AE771B" w:rsidP="00BC4C19">
      <w:pPr>
        <w:numPr>
          <w:ilvl w:val="0"/>
          <w:numId w:val="13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ind w:left="11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Реабилитированные лица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BC4C19">
      <w:pPr>
        <w:numPr>
          <w:ilvl w:val="0"/>
          <w:numId w:val="14"/>
        </w:numPr>
        <w:shd w:val="clear" w:color="auto" w:fill="FFFFFF"/>
        <w:tabs>
          <w:tab w:val="left" w:pos="1272"/>
          <w:tab w:val="left" w:leader="underscore" w:pos="9787"/>
        </w:tabs>
        <w:suppressAutoHyphens w:val="0"/>
        <w:autoSpaceDE w:val="0"/>
        <w:autoSpaceDN w:val="0"/>
        <w:adjustRightInd w:val="0"/>
        <w:spacing w:before="67" w:line="274" w:lineRule="exact"/>
        <w:ind w:left="5" w:firstLine="1138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Лица, признанные пострадавшими от политических репрессий Документ о признании пострадавшим от политических репрессий      </w:t>
      </w:r>
      <w:r w:rsidRPr="00D744AA">
        <w:rPr>
          <w:rFonts w:ascii="PT Astra Serif" w:eastAsia="Times New Roman" w:hAnsi="PT Astra Serif"/>
          <w:b/>
          <w:bCs/>
        </w:rPr>
        <w:tab/>
      </w:r>
    </w:p>
    <w:p w:rsidR="00AE771B" w:rsidRPr="00D744AA" w:rsidRDefault="00AE771B" w:rsidP="00BC4C19">
      <w:pPr>
        <w:numPr>
          <w:ilvl w:val="0"/>
          <w:numId w:val="14"/>
        </w:numPr>
        <w:shd w:val="clear" w:color="auto" w:fill="FFFFFF"/>
        <w:tabs>
          <w:tab w:val="left" w:pos="1272"/>
          <w:tab w:val="left" w:leader="underscore" w:pos="9787"/>
        </w:tabs>
        <w:suppressAutoHyphens w:val="0"/>
        <w:autoSpaceDE w:val="0"/>
        <w:autoSpaceDN w:val="0"/>
        <w:adjustRightInd w:val="0"/>
        <w:spacing w:before="67" w:line="274" w:lineRule="exact"/>
        <w:ind w:left="5" w:firstLine="1138"/>
        <w:rPr>
          <w:rFonts w:ascii="PT Astra Serif" w:hAnsi="PT Astra Serif"/>
        </w:rPr>
        <w:sectPr w:rsidR="00AE771B" w:rsidRPr="00D744AA">
          <w:pgSz w:w="11909" w:h="16834"/>
          <w:pgMar w:top="830" w:right="982" w:bottom="360" w:left="1135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ind w:left="5045"/>
        <w:rPr>
          <w:rFonts w:ascii="PT Astra Serif" w:hAnsi="PT Astra Serif"/>
        </w:rPr>
      </w:pPr>
      <w:r w:rsidRPr="00D744AA">
        <w:rPr>
          <w:rFonts w:ascii="PT Astra Serif" w:hAnsi="PT Astra Serif"/>
        </w:rPr>
        <w:lastRenderedPageBreak/>
        <w:t>2</w:t>
      </w:r>
    </w:p>
    <w:p w:rsidR="00AE771B" w:rsidRPr="00D744AA" w:rsidRDefault="00AE771B" w:rsidP="00AE771B">
      <w:pPr>
        <w:shd w:val="clear" w:color="auto" w:fill="FFFFFF"/>
        <w:ind w:left="5045"/>
        <w:rPr>
          <w:rFonts w:ascii="PT Astra Serif" w:hAnsi="PT Astra Serif"/>
        </w:rPr>
        <w:sectPr w:rsidR="00AE771B" w:rsidRPr="00D744AA">
          <w:pgSz w:w="11909" w:h="16834"/>
          <w:pgMar w:top="768" w:right="574" w:bottom="360" w:left="1135" w:header="720" w:footer="720" w:gutter="0"/>
          <w:cols w:space="60"/>
          <w:noEndnote/>
        </w:sectPr>
      </w:pPr>
    </w:p>
    <w:p w:rsidR="00AE771B" w:rsidRPr="00D744AA" w:rsidRDefault="00AE771B" w:rsidP="00AE771B">
      <w:pPr>
        <w:framePr w:h="48" w:hRule="exact" w:hSpace="38" w:wrap="auto" w:vAnchor="text" w:hAnchor="text" w:x="4763" w:y="1009"/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spacing w:before="446" w:line="274" w:lineRule="exact"/>
        <w:ind w:right="5299" w:firstLine="715"/>
        <w:rPr>
          <w:rFonts w:ascii="PT Astra Serif" w:hAnsi="PT Astra Serif"/>
        </w:rPr>
      </w:pPr>
      <w:r w:rsidRPr="00D744AA">
        <w:rPr>
          <w:rFonts w:ascii="PT Astra Serif" w:hAnsi="PT Astra Serif"/>
        </w:rPr>
        <w:lastRenderedPageBreak/>
        <w:t xml:space="preserve">4.5. </w:t>
      </w:r>
      <w:r w:rsidRPr="00D744AA">
        <w:rPr>
          <w:rFonts w:ascii="PT Astra Serif" w:eastAsia="Times New Roman" w:hAnsi="PT Astra Serif"/>
        </w:rPr>
        <w:t xml:space="preserve">Многодетная семья </w:t>
      </w:r>
      <w:r w:rsidRPr="00D744AA">
        <w:rPr>
          <w:rFonts w:eastAsia="Times New Roman" w:cs="Times New Roman"/>
          <w:b/>
          <w:bCs/>
        </w:rPr>
        <w:t>□</w:t>
      </w:r>
      <w:r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spacing w:val="-3"/>
        </w:rPr>
        <w:t>Реквизиты удостоверения многодетной семьи:</w:t>
      </w:r>
    </w:p>
    <w:p w:rsidR="00AE771B" w:rsidRPr="00D744AA" w:rsidRDefault="00AE771B" w:rsidP="00AE771B">
      <w:pPr>
        <w:shd w:val="clear" w:color="auto" w:fill="FFFFFF"/>
        <w:spacing w:line="274" w:lineRule="exact"/>
        <w:ind w:left="5"/>
        <w:jc w:val="center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1"/>
        </w:rPr>
        <w:t>(</w:t>
      </w:r>
      <w:r w:rsidRPr="00D744AA">
        <w:rPr>
          <w:rFonts w:ascii="PT Astra Serif" w:eastAsia="Times New Roman" w:hAnsi="PT Astra Serif"/>
          <w:i/>
          <w:iCs/>
          <w:spacing w:val="-1"/>
        </w:rPr>
        <w:t>номер, дата выдачи, орган (МФЦ) выдавший удостоверение)</w:t>
      </w:r>
    </w:p>
    <w:p w:rsidR="00AE771B" w:rsidRPr="00D744AA" w:rsidRDefault="00AE771B" w:rsidP="00AE771B">
      <w:pPr>
        <w:shd w:val="clear" w:color="auto" w:fill="FFFFFF"/>
        <w:tabs>
          <w:tab w:val="left" w:pos="1248"/>
          <w:tab w:val="left" w:leader="underscore" w:pos="7867"/>
        </w:tabs>
        <w:spacing w:line="269" w:lineRule="exact"/>
        <w:ind w:left="5" w:right="2208" w:firstLine="830"/>
        <w:rPr>
          <w:rFonts w:ascii="PT Astra Serif" w:hAnsi="PT Astra Serif"/>
        </w:rPr>
      </w:pPr>
      <w:r w:rsidRPr="00D744AA">
        <w:rPr>
          <w:rFonts w:ascii="PT Astra Serif" w:hAnsi="PT Astra Serif"/>
          <w:spacing w:val="-7"/>
        </w:rPr>
        <w:t>4.6.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 xml:space="preserve">Категории, связанные с трудовой деятельностью </w:t>
      </w:r>
      <w:r w:rsidRPr="00D744AA">
        <w:rPr>
          <w:rFonts w:ascii="PT Astra Serif" w:eastAsia="Times New Roman" w:hAnsi="PT Astra Serif"/>
          <w:b/>
          <w:bCs/>
        </w:rPr>
        <w:t>П</w:t>
      </w:r>
      <w:r w:rsidRPr="00D744AA">
        <w:rPr>
          <w:rFonts w:ascii="PT Astra Serif" w:eastAsia="Times New Roman" w:hAnsi="PT Astra Serif"/>
          <w:b/>
          <w:bCs/>
        </w:rPr>
        <w:br/>
      </w:r>
      <w:r w:rsidRPr="00D744AA">
        <w:rPr>
          <w:rFonts w:ascii="PT Astra Serif" w:eastAsia="Times New Roman" w:hAnsi="PT Astra Serif"/>
          <w:spacing w:val="-2"/>
        </w:rPr>
        <w:t>Документ, подтверждающий отнесение к категории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framePr w:h="48" w:hRule="exact" w:hSpace="38" w:wrap="auto" w:vAnchor="text" w:hAnchor="text" w:x="8247" w:y="251"/>
        <w:shd w:val="clear" w:color="auto" w:fill="FFFFFF"/>
        <w:rPr>
          <w:rFonts w:ascii="PT Astra Serif" w:hAnsi="PT Astra Serif"/>
        </w:rPr>
      </w:pPr>
    </w:p>
    <w:p w:rsidR="00AE771B" w:rsidRPr="00D744AA" w:rsidRDefault="00AE771B" w:rsidP="00AE771B">
      <w:pPr>
        <w:shd w:val="clear" w:color="auto" w:fill="FFFFFF"/>
        <w:tabs>
          <w:tab w:val="left" w:pos="1315"/>
        </w:tabs>
        <w:spacing w:line="278" w:lineRule="exact"/>
        <w:ind w:left="5" w:right="2208" w:firstLine="830"/>
        <w:rPr>
          <w:rFonts w:ascii="PT Astra Serif" w:hAnsi="PT Astra Serif"/>
        </w:rPr>
      </w:pPr>
      <w:r w:rsidRPr="00D744AA">
        <w:rPr>
          <w:rFonts w:ascii="PT Astra Serif" w:hAnsi="PT Astra Serif"/>
          <w:spacing w:val="-7"/>
        </w:rPr>
        <w:t>4.7.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2"/>
        </w:rPr>
        <w:t>Дети-сироты или дети, оставшиеся без попечения родителей ___</w:t>
      </w:r>
      <w:r w:rsidRPr="00D744AA">
        <w:rPr>
          <w:rFonts w:ascii="PT Astra Serif" w:eastAsia="Times New Roman" w:hAnsi="PT Astra Serif"/>
          <w:spacing w:val="-2"/>
        </w:rPr>
        <w:br/>
      </w:r>
      <w:r w:rsidRPr="00D744AA">
        <w:rPr>
          <w:rFonts w:ascii="PT Astra Serif" w:eastAsia="Times New Roman" w:hAnsi="PT Astra Serif"/>
        </w:rPr>
        <w:t>Документ, подтверждающий утрату (отсутствие) родителей</w:t>
      </w:r>
    </w:p>
    <w:p w:rsidR="00AE771B" w:rsidRPr="00D744AA" w:rsidRDefault="00AE771B" w:rsidP="00AE771B">
      <w:pPr>
        <w:shd w:val="clear" w:color="auto" w:fill="FFFFFF"/>
        <w:spacing w:before="278"/>
        <w:ind w:left="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Дата, когда необходимо получить жилое помещение</w:t>
      </w:r>
    </w:p>
    <w:p w:rsidR="00AE771B" w:rsidRPr="00D744AA" w:rsidRDefault="00AE771B" w:rsidP="00AE771B">
      <w:pPr>
        <w:shd w:val="clear" w:color="auto" w:fill="FFFFFF"/>
        <w:spacing w:before="10" w:line="278" w:lineRule="exact"/>
        <w:ind w:left="5" w:right="2208" w:firstLine="950"/>
        <w:rPr>
          <w:rFonts w:ascii="PT Astra Serif" w:hAnsi="PT Astra Serif"/>
        </w:rPr>
      </w:pPr>
      <w:r w:rsidRPr="00D744AA">
        <w:rPr>
          <w:rFonts w:ascii="PT Astra Serif" w:hAnsi="PT Astra Serif"/>
        </w:rPr>
        <w:t xml:space="preserve">4.8. </w:t>
      </w:r>
      <w:r w:rsidRPr="00D744AA">
        <w:rPr>
          <w:rFonts w:ascii="PT Astra Serif" w:eastAsia="Times New Roman" w:hAnsi="PT Astra Serif"/>
        </w:rPr>
        <w:t xml:space="preserve">Граждане, страдающие хроническими заболеваниями </w:t>
      </w:r>
      <w:r w:rsidRPr="00D744AA">
        <w:rPr>
          <w:rFonts w:eastAsia="Times New Roman" w:cs="Times New Roman"/>
          <w:b/>
          <w:bCs/>
        </w:rPr>
        <w:t>□</w:t>
      </w:r>
      <w:r w:rsidRPr="00D744AA">
        <w:rPr>
          <w:rFonts w:ascii="PT Astra Serif" w:eastAsia="Times New Roman" w:hAnsi="PT Astra Serif"/>
          <w:b/>
          <w:bCs/>
        </w:rPr>
        <w:t xml:space="preserve"> </w:t>
      </w:r>
      <w:r w:rsidRPr="00D744AA">
        <w:rPr>
          <w:rFonts w:ascii="PT Astra Serif" w:eastAsia="Times New Roman" w:hAnsi="PT Astra Serif"/>
          <w:spacing w:val="-1"/>
        </w:rPr>
        <w:t>Заключение медицинской комиссии о наличии хронического заболевания</w:t>
      </w:r>
    </w:p>
    <w:p w:rsidR="00AE771B" w:rsidRPr="00D744AA" w:rsidRDefault="00AE771B" w:rsidP="00AE771B">
      <w:pPr>
        <w:shd w:val="clear" w:color="auto" w:fill="FFFFFF"/>
        <w:tabs>
          <w:tab w:val="left" w:pos="250"/>
        </w:tabs>
        <w:spacing w:before="274"/>
        <w:ind w:left="5"/>
        <w:rPr>
          <w:rFonts w:ascii="PT Astra Serif" w:hAnsi="PT Astra Serif"/>
        </w:rPr>
      </w:pPr>
      <w:r w:rsidRPr="00D744AA">
        <w:rPr>
          <w:rFonts w:ascii="PT Astra Serif" w:hAnsi="PT Astra Serif"/>
          <w:spacing w:val="-16"/>
        </w:rPr>
        <w:t>5.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1"/>
        </w:rPr>
        <w:t xml:space="preserve">Основание для постановки на учет заявителя </w:t>
      </w:r>
      <w:r w:rsidRPr="00D744AA">
        <w:rPr>
          <w:rFonts w:ascii="PT Astra Serif" w:eastAsia="Times New Roman" w:hAnsi="PT Astra Serif"/>
          <w:i/>
          <w:iCs/>
          <w:spacing w:val="-1"/>
        </w:rPr>
        <w:t>(указать один из вариантов):</w:t>
      </w:r>
    </w:p>
    <w:p w:rsidR="00AE771B" w:rsidRPr="00D744AA" w:rsidRDefault="00AE771B" w:rsidP="00AE771B">
      <w:pPr>
        <w:shd w:val="clear" w:color="auto" w:fill="FFFFFF"/>
        <w:tabs>
          <w:tab w:val="left" w:pos="1195"/>
        </w:tabs>
        <w:ind w:left="778"/>
        <w:rPr>
          <w:rFonts w:ascii="PT Astra Serif" w:hAnsi="PT Astra Serif"/>
        </w:rPr>
      </w:pPr>
      <w:r w:rsidRPr="00D744AA">
        <w:rPr>
          <w:rFonts w:ascii="PT Astra Serif" w:hAnsi="PT Astra Serif"/>
          <w:spacing w:val="-7"/>
        </w:rPr>
        <w:t>5.1.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Заявитель не является нанимателем (собственником) или членом семьи нанимателя</w:t>
      </w:r>
    </w:p>
    <w:p w:rsidR="00AE771B" w:rsidRPr="00D744AA" w:rsidRDefault="00AE771B" w:rsidP="00AE771B">
      <w:pPr>
        <w:shd w:val="clear" w:color="auto" w:fill="FFFFFF"/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hAnsi="PT Astra Serif"/>
        </w:rPr>
        <w:t>(</w:t>
      </w:r>
      <w:r w:rsidRPr="00D744AA">
        <w:rPr>
          <w:rFonts w:ascii="PT Astra Serif" w:eastAsia="Times New Roman" w:hAnsi="PT Astra Serif"/>
        </w:rPr>
        <w:t xml:space="preserve">собственника) жилого помещения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AE771B">
      <w:pPr>
        <w:shd w:val="clear" w:color="auto" w:fill="FFFFFF"/>
        <w:tabs>
          <w:tab w:val="left" w:pos="1195"/>
        </w:tabs>
        <w:spacing w:line="274" w:lineRule="exact"/>
        <w:ind w:left="5" w:firstLine="773"/>
        <w:rPr>
          <w:rFonts w:ascii="PT Astra Serif" w:hAnsi="PT Astra Serif"/>
        </w:rPr>
      </w:pPr>
      <w:r w:rsidRPr="00D744AA">
        <w:rPr>
          <w:rFonts w:ascii="PT Astra Serif" w:hAnsi="PT Astra Serif"/>
          <w:spacing w:val="-7"/>
        </w:rPr>
        <w:t>5.2.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1"/>
        </w:rPr>
        <w:t>Заявитель является нанимателем или членом семьи нанимателя жилого помещения по</w:t>
      </w:r>
      <w:r w:rsidRPr="00D744AA">
        <w:rPr>
          <w:rFonts w:ascii="PT Astra Serif" w:eastAsia="Times New Roman" w:hAnsi="PT Astra Serif"/>
          <w:spacing w:val="-1"/>
        </w:rPr>
        <w:br/>
      </w:r>
      <w:r w:rsidRPr="00D744AA">
        <w:rPr>
          <w:rFonts w:ascii="PT Astra Serif" w:eastAsia="Times New Roman" w:hAnsi="PT Astra Serif"/>
        </w:rPr>
        <w:t>договору социального найма, обеспеченным общей площадью на одного члена семьи меньше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учетной нормы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AE771B">
      <w:pPr>
        <w:shd w:val="clear" w:color="auto" w:fill="FFFFFF"/>
        <w:spacing w:before="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Реквизиты договора социального найма</w:t>
      </w:r>
    </w:p>
    <w:p w:rsidR="00AE771B" w:rsidRPr="00D744AA" w:rsidRDefault="00AE771B" w:rsidP="00AE771B">
      <w:pPr>
        <w:shd w:val="clear" w:color="auto" w:fill="FFFFFF"/>
        <w:spacing w:before="264" w:line="278" w:lineRule="exact"/>
        <w:ind w:right="5"/>
        <w:jc w:val="center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1"/>
        </w:rPr>
        <w:t>(</w:t>
      </w:r>
      <w:r w:rsidRPr="00D744AA">
        <w:rPr>
          <w:rFonts w:ascii="PT Astra Serif" w:eastAsia="Times New Roman" w:hAnsi="PT Astra Serif"/>
          <w:i/>
          <w:iCs/>
          <w:spacing w:val="-1"/>
        </w:rPr>
        <w:t>номер, дата выдачи, орган, с которым заключен договор)</w:t>
      </w:r>
    </w:p>
    <w:p w:rsidR="00AE771B" w:rsidRPr="00D744AA" w:rsidRDefault="00AE771B" w:rsidP="00AE771B">
      <w:pPr>
        <w:shd w:val="clear" w:color="auto" w:fill="FFFFFF"/>
        <w:tabs>
          <w:tab w:val="left" w:pos="1195"/>
        </w:tabs>
        <w:spacing w:line="278" w:lineRule="exact"/>
        <w:ind w:left="5" w:firstLine="773"/>
        <w:rPr>
          <w:rFonts w:ascii="PT Astra Serif" w:hAnsi="PT Astra Serif"/>
        </w:rPr>
      </w:pPr>
      <w:r w:rsidRPr="00D744AA">
        <w:rPr>
          <w:rFonts w:ascii="PT Astra Serif" w:hAnsi="PT Astra Serif"/>
          <w:spacing w:val="-7"/>
        </w:rPr>
        <w:t>5.3.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>Заявитель является нанимателем или членом семьи нанимателя жилого помещения</w:t>
      </w:r>
      <w:r w:rsidRPr="00D744AA">
        <w:rPr>
          <w:rFonts w:ascii="PT Astra Serif" w:eastAsia="Times New Roman" w:hAnsi="PT Astra Serif"/>
        </w:rPr>
        <w:br/>
        <w:t>социального использования, обеспеченным общей площадью на одного члена семьи меньше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учетной нормы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8C5C10">
      <w:pPr>
        <w:shd w:val="clear" w:color="auto" w:fill="FFFFFF"/>
        <w:spacing w:line="350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Наймодатель жилого помещения:</w:t>
      </w:r>
    </w:p>
    <w:p w:rsidR="00AE771B" w:rsidRPr="00D744AA" w:rsidRDefault="00AE771B" w:rsidP="008C5C10">
      <w:pPr>
        <w:shd w:val="clear" w:color="auto" w:fill="FFFFFF"/>
        <w:spacing w:line="350" w:lineRule="exact"/>
        <w:rPr>
          <w:rFonts w:ascii="PT Astra Serif" w:hAnsi="PT Astra Serif"/>
        </w:rPr>
      </w:pPr>
      <w:r w:rsidRPr="00D744AA">
        <w:rPr>
          <w:rFonts w:ascii="PT Astra Serif" w:hAnsi="PT Astra Serif"/>
          <w:spacing w:val="-5"/>
        </w:rPr>
        <w:t>-</w:t>
      </w:r>
      <w:r w:rsidRPr="00D744AA">
        <w:rPr>
          <w:rFonts w:ascii="PT Astra Serif" w:eastAsia="Times New Roman" w:hAnsi="PT Astra Serif"/>
          <w:spacing w:val="-5"/>
        </w:rPr>
        <w:t xml:space="preserve">Орган государственной власти </w:t>
      </w:r>
      <w:r w:rsidRPr="00D744AA">
        <w:rPr>
          <w:rFonts w:ascii="PT Astra Serif" w:eastAsia="Times New Roman" w:hAnsi="PT Astra Serif"/>
          <w:b/>
          <w:bCs/>
          <w:spacing w:val="-5"/>
          <w:lang w:val="en-US"/>
        </w:rPr>
        <w:t>I</w:t>
      </w:r>
      <w:r w:rsidRPr="00D744AA">
        <w:rPr>
          <w:rFonts w:ascii="PT Astra Serif" w:eastAsia="Times New Roman" w:hAnsi="PT Astra Serif"/>
          <w:b/>
          <w:bCs/>
          <w:spacing w:val="-5"/>
        </w:rPr>
        <w:t>—</w:t>
      </w:r>
      <w:r w:rsidRPr="00D744AA">
        <w:rPr>
          <w:rFonts w:ascii="PT Astra Serif" w:eastAsia="Times New Roman" w:hAnsi="PT Astra Serif"/>
          <w:b/>
          <w:bCs/>
          <w:spacing w:val="-5"/>
          <w:lang w:val="en-US"/>
        </w:rPr>
        <w:t>I</w:t>
      </w:r>
    </w:p>
    <w:p w:rsidR="00AE771B" w:rsidRPr="00D744AA" w:rsidRDefault="00AE771B" w:rsidP="008C5C10">
      <w:pPr>
        <w:shd w:val="clear" w:color="auto" w:fill="FFFFFF"/>
        <w:spacing w:line="350" w:lineRule="exact"/>
        <w:rPr>
          <w:rFonts w:ascii="PT Astra Serif" w:hAnsi="PT Astra Serif"/>
        </w:rPr>
      </w:pPr>
      <w:r w:rsidRPr="00D744AA">
        <w:rPr>
          <w:rFonts w:ascii="PT Astra Serif" w:hAnsi="PT Astra Serif"/>
        </w:rPr>
        <w:t>-</w:t>
      </w:r>
      <w:r w:rsidRPr="00D744AA">
        <w:rPr>
          <w:rFonts w:ascii="PT Astra Serif" w:eastAsia="Times New Roman" w:hAnsi="PT Astra Serif"/>
        </w:rPr>
        <w:t>Орган местного самоуправления</w:t>
      </w:r>
    </w:p>
    <w:p w:rsidR="00AE771B" w:rsidRPr="00D744AA" w:rsidRDefault="008C5C10" w:rsidP="008C5C10">
      <w:pPr>
        <w:shd w:val="clear" w:color="auto" w:fill="FFFFFF"/>
        <w:tabs>
          <w:tab w:val="left" w:pos="1272"/>
        </w:tabs>
        <w:spacing w:line="274" w:lineRule="exact"/>
        <w:rPr>
          <w:rFonts w:ascii="PT Astra Serif" w:hAnsi="PT Astra Serif"/>
        </w:rPr>
      </w:pPr>
      <w:r w:rsidRPr="00D744AA">
        <w:rPr>
          <w:rFonts w:ascii="PT Astra Serif" w:hAnsi="PT Astra Serif"/>
        </w:rPr>
        <w:t>-</w:t>
      </w:r>
      <w:r w:rsidR="00AE771B" w:rsidRPr="00D744AA">
        <w:rPr>
          <w:rFonts w:ascii="PT Astra Serif" w:eastAsia="Times New Roman" w:hAnsi="PT Astra Serif"/>
        </w:rPr>
        <w:t xml:space="preserve">Организация </w:t>
      </w:r>
      <w:r w:rsidR="00AE771B"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10"/>
        </w:tabs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Реквизиты договора найма жилого помещения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ind w:left="10" w:firstLine="2736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1"/>
        </w:rPr>
        <w:t>(</w:t>
      </w:r>
      <w:r w:rsidRPr="00D744AA">
        <w:rPr>
          <w:rFonts w:ascii="PT Astra Serif" w:eastAsia="Times New Roman" w:hAnsi="PT Astra Serif"/>
          <w:i/>
          <w:iCs/>
          <w:spacing w:val="-1"/>
        </w:rPr>
        <w:t xml:space="preserve">номер, дата выдачи, орган, с которым заключен договор) </w:t>
      </w:r>
      <w:r w:rsidRPr="00D744AA">
        <w:rPr>
          <w:rFonts w:ascii="PT Astra Serif" w:eastAsia="Times New Roman" w:hAnsi="PT Astra Serif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D744AA">
        <w:rPr>
          <w:rFonts w:ascii="PT Astra Serif" w:eastAsia="Times New Roman" w:hAnsi="PT Astra Serif"/>
          <w:b/>
          <w:bCs/>
        </w:rPr>
        <w:t xml:space="preserve">С </w:t>
      </w:r>
      <w:r w:rsidRPr="00D744AA">
        <w:rPr>
          <w:rFonts w:ascii="PT Astra Serif" w:eastAsia="Times New Roman" w:hAnsi="PT Astra Serif"/>
        </w:rPr>
        <w:t>Право собственности на жилое помещение:</w:t>
      </w:r>
    </w:p>
    <w:p w:rsidR="00AE771B" w:rsidRPr="00D744AA" w:rsidRDefault="00AE771B" w:rsidP="00BC4C19">
      <w:pPr>
        <w:numPr>
          <w:ilvl w:val="0"/>
          <w:numId w:val="13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ind w:left="11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Зарегистрировано в ЕГРН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BC4C19">
      <w:pPr>
        <w:numPr>
          <w:ilvl w:val="0"/>
          <w:numId w:val="13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spacing w:line="274" w:lineRule="exact"/>
        <w:ind w:left="1142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Не зарегистрировано в ЕГРН </w:t>
      </w:r>
      <w:r w:rsidRPr="00D744AA">
        <w:rPr>
          <w:rFonts w:eastAsia="Times New Roman" w:cs="Times New Roman"/>
          <w:b/>
          <w:bCs/>
        </w:rPr>
        <w:t>□</w:t>
      </w:r>
    </w:p>
    <w:p w:rsidR="00AE771B" w:rsidRPr="00D744AA" w:rsidRDefault="00AE771B" w:rsidP="00AE771B">
      <w:pPr>
        <w:shd w:val="clear" w:color="auto" w:fill="FFFFFF"/>
        <w:tabs>
          <w:tab w:val="left" w:leader="underscore" w:pos="9547"/>
        </w:tabs>
        <w:spacing w:line="274" w:lineRule="exact"/>
        <w:ind w:left="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Документ, подтверждающий право собственности на жилое помещение</w:t>
      </w:r>
      <w:r w:rsidRPr="00D744AA">
        <w:rPr>
          <w:rFonts w:ascii="PT Astra Serif" w:eastAsia="Times New Roman" w:hAnsi="PT Astra Serif"/>
          <w:b/>
          <w:bCs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Кадастровый номер жилого помещения</w:t>
      </w:r>
    </w:p>
    <w:p w:rsidR="00AE771B" w:rsidRPr="00D744AA" w:rsidRDefault="00AE771B" w:rsidP="00AE771B">
      <w:pPr>
        <w:shd w:val="clear" w:color="auto" w:fill="FFFFFF"/>
        <w:spacing w:line="274" w:lineRule="exact"/>
        <w:ind w:left="778"/>
        <w:rPr>
          <w:rFonts w:ascii="PT Astra Serif" w:hAnsi="PT Astra Serif"/>
        </w:rPr>
      </w:pPr>
      <w:r w:rsidRPr="00D744AA">
        <w:rPr>
          <w:rFonts w:ascii="PT Astra Serif" w:hAnsi="PT Astra Serif"/>
        </w:rPr>
        <w:t xml:space="preserve">- </w:t>
      </w:r>
      <w:r w:rsidRPr="00D744AA">
        <w:rPr>
          <w:rFonts w:ascii="PT Astra Serif" w:eastAsia="Times New Roman" w:hAnsi="PT Astra Serif"/>
        </w:rPr>
        <w:t>Заявитель проживает в помещении, не отвечающем по установленным для жилых</w:t>
      </w:r>
    </w:p>
    <w:p w:rsidR="00AE771B" w:rsidRPr="00D744AA" w:rsidRDefault="00AE771B" w:rsidP="00AE771B">
      <w:pPr>
        <w:shd w:val="clear" w:color="auto" w:fill="FFFFFF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помещений требованиям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AE771B">
      <w:pPr>
        <w:shd w:val="clear" w:color="auto" w:fill="FFFFFF"/>
        <w:tabs>
          <w:tab w:val="left" w:pos="250"/>
        </w:tabs>
        <w:spacing w:line="350" w:lineRule="exact"/>
        <w:ind w:left="5"/>
        <w:rPr>
          <w:rFonts w:ascii="PT Astra Serif" w:hAnsi="PT Astra Serif"/>
        </w:rPr>
      </w:pPr>
      <w:r w:rsidRPr="00D744AA">
        <w:rPr>
          <w:rFonts w:ascii="PT Astra Serif" w:hAnsi="PT Astra Serif"/>
          <w:spacing w:val="-16"/>
        </w:rPr>
        <w:t>6.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2"/>
        </w:rPr>
        <w:t>Семейное положение:</w:t>
      </w:r>
    </w:p>
    <w:p w:rsidR="00AE771B" w:rsidRPr="00D744AA" w:rsidRDefault="00AE771B" w:rsidP="00AE771B">
      <w:pPr>
        <w:shd w:val="clear" w:color="auto" w:fill="FFFFFF"/>
        <w:spacing w:line="350" w:lineRule="exac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 xml:space="preserve">Проживаю один   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AE771B">
      <w:pPr>
        <w:shd w:val="clear" w:color="auto" w:fill="FFFFFF"/>
        <w:spacing w:line="350" w:lineRule="exact"/>
        <w:ind w:left="7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Проживаю совместно с членами семьи</w:t>
      </w:r>
    </w:p>
    <w:p w:rsidR="00AE771B" w:rsidRPr="00D744AA" w:rsidRDefault="00AE771B" w:rsidP="00AE771B">
      <w:pPr>
        <w:shd w:val="clear" w:color="auto" w:fill="FFFFFF"/>
        <w:tabs>
          <w:tab w:val="left" w:pos="250"/>
        </w:tabs>
        <w:spacing w:line="274" w:lineRule="exact"/>
        <w:ind w:left="5"/>
        <w:rPr>
          <w:rFonts w:ascii="PT Astra Serif" w:hAnsi="PT Astra Serif"/>
        </w:rPr>
      </w:pPr>
      <w:r w:rsidRPr="00D744AA">
        <w:rPr>
          <w:rFonts w:ascii="PT Astra Serif" w:hAnsi="PT Astra Serif"/>
          <w:spacing w:val="-12"/>
        </w:rPr>
        <w:t>7.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 xml:space="preserve">Состою в браке   </w:t>
      </w:r>
      <w:r w:rsidRPr="00D744AA">
        <w:rPr>
          <w:rFonts w:ascii="PT Astra Serif" w:eastAsia="Times New Roman" w:hAnsi="PT Astra Serif"/>
          <w:b/>
          <w:bCs/>
        </w:rPr>
        <w:t>П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58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5"/>
        </w:rPr>
        <w:t>Супруг: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ind w:left="5" w:right="442" w:firstLine="2770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2"/>
        </w:rPr>
        <w:t>(</w:t>
      </w:r>
      <w:r w:rsidRPr="00D744AA">
        <w:rPr>
          <w:rFonts w:ascii="PT Astra Serif" w:eastAsia="Times New Roman" w:hAnsi="PT Astra Serif"/>
          <w:i/>
          <w:iCs/>
          <w:spacing w:val="-2"/>
        </w:rPr>
        <w:t xml:space="preserve">фамилия, имя, отчество (при наличии), дата рождения, СНИЛС) </w:t>
      </w:r>
      <w:r w:rsidRPr="00D744AA">
        <w:rPr>
          <w:rFonts w:ascii="PT Astra Serif" w:eastAsia="Times New Roman" w:hAnsi="PT Astra Serif"/>
        </w:rPr>
        <w:t>Документ, удостоверяющий личность: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677"/>
        </w:tabs>
        <w:spacing w:before="5"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наименование: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4982"/>
          <w:tab w:val="left" w:leader="underscore" w:pos="9725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серия, номер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2"/>
        </w:rPr>
        <w:t>дата выдачи: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4982"/>
          <w:tab w:val="left" w:leader="underscore" w:pos="9725"/>
        </w:tabs>
        <w:spacing w:line="274" w:lineRule="exact"/>
        <w:ind w:left="10"/>
        <w:rPr>
          <w:rFonts w:ascii="PT Astra Serif" w:hAnsi="PT Astra Serif"/>
        </w:rPr>
        <w:sectPr w:rsidR="00AE771B" w:rsidRPr="00D744AA">
          <w:type w:val="continuous"/>
          <w:pgSz w:w="11909" w:h="16834"/>
          <w:pgMar w:top="768" w:right="574" w:bottom="360" w:left="1135" w:header="720" w:footer="720" w:gutter="0"/>
          <w:cols w:space="60"/>
          <w:noEndnote/>
        </w:sectPr>
      </w:pPr>
    </w:p>
    <w:p w:rsidR="00AE771B" w:rsidRPr="00D744AA" w:rsidRDefault="00AE771B" w:rsidP="00AE771B">
      <w:pPr>
        <w:shd w:val="clear" w:color="auto" w:fill="FFFFFF"/>
        <w:ind w:left="5045"/>
        <w:rPr>
          <w:rFonts w:ascii="PT Astra Serif" w:hAnsi="PT Astra Serif"/>
        </w:rPr>
      </w:pPr>
      <w:r w:rsidRPr="00D744AA">
        <w:rPr>
          <w:rFonts w:ascii="PT Astra Serif" w:hAnsi="PT Astra Serif"/>
        </w:rPr>
        <w:lastRenderedPageBreak/>
        <w:t>3</w:t>
      </w:r>
    </w:p>
    <w:p w:rsidR="00AE771B" w:rsidRPr="00D744AA" w:rsidRDefault="00AE771B" w:rsidP="00AE771B">
      <w:pPr>
        <w:shd w:val="clear" w:color="auto" w:fill="FFFFFF"/>
        <w:spacing w:before="427"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>кем выдан:</w:t>
      </w:r>
    </w:p>
    <w:p w:rsidR="00AE771B" w:rsidRPr="00D744AA" w:rsidRDefault="00AE771B" w:rsidP="00AE771B">
      <w:pPr>
        <w:shd w:val="clear" w:color="auto" w:fill="FFFFFF"/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код подразделения:</w:t>
      </w:r>
    </w:p>
    <w:p w:rsidR="00AE771B" w:rsidRPr="00D744AA" w:rsidRDefault="00AE771B" w:rsidP="00AE771B">
      <w:pPr>
        <w:shd w:val="clear" w:color="auto" w:fill="FFFFFF"/>
        <w:spacing w:line="274" w:lineRule="exact"/>
        <w:ind w:left="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Адрес регистрации по месту жительства:</w:t>
      </w:r>
    </w:p>
    <w:p w:rsidR="00AE771B" w:rsidRPr="00D744AA" w:rsidRDefault="00AE771B" w:rsidP="00AE771B">
      <w:pPr>
        <w:shd w:val="clear" w:color="auto" w:fill="FFFFFF"/>
        <w:spacing w:line="274" w:lineRule="exact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Реквизиты актовой записи о заключении брака</w:t>
      </w:r>
    </w:p>
    <w:p w:rsidR="00AE771B" w:rsidRPr="00D744AA" w:rsidRDefault="00AE771B" w:rsidP="00AE771B">
      <w:pPr>
        <w:shd w:val="clear" w:color="auto" w:fill="FFFFFF"/>
        <w:spacing w:line="274" w:lineRule="exact"/>
        <w:ind w:left="2064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1"/>
        </w:rPr>
        <w:t>(</w:t>
      </w:r>
      <w:r w:rsidRPr="00D744AA">
        <w:rPr>
          <w:rFonts w:ascii="PT Astra Serif" w:eastAsia="Times New Roman" w:hAnsi="PT Astra Serif"/>
          <w:i/>
          <w:iCs/>
          <w:spacing w:val="-1"/>
        </w:rPr>
        <w:t>номер, дата, орган, место государственной регистрации)</w:t>
      </w:r>
    </w:p>
    <w:p w:rsidR="00AE771B" w:rsidRPr="00D744AA" w:rsidRDefault="00AE771B" w:rsidP="00AE771B">
      <w:pPr>
        <w:shd w:val="clear" w:color="auto" w:fill="FFFFFF"/>
        <w:tabs>
          <w:tab w:val="left" w:pos="240"/>
        </w:tabs>
        <w:spacing w:before="5"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hAnsi="PT Astra Serif"/>
          <w:spacing w:val="-16"/>
        </w:rPr>
        <w:t>8.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</w:rPr>
        <w:t xml:space="preserve">Проживаю с родителями (родителями супруга) </w:t>
      </w:r>
      <w:r w:rsidRPr="00D744AA">
        <w:rPr>
          <w:rFonts w:eastAsia="Times New Roman" w:cs="Times New Roman"/>
          <w:b/>
          <w:bCs/>
        </w:rPr>
        <w:t>□</w:t>
      </w:r>
    </w:p>
    <w:p w:rsidR="00AE771B" w:rsidRPr="00D744AA" w:rsidRDefault="00AE771B" w:rsidP="00AE771B">
      <w:pPr>
        <w:shd w:val="clear" w:color="auto" w:fill="FFFFFF"/>
        <w:tabs>
          <w:tab w:val="left" w:leader="underscore" w:pos="9691"/>
        </w:tabs>
        <w:spacing w:line="274" w:lineRule="exact"/>
        <w:ind w:left="14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8.1.</w:t>
      </w:r>
      <w:r w:rsidRPr="00D744AA">
        <w:rPr>
          <w:rFonts w:ascii="PT Astra Serif" w:eastAsia="Times New Roman" w:hAnsi="PT Astra Serif"/>
          <w:spacing w:val="-3"/>
        </w:rPr>
        <w:t>ФИО родителя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ind w:left="5" w:firstLine="2832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2"/>
        </w:rPr>
        <w:t>(</w:t>
      </w:r>
      <w:r w:rsidRPr="00D744AA">
        <w:rPr>
          <w:rFonts w:ascii="PT Astra Serif" w:eastAsia="Times New Roman" w:hAnsi="PT Astra Serif"/>
          <w:i/>
          <w:iCs/>
          <w:spacing w:val="-2"/>
        </w:rPr>
        <w:t xml:space="preserve">фамилия, имя, отчество (при наличии), дата рождения, СНИЛС) </w:t>
      </w:r>
      <w:r w:rsidRPr="00D744AA">
        <w:rPr>
          <w:rFonts w:ascii="PT Astra Serif" w:eastAsia="Times New Roman" w:hAnsi="PT Astra Serif"/>
        </w:rPr>
        <w:t>Документ, удостоверяющий личность: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44"/>
        </w:tabs>
        <w:spacing w:before="5"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наименование: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4982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серия, номер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2"/>
        </w:rPr>
        <w:t>дата выдачи:</w:t>
      </w:r>
    </w:p>
    <w:p w:rsidR="00AE771B" w:rsidRPr="00D744AA" w:rsidRDefault="00AE771B" w:rsidP="00AE771B">
      <w:pPr>
        <w:shd w:val="clear" w:color="auto" w:fill="FFFFFF"/>
        <w:tabs>
          <w:tab w:val="left" w:pos="4954"/>
          <w:tab w:val="left" w:leader="underscore" w:pos="6355"/>
        </w:tabs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5"/>
        </w:rPr>
        <w:t>кем выдан:</w:t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</w:rPr>
        <w:t>_</w:t>
      </w:r>
      <w:r w:rsidRPr="00D744AA">
        <w:rPr>
          <w:rFonts w:ascii="PT Astra Serif" w:eastAsia="Times New Roman" w:hAnsi="PT Astra Serif"/>
          <w:b/>
          <w:bCs/>
        </w:rPr>
        <w:tab/>
      </w:r>
      <w:r w:rsidRPr="00D744AA">
        <w:rPr>
          <w:rFonts w:ascii="PT Astra Serif" w:eastAsia="Times New Roman" w:hAnsi="PT Astra Serif"/>
        </w:rPr>
        <w:t>____________________________</w:t>
      </w:r>
    </w:p>
    <w:p w:rsidR="00AE771B" w:rsidRPr="00D744AA" w:rsidRDefault="00AE771B" w:rsidP="00AE771B">
      <w:pPr>
        <w:shd w:val="clear" w:color="auto" w:fill="FFFFFF"/>
        <w:ind w:left="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 xml:space="preserve">Адрес регист </w:t>
      </w:r>
      <w:r w:rsidRPr="00D744AA">
        <w:rPr>
          <w:rFonts w:ascii="PT Astra Serif" w:eastAsia="Times New Roman" w:hAnsi="PT Astra Serif"/>
        </w:rPr>
        <w:t xml:space="preserve">_____ </w:t>
      </w:r>
      <w:r w:rsidRPr="00D744AA">
        <w:rPr>
          <w:rFonts w:ascii="PT Astra Serif" w:eastAsia="Times New Roman" w:hAnsi="PT Astra Serif"/>
          <w:spacing w:val="-9"/>
        </w:rPr>
        <w:t>и _ по месту жительства: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811"/>
        </w:tabs>
        <w:spacing w:before="274" w:line="274" w:lineRule="exact"/>
        <w:ind w:left="14"/>
        <w:rPr>
          <w:rFonts w:ascii="PT Astra Serif" w:hAnsi="PT Astra Serif"/>
        </w:rPr>
      </w:pPr>
      <w:r w:rsidRPr="00D744AA">
        <w:rPr>
          <w:rFonts w:ascii="PT Astra Serif" w:hAnsi="PT Astra Serif"/>
          <w:spacing w:val="-3"/>
        </w:rPr>
        <w:t>8.2.</w:t>
      </w:r>
      <w:r w:rsidRPr="00D744AA">
        <w:rPr>
          <w:rFonts w:ascii="PT Astra Serif" w:eastAsia="Times New Roman" w:hAnsi="PT Astra Serif"/>
          <w:spacing w:val="-3"/>
        </w:rPr>
        <w:t>ФИО родителя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ind w:left="5" w:right="442" w:firstLine="2712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2"/>
        </w:rPr>
        <w:t>(</w:t>
      </w:r>
      <w:r w:rsidRPr="00D744AA">
        <w:rPr>
          <w:rFonts w:ascii="PT Astra Serif" w:eastAsia="Times New Roman" w:hAnsi="PT Astra Serif"/>
          <w:i/>
          <w:iCs/>
          <w:spacing w:val="-2"/>
        </w:rPr>
        <w:t xml:space="preserve">фамилия, имя, отчество (при наличии), дата рождения, СНИЛС) </w:t>
      </w:r>
      <w:r w:rsidRPr="00D744AA">
        <w:rPr>
          <w:rFonts w:ascii="PT Astra Serif" w:eastAsia="Times New Roman" w:hAnsi="PT Astra Serif"/>
        </w:rPr>
        <w:t>Документ, удостоверяющий личность: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44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наименование: __</w:t>
      </w:r>
      <w:r w:rsidRPr="00D744AA">
        <w:rPr>
          <w:rFonts w:ascii="PT Astra Serif" w:eastAsia="Times New Roman" w:hAnsi="PT Astra Serif"/>
          <w:b/>
          <w:bCs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4982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серия, номер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2"/>
        </w:rPr>
        <w:t>дата выдачи:</w:t>
      </w:r>
    </w:p>
    <w:p w:rsidR="00AE771B" w:rsidRPr="00D744AA" w:rsidRDefault="00AE771B" w:rsidP="00AE771B">
      <w:pPr>
        <w:shd w:val="clear" w:color="auto" w:fill="FFFFFF"/>
        <w:tabs>
          <w:tab w:val="left" w:pos="4858"/>
          <w:tab w:val="left" w:leader="underscore" w:pos="6355"/>
        </w:tabs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5"/>
        </w:rPr>
        <w:t>кем выдан:</w:t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</w:rPr>
        <w:t>_</w:t>
      </w:r>
      <w:r w:rsidRPr="00D744AA">
        <w:rPr>
          <w:rFonts w:ascii="PT Astra Serif" w:eastAsia="Times New Roman" w:hAnsi="PT Astra Serif"/>
          <w:b/>
          <w:bCs/>
        </w:rPr>
        <w:tab/>
      </w:r>
      <w:r w:rsidRPr="00D744AA">
        <w:rPr>
          <w:rFonts w:ascii="PT Astra Serif" w:eastAsia="Times New Roman" w:hAnsi="PT Astra Serif"/>
        </w:rPr>
        <w:t>____________________________</w:t>
      </w:r>
    </w:p>
    <w:p w:rsidR="00AE771B" w:rsidRPr="00D744AA" w:rsidRDefault="00AE771B" w:rsidP="00AE771B">
      <w:pPr>
        <w:shd w:val="clear" w:color="auto" w:fill="FFFFFF"/>
        <w:ind w:left="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Адрес регистрации по месту жительства:</w:t>
      </w:r>
    </w:p>
    <w:p w:rsidR="00AE771B" w:rsidRPr="00D744AA" w:rsidRDefault="00AE771B" w:rsidP="00AE771B">
      <w:pPr>
        <w:shd w:val="clear" w:color="auto" w:fill="FFFFFF"/>
        <w:tabs>
          <w:tab w:val="left" w:pos="240"/>
        </w:tabs>
        <w:spacing w:before="259"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hAnsi="PT Astra Serif"/>
          <w:spacing w:val="-14"/>
        </w:rPr>
        <w:t>9.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10"/>
        </w:rPr>
        <w:t xml:space="preserve">Имеются дети </w:t>
      </w:r>
      <w:r w:rsidRPr="00D744AA">
        <w:rPr>
          <w:rFonts w:ascii="PT Astra Serif" w:eastAsia="Times New Roman" w:hAnsi="PT Astra Serif"/>
          <w:b/>
          <w:bCs/>
          <w:spacing w:val="-10"/>
          <w:lang w:val="en-US"/>
        </w:rPr>
        <w:t>I</w:t>
      </w:r>
      <w:r w:rsidRPr="00D744AA">
        <w:rPr>
          <w:rFonts w:ascii="PT Astra Serif" w:eastAsia="Times New Roman" w:hAnsi="PT Astra Serif"/>
          <w:b/>
          <w:bCs/>
          <w:spacing w:val="-10"/>
        </w:rPr>
        <w:t>—</w:t>
      </w:r>
      <w:r w:rsidRPr="00D744AA">
        <w:rPr>
          <w:rFonts w:ascii="PT Astra Serif" w:eastAsia="Times New Roman" w:hAnsi="PT Astra Serif"/>
          <w:b/>
          <w:bCs/>
          <w:spacing w:val="-10"/>
          <w:lang w:val="en-US"/>
        </w:rPr>
        <w:t>I</w:t>
      </w:r>
    </w:p>
    <w:p w:rsidR="00AE771B" w:rsidRPr="00D744AA" w:rsidRDefault="00AE771B" w:rsidP="00AE771B">
      <w:pPr>
        <w:shd w:val="clear" w:color="auto" w:fill="FFFFFF"/>
        <w:tabs>
          <w:tab w:val="left" w:leader="underscore" w:pos="9566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3"/>
        </w:rPr>
        <w:t>ФИО ребенка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ind w:left="5" w:right="442" w:firstLine="2592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2"/>
        </w:rPr>
        <w:t>(</w:t>
      </w:r>
      <w:r w:rsidRPr="00D744AA">
        <w:rPr>
          <w:rFonts w:ascii="PT Astra Serif" w:eastAsia="Times New Roman" w:hAnsi="PT Astra Serif"/>
          <w:i/>
          <w:iCs/>
          <w:spacing w:val="-2"/>
        </w:rPr>
        <w:t xml:space="preserve">фамилия, имя, отчество (при наличии), дата рождения, СНИЛС) </w:t>
      </w:r>
      <w:r w:rsidRPr="00D744AA">
        <w:rPr>
          <w:rFonts w:ascii="PT Astra Serif" w:eastAsia="Times New Roman" w:hAnsi="PT Astra Serif"/>
        </w:rPr>
        <w:t>Документ, удостоверяющий личность: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44"/>
        </w:tabs>
        <w:spacing w:before="5"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наименование: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4982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серия, номер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2"/>
        </w:rPr>
        <w:t>дата выдачи:</w:t>
      </w:r>
    </w:p>
    <w:p w:rsidR="00AE771B" w:rsidRPr="00D744AA" w:rsidRDefault="00AE771B" w:rsidP="00AE771B">
      <w:pPr>
        <w:shd w:val="clear" w:color="auto" w:fill="FFFFFF"/>
        <w:tabs>
          <w:tab w:val="left" w:pos="4858"/>
          <w:tab w:val="left" w:leader="underscore" w:pos="6355"/>
        </w:tabs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5"/>
        </w:rPr>
        <w:t>кем выдан:</w:t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</w:rPr>
        <w:t>_</w:t>
      </w:r>
      <w:r w:rsidRPr="00D744AA">
        <w:rPr>
          <w:rFonts w:ascii="PT Astra Serif" w:eastAsia="Times New Roman" w:hAnsi="PT Astra Serif"/>
          <w:b/>
          <w:bCs/>
        </w:rPr>
        <w:tab/>
      </w:r>
      <w:r w:rsidRPr="00D744AA">
        <w:rPr>
          <w:rFonts w:ascii="PT Astra Serif" w:eastAsia="Times New Roman" w:hAnsi="PT Astra Serif"/>
        </w:rPr>
        <w:t>____________________________</w:t>
      </w:r>
    </w:p>
    <w:p w:rsidR="00AE771B" w:rsidRPr="00D744AA" w:rsidRDefault="00AE771B" w:rsidP="00AE771B">
      <w:pPr>
        <w:shd w:val="clear" w:color="auto" w:fill="FFFFFF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</w:rPr>
        <w:t>Реквизиты актовой записи о рождении ребенка</w:t>
      </w:r>
    </w:p>
    <w:p w:rsidR="00AE771B" w:rsidRPr="00D744AA" w:rsidRDefault="00AE771B" w:rsidP="00AE771B">
      <w:pPr>
        <w:shd w:val="clear" w:color="auto" w:fill="FFFFFF"/>
        <w:ind w:left="2064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1"/>
        </w:rPr>
        <w:t>(</w:t>
      </w:r>
      <w:r w:rsidRPr="00D744AA">
        <w:rPr>
          <w:rFonts w:ascii="PT Astra Serif" w:eastAsia="Times New Roman" w:hAnsi="PT Astra Serif"/>
          <w:i/>
          <w:iCs/>
          <w:spacing w:val="-1"/>
        </w:rPr>
        <w:t>номер, дата, орган, место государственной регистрации)</w:t>
      </w:r>
    </w:p>
    <w:p w:rsidR="00AE771B" w:rsidRPr="00D744AA" w:rsidRDefault="00AE771B" w:rsidP="00AE771B">
      <w:pPr>
        <w:shd w:val="clear" w:color="auto" w:fill="FFFFFF"/>
        <w:tabs>
          <w:tab w:val="left" w:pos="360"/>
          <w:tab w:val="left" w:leader="underscore" w:pos="5602"/>
        </w:tabs>
        <w:spacing w:before="77" w:line="274" w:lineRule="exact"/>
        <w:ind w:left="10" w:right="3533"/>
        <w:rPr>
          <w:rFonts w:ascii="PT Astra Serif" w:hAnsi="PT Astra Serif"/>
        </w:rPr>
      </w:pPr>
      <w:r w:rsidRPr="00D744AA">
        <w:rPr>
          <w:rFonts w:ascii="PT Astra Serif" w:hAnsi="PT Astra Serif"/>
          <w:spacing w:val="-15"/>
        </w:rPr>
        <w:t>10.</w:t>
      </w:r>
      <w:r w:rsidRPr="00D744AA">
        <w:rPr>
          <w:rFonts w:ascii="PT Astra Serif" w:hAnsi="PT Astra Serif"/>
        </w:rPr>
        <w:tab/>
      </w:r>
      <w:r w:rsidRPr="00D744AA">
        <w:rPr>
          <w:rFonts w:ascii="PT Astra Serif" w:eastAsia="Times New Roman" w:hAnsi="PT Astra Serif"/>
          <w:spacing w:val="-5"/>
        </w:rPr>
        <w:t xml:space="preserve">Имеются иные родственники, проживающие совместно </w:t>
      </w:r>
      <w:r w:rsidRPr="00D744AA">
        <w:rPr>
          <w:rFonts w:ascii="PT Astra Serif" w:eastAsia="Times New Roman" w:hAnsi="PT Astra Serif"/>
          <w:b/>
          <w:bCs/>
          <w:spacing w:val="-5"/>
          <w:lang w:val="en-US"/>
        </w:rPr>
        <w:t>I</w:t>
      </w:r>
      <w:r w:rsidRPr="00D744AA">
        <w:rPr>
          <w:rFonts w:ascii="PT Astra Serif" w:eastAsia="Times New Roman" w:hAnsi="PT Astra Serif"/>
          <w:b/>
          <w:bCs/>
          <w:spacing w:val="-5"/>
        </w:rPr>
        <w:t>—</w:t>
      </w:r>
      <w:r w:rsidRPr="00D744AA">
        <w:rPr>
          <w:rFonts w:ascii="PT Astra Serif" w:eastAsia="Times New Roman" w:hAnsi="PT Astra Serif"/>
          <w:b/>
          <w:bCs/>
          <w:spacing w:val="-5"/>
          <w:lang w:val="en-US"/>
        </w:rPr>
        <w:t>I</w:t>
      </w:r>
      <w:r w:rsidRPr="00D744AA">
        <w:rPr>
          <w:rFonts w:ascii="PT Astra Serif" w:eastAsia="Times New Roman" w:hAnsi="PT Astra Serif"/>
          <w:b/>
          <w:bCs/>
          <w:spacing w:val="-5"/>
        </w:rPr>
        <w:br/>
      </w:r>
      <w:r w:rsidRPr="00D744AA">
        <w:rPr>
          <w:rFonts w:ascii="PT Astra Serif" w:eastAsia="Times New Roman" w:hAnsi="PT Astra Serif"/>
          <w:spacing w:val="-1"/>
        </w:rPr>
        <w:t>ФИО родственника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spacing w:line="274" w:lineRule="exact"/>
        <w:ind w:left="5" w:firstLine="2890"/>
        <w:rPr>
          <w:rFonts w:ascii="PT Astra Serif" w:hAnsi="PT Astra Serif"/>
        </w:rPr>
      </w:pPr>
      <w:r w:rsidRPr="00D744AA">
        <w:rPr>
          <w:rFonts w:ascii="PT Astra Serif" w:hAnsi="PT Astra Serif"/>
          <w:i/>
          <w:iCs/>
          <w:spacing w:val="-2"/>
        </w:rPr>
        <w:t>(</w:t>
      </w:r>
      <w:r w:rsidRPr="00D744AA">
        <w:rPr>
          <w:rFonts w:ascii="PT Astra Serif" w:eastAsia="Times New Roman" w:hAnsi="PT Astra Serif"/>
          <w:i/>
          <w:iCs/>
          <w:spacing w:val="-2"/>
        </w:rPr>
        <w:t xml:space="preserve">фамилия, имя, отчество (при наличии), дата рождения, СНИЛС) </w:t>
      </w:r>
      <w:r w:rsidRPr="00D744AA">
        <w:rPr>
          <w:rFonts w:ascii="PT Astra Serif" w:eastAsia="Times New Roman" w:hAnsi="PT Astra Serif"/>
        </w:rPr>
        <w:t>Документ, удостоверяющий личность:</w:t>
      </w:r>
    </w:p>
    <w:p w:rsidR="00AE771B" w:rsidRPr="00D744AA" w:rsidRDefault="00AE771B" w:rsidP="00AE771B">
      <w:pPr>
        <w:shd w:val="clear" w:color="auto" w:fill="FFFFFF"/>
        <w:tabs>
          <w:tab w:val="left" w:leader="underscore" w:pos="9744"/>
        </w:tabs>
        <w:spacing w:before="5"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2"/>
        </w:rPr>
        <w:t>наименование:</w:t>
      </w:r>
      <w:r w:rsidRPr="00D744AA">
        <w:rPr>
          <w:rFonts w:ascii="PT Astra Serif" w:eastAsia="Times New Roman" w:hAnsi="PT Astra Serif"/>
        </w:rPr>
        <w:tab/>
      </w:r>
    </w:p>
    <w:p w:rsidR="00AE771B" w:rsidRPr="00D744AA" w:rsidRDefault="00AE771B" w:rsidP="00AE771B">
      <w:pPr>
        <w:shd w:val="clear" w:color="auto" w:fill="FFFFFF"/>
        <w:tabs>
          <w:tab w:val="left" w:pos="4987"/>
        </w:tabs>
        <w:spacing w:line="274" w:lineRule="exact"/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4"/>
        </w:rPr>
        <w:t>серия, номер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  <w:spacing w:val="-3"/>
        </w:rPr>
        <w:t>дата выдачи:</w:t>
      </w:r>
    </w:p>
    <w:p w:rsidR="00AE771B" w:rsidRPr="00D744AA" w:rsidRDefault="00AE771B" w:rsidP="00AE771B">
      <w:pPr>
        <w:shd w:val="clear" w:color="auto" w:fill="FFFFFF"/>
        <w:tabs>
          <w:tab w:val="left" w:pos="4954"/>
          <w:tab w:val="left" w:leader="underscore" w:pos="6355"/>
        </w:tabs>
        <w:ind w:left="10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5"/>
        </w:rPr>
        <w:t>кем выдан:</w:t>
      </w:r>
      <w:r w:rsidRPr="00D744AA">
        <w:rPr>
          <w:rFonts w:ascii="PT Astra Serif" w:eastAsia="Times New Roman" w:hAnsi="PT Astra Serif" w:cs="Arial"/>
        </w:rPr>
        <w:tab/>
      </w:r>
      <w:r w:rsidRPr="00D744AA">
        <w:rPr>
          <w:rFonts w:ascii="PT Astra Serif" w:eastAsia="Times New Roman" w:hAnsi="PT Astra Serif"/>
          <w:b/>
          <w:bCs/>
          <w:u w:val="single"/>
        </w:rPr>
        <w:t>"</w:t>
      </w:r>
      <w:r w:rsidRPr="00D744AA">
        <w:rPr>
          <w:rFonts w:ascii="PT Astra Serif" w:eastAsia="Times New Roman" w:hAnsi="PT Astra Serif"/>
          <w:b/>
          <w:bCs/>
        </w:rPr>
        <w:tab/>
      </w:r>
      <w:r w:rsidRPr="00D744AA">
        <w:rPr>
          <w:rFonts w:ascii="PT Astra Serif" w:eastAsia="Times New Roman" w:hAnsi="PT Astra Serif"/>
        </w:rPr>
        <w:t>____________________________</w:t>
      </w:r>
    </w:p>
    <w:p w:rsidR="00AE771B" w:rsidRPr="00D744AA" w:rsidRDefault="00AE771B" w:rsidP="00AE771B">
      <w:pPr>
        <w:shd w:val="clear" w:color="auto" w:fill="FFFFFF"/>
        <w:ind w:left="5"/>
        <w:rPr>
          <w:rFonts w:ascii="PT Astra Serif" w:hAnsi="PT Astra Serif"/>
        </w:rPr>
      </w:pPr>
      <w:r w:rsidRPr="00D744AA">
        <w:rPr>
          <w:rFonts w:ascii="PT Astra Serif" w:eastAsia="Times New Roman" w:hAnsi="PT Astra Serif"/>
          <w:spacing w:val="-1"/>
        </w:rPr>
        <w:t>Адрес регистрации по месту жительства:</w:t>
      </w:r>
    </w:p>
    <w:p w:rsidR="00576F55" w:rsidRDefault="00AE771B" w:rsidP="00AE771B">
      <w:pPr>
        <w:shd w:val="clear" w:color="auto" w:fill="FFFFFF"/>
        <w:spacing w:line="322" w:lineRule="exact"/>
        <w:jc w:val="both"/>
        <w:rPr>
          <w:rFonts w:ascii="PT Astra Serif" w:eastAsia="Times New Roman" w:hAnsi="PT Astra Serif"/>
          <w:spacing w:val="-1"/>
        </w:rPr>
      </w:pPr>
      <w:r w:rsidRPr="00D744AA">
        <w:rPr>
          <w:rFonts w:ascii="PT Astra Serif" w:eastAsia="Times New Roman" w:hAnsi="PT Astra Serif"/>
        </w:rPr>
        <w:t>Полноту и достоверность представленных в запросе сведений подтверждаю.</w:t>
      </w:r>
      <w:r w:rsidRPr="00D744AA">
        <w:rPr>
          <w:rFonts w:ascii="PT Astra Serif" w:eastAsia="Times New Roman" w:hAnsi="PT Astra Serif"/>
        </w:rPr>
        <w:br/>
        <w:t>Даю свое согласие на получение, обработку и передачу моих персональных данных согласно</w:t>
      </w:r>
      <w:r w:rsidRPr="00D744AA">
        <w:rPr>
          <w:rFonts w:ascii="PT Astra Serif" w:eastAsia="Times New Roman" w:hAnsi="PT Astra Serif"/>
        </w:rPr>
        <w:br/>
      </w:r>
      <w:r w:rsidRPr="00D744AA">
        <w:rPr>
          <w:rFonts w:ascii="PT Astra Serif" w:eastAsia="Times New Roman" w:hAnsi="PT Astra Serif"/>
          <w:spacing w:val="-1"/>
        </w:rPr>
        <w:t>Федеральному закону от 27.07.2006</w:t>
      </w:r>
      <w:r w:rsidR="00576F55">
        <w:rPr>
          <w:rFonts w:ascii="PT Astra Serif" w:eastAsia="Times New Roman" w:hAnsi="PT Astra Serif"/>
          <w:spacing w:val="-1"/>
        </w:rPr>
        <w:t>г. №</w:t>
      </w:r>
      <w:r w:rsidRPr="00D744AA">
        <w:rPr>
          <w:rFonts w:ascii="PT Astra Serif" w:eastAsia="Times New Roman" w:hAnsi="PT Astra Serif"/>
          <w:spacing w:val="-1"/>
        </w:rPr>
        <w:t>152-ФЗ «О персональных данных».</w:t>
      </w:r>
    </w:p>
    <w:p w:rsidR="00AE771B" w:rsidRPr="00D744AA" w:rsidRDefault="00AE771B" w:rsidP="00AE771B">
      <w:pPr>
        <w:shd w:val="clear" w:color="auto" w:fill="FFFFFF"/>
        <w:spacing w:line="322" w:lineRule="exact"/>
        <w:jc w:val="both"/>
        <w:rPr>
          <w:rFonts w:ascii="PT Astra Serif" w:eastAsia="Times New Roman" w:hAnsi="PT Astra Serif"/>
          <w:b/>
          <w:bCs/>
        </w:rPr>
      </w:pPr>
      <w:r w:rsidRPr="00D744AA">
        <w:rPr>
          <w:rFonts w:ascii="PT Astra Serif" w:eastAsia="Times New Roman" w:hAnsi="PT Astra Serif"/>
          <w:spacing w:val="-1"/>
        </w:rPr>
        <w:br/>
      </w:r>
      <w:r w:rsidRPr="00D744AA">
        <w:rPr>
          <w:rFonts w:ascii="PT Astra Serif" w:eastAsia="Times New Roman" w:hAnsi="PT Astra Serif"/>
          <w:spacing w:val="-4"/>
        </w:rPr>
        <w:t>Дата</w:t>
      </w:r>
      <w:r w:rsidRPr="00D744AA">
        <w:rPr>
          <w:rFonts w:ascii="PT Astra Serif" w:hAnsi="PT Astra Serif" w:cs="Arial"/>
        </w:rPr>
        <w:tab/>
      </w:r>
      <w:r w:rsidRPr="00D744AA">
        <w:rPr>
          <w:rFonts w:ascii="PT Astra Serif" w:eastAsia="Times New Roman" w:hAnsi="PT Astra Serif"/>
        </w:rPr>
        <w:t>Подпись заявителя</w:t>
      </w:r>
      <w:r w:rsidRPr="00D744AA">
        <w:rPr>
          <w:rFonts w:ascii="PT Astra Serif" w:eastAsia="Times New Roman" w:hAnsi="PT Astra Serif"/>
        </w:rPr>
        <w:tab/>
      </w:r>
    </w:p>
    <w:p w:rsidR="009B24EF" w:rsidRPr="00D744AA" w:rsidRDefault="009B24EF" w:rsidP="00AE771B">
      <w:pPr>
        <w:shd w:val="clear" w:color="auto" w:fill="FFFFFF"/>
        <w:suppressAutoHyphens w:val="0"/>
        <w:autoSpaceDE w:val="0"/>
        <w:autoSpaceDN w:val="0"/>
        <w:adjustRightInd w:val="0"/>
        <w:spacing w:before="79"/>
        <w:ind w:right="58"/>
        <w:rPr>
          <w:rFonts w:ascii="PT Astra Serif" w:hAnsi="PT Astra Serif"/>
          <w:lang w:bidi="ar-SA"/>
        </w:rPr>
      </w:pPr>
    </w:p>
    <w:sectPr w:rsidR="009B24EF" w:rsidRPr="00D744AA" w:rsidSect="00AF1870">
      <w:pgSz w:w="11906" w:h="16838"/>
      <w:pgMar w:top="1134" w:right="567" w:bottom="51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E1" w:rsidRDefault="006451E1" w:rsidP="00355738">
      <w:r>
        <w:separator/>
      </w:r>
    </w:p>
  </w:endnote>
  <w:endnote w:type="continuationSeparator" w:id="0">
    <w:p w:rsidR="006451E1" w:rsidRDefault="006451E1" w:rsidP="0035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E1" w:rsidRDefault="006451E1" w:rsidP="00355738">
      <w:r>
        <w:separator/>
      </w:r>
    </w:p>
  </w:footnote>
  <w:footnote w:type="continuationSeparator" w:id="0">
    <w:p w:rsidR="006451E1" w:rsidRDefault="006451E1" w:rsidP="0035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C08EC2"/>
    <w:lvl w:ilvl="0">
      <w:numFmt w:val="bullet"/>
      <w:lvlText w:val="*"/>
      <w:lvlJc w:val="left"/>
    </w:lvl>
  </w:abstractNum>
  <w:abstractNum w:abstractNumId="1">
    <w:nsid w:val="17A55891"/>
    <w:multiLevelType w:val="hybridMultilevel"/>
    <w:tmpl w:val="3A8A1078"/>
    <w:lvl w:ilvl="0" w:tplc="41EECC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2490"/>
    <w:multiLevelType w:val="hybridMultilevel"/>
    <w:tmpl w:val="B5D8D820"/>
    <w:lvl w:ilvl="0" w:tplc="C5668CC4">
      <w:start w:val="4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A60D7"/>
    <w:multiLevelType w:val="singleLevel"/>
    <w:tmpl w:val="45FAF87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EC77FE"/>
    <w:multiLevelType w:val="hybridMultilevel"/>
    <w:tmpl w:val="7E40D416"/>
    <w:lvl w:ilvl="0" w:tplc="EDD23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DC7045"/>
    <w:multiLevelType w:val="hybridMultilevel"/>
    <w:tmpl w:val="C47ECDDC"/>
    <w:lvl w:ilvl="0" w:tplc="4C4C81C8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2E61"/>
    <w:multiLevelType w:val="singleLevel"/>
    <w:tmpl w:val="08BED234"/>
    <w:lvl w:ilvl="0">
      <w:start w:val="1"/>
      <w:numFmt w:val="decimal"/>
      <w:lvlText w:val="3.1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7">
    <w:nsid w:val="293C2C9F"/>
    <w:multiLevelType w:val="singleLevel"/>
    <w:tmpl w:val="17DE26AA"/>
    <w:lvl w:ilvl="0">
      <w:start w:val="2"/>
      <w:numFmt w:val="decimal"/>
      <w:lvlText w:val="2.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8">
    <w:nsid w:val="327B61B8"/>
    <w:multiLevelType w:val="singleLevel"/>
    <w:tmpl w:val="370E7126"/>
    <w:lvl w:ilvl="0">
      <w:start w:val="7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3A4F1565"/>
    <w:multiLevelType w:val="hybridMultilevel"/>
    <w:tmpl w:val="13EA5B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F0F0C"/>
    <w:multiLevelType w:val="hybridMultilevel"/>
    <w:tmpl w:val="2E9221A4"/>
    <w:lvl w:ilvl="0" w:tplc="4C4C81C8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4C692619"/>
    <w:multiLevelType w:val="singleLevel"/>
    <w:tmpl w:val="A944253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51143932"/>
    <w:multiLevelType w:val="singleLevel"/>
    <w:tmpl w:val="F7A2BA84"/>
    <w:lvl w:ilvl="0">
      <w:start w:val="2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3">
    <w:nsid w:val="54592D35"/>
    <w:multiLevelType w:val="hybridMultilevel"/>
    <w:tmpl w:val="CD3646D6"/>
    <w:lvl w:ilvl="0" w:tplc="C5668CC4">
      <w:start w:val="4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9E85B49"/>
    <w:multiLevelType w:val="singleLevel"/>
    <w:tmpl w:val="AACAB616"/>
    <w:lvl w:ilvl="0">
      <w:start w:val="1"/>
      <w:numFmt w:val="decimal"/>
      <w:lvlText w:val="2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5DBE108A"/>
    <w:multiLevelType w:val="hybridMultilevel"/>
    <w:tmpl w:val="2152D226"/>
    <w:lvl w:ilvl="0" w:tplc="0419000F">
      <w:start w:val="10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CD04423"/>
    <w:multiLevelType w:val="singleLevel"/>
    <w:tmpl w:val="7F100DD4"/>
    <w:lvl w:ilvl="0">
      <w:start w:val="4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734458C1"/>
    <w:multiLevelType w:val="singleLevel"/>
    <w:tmpl w:val="671876CE"/>
    <w:lvl w:ilvl="0">
      <w:start w:val="10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6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F4D9B"/>
    <w:rsid w:val="000002AA"/>
    <w:rsid w:val="00003813"/>
    <w:rsid w:val="000101F9"/>
    <w:rsid w:val="000118D5"/>
    <w:rsid w:val="000226A4"/>
    <w:rsid w:val="000228A5"/>
    <w:rsid w:val="00033F2E"/>
    <w:rsid w:val="000371E8"/>
    <w:rsid w:val="0004413A"/>
    <w:rsid w:val="0004509B"/>
    <w:rsid w:val="00047E56"/>
    <w:rsid w:val="000546DB"/>
    <w:rsid w:val="00060E4B"/>
    <w:rsid w:val="00066930"/>
    <w:rsid w:val="0006790E"/>
    <w:rsid w:val="00072FC9"/>
    <w:rsid w:val="00074311"/>
    <w:rsid w:val="00074B43"/>
    <w:rsid w:val="0007538B"/>
    <w:rsid w:val="00087E31"/>
    <w:rsid w:val="000902FA"/>
    <w:rsid w:val="000920E5"/>
    <w:rsid w:val="00093B83"/>
    <w:rsid w:val="00094F15"/>
    <w:rsid w:val="00094F6F"/>
    <w:rsid w:val="00095013"/>
    <w:rsid w:val="000A0802"/>
    <w:rsid w:val="000A404B"/>
    <w:rsid w:val="000A7F7D"/>
    <w:rsid w:val="000B540F"/>
    <w:rsid w:val="000B58FE"/>
    <w:rsid w:val="000C4F86"/>
    <w:rsid w:val="000C7DFB"/>
    <w:rsid w:val="000D064C"/>
    <w:rsid w:val="000E22F1"/>
    <w:rsid w:val="000E6217"/>
    <w:rsid w:val="000E7D69"/>
    <w:rsid w:val="000F272F"/>
    <w:rsid w:val="000F41B4"/>
    <w:rsid w:val="001154EE"/>
    <w:rsid w:val="00127262"/>
    <w:rsid w:val="00132383"/>
    <w:rsid w:val="00132A44"/>
    <w:rsid w:val="00135085"/>
    <w:rsid w:val="001356B2"/>
    <w:rsid w:val="001415F2"/>
    <w:rsid w:val="001422FD"/>
    <w:rsid w:val="00144380"/>
    <w:rsid w:val="001529A0"/>
    <w:rsid w:val="00160AF2"/>
    <w:rsid w:val="00162BDA"/>
    <w:rsid w:val="001670B7"/>
    <w:rsid w:val="00170BD7"/>
    <w:rsid w:val="00173F6C"/>
    <w:rsid w:val="00174254"/>
    <w:rsid w:val="001801F6"/>
    <w:rsid w:val="00180E77"/>
    <w:rsid w:val="001A35A6"/>
    <w:rsid w:val="001A69F0"/>
    <w:rsid w:val="001C1223"/>
    <w:rsid w:val="001C65B5"/>
    <w:rsid w:val="001C7E43"/>
    <w:rsid w:val="001D3BD9"/>
    <w:rsid w:val="001E7BD6"/>
    <w:rsid w:val="001F00BD"/>
    <w:rsid w:val="001F39F0"/>
    <w:rsid w:val="001F4AE0"/>
    <w:rsid w:val="0020449A"/>
    <w:rsid w:val="00204AD7"/>
    <w:rsid w:val="00211B52"/>
    <w:rsid w:val="00212481"/>
    <w:rsid w:val="0022614A"/>
    <w:rsid w:val="0022758B"/>
    <w:rsid w:val="00232086"/>
    <w:rsid w:val="002430E1"/>
    <w:rsid w:val="00251E95"/>
    <w:rsid w:val="00252C9A"/>
    <w:rsid w:val="00253EEE"/>
    <w:rsid w:val="00254A65"/>
    <w:rsid w:val="00274BC0"/>
    <w:rsid w:val="002773AE"/>
    <w:rsid w:val="00280B41"/>
    <w:rsid w:val="002810F8"/>
    <w:rsid w:val="00282691"/>
    <w:rsid w:val="00284925"/>
    <w:rsid w:val="00286130"/>
    <w:rsid w:val="00295112"/>
    <w:rsid w:val="002A1155"/>
    <w:rsid w:val="002A2F38"/>
    <w:rsid w:val="002B4763"/>
    <w:rsid w:val="002B53A4"/>
    <w:rsid w:val="002C4921"/>
    <w:rsid w:val="002C659C"/>
    <w:rsid w:val="002E12E4"/>
    <w:rsid w:val="002E32FA"/>
    <w:rsid w:val="002E4B35"/>
    <w:rsid w:val="002E53BA"/>
    <w:rsid w:val="002F1ECC"/>
    <w:rsid w:val="002F204C"/>
    <w:rsid w:val="002F3245"/>
    <w:rsid w:val="003149B3"/>
    <w:rsid w:val="003241DF"/>
    <w:rsid w:val="00331B29"/>
    <w:rsid w:val="003368F9"/>
    <w:rsid w:val="00340F18"/>
    <w:rsid w:val="00342979"/>
    <w:rsid w:val="0034426E"/>
    <w:rsid w:val="00344ECE"/>
    <w:rsid w:val="00345757"/>
    <w:rsid w:val="003478C5"/>
    <w:rsid w:val="003507AA"/>
    <w:rsid w:val="00353E9A"/>
    <w:rsid w:val="00354818"/>
    <w:rsid w:val="00355738"/>
    <w:rsid w:val="0035692A"/>
    <w:rsid w:val="0035752F"/>
    <w:rsid w:val="0035784F"/>
    <w:rsid w:val="0036075B"/>
    <w:rsid w:val="00363527"/>
    <w:rsid w:val="00367482"/>
    <w:rsid w:val="0036791F"/>
    <w:rsid w:val="00372B75"/>
    <w:rsid w:val="003764CB"/>
    <w:rsid w:val="00377749"/>
    <w:rsid w:val="003876EA"/>
    <w:rsid w:val="0039242B"/>
    <w:rsid w:val="00395A24"/>
    <w:rsid w:val="003A788D"/>
    <w:rsid w:val="003B61C2"/>
    <w:rsid w:val="003C4129"/>
    <w:rsid w:val="003C4FFE"/>
    <w:rsid w:val="003C7287"/>
    <w:rsid w:val="003D346E"/>
    <w:rsid w:val="003D4C0D"/>
    <w:rsid w:val="003E196A"/>
    <w:rsid w:val="003E6E0D"/>
    <w:rsid w:val="003F190E"/>
    <w:rsid w:val="003F21F7"/>
    <w:rsid w:val="003F650A"/>
    <w:rsid w:val="00403302"/>
    <w:rsid w:val="0040519F"/>
    <w:rsid w:val="00406BBA"/>
    <w:rsid w:val="00421B69"/>
    <w:rsid w:val="00422791"/>
    <w:rsid w:val="00425E92"/>
    <w:rsid w:val="004266B5"/>
    <w:rsid w:val="00433444"/>
    <w:rsid w:val="00437F95"/>
    <w:rsid w:val="00442E94"/>
    <w:rsid w:val="00443C05"/>
    <w:rsid w:val="00447904"/>
    <w:rsid w:val="00451770"/>
    <w:rsid w:val="00453EEF"/>
    <w:rsid w:val="0045487E"/>
    <w:rsid w:val="0045589F"/>
    <w:rsid w:val="00457848"/>
    <w:rsid w:val="0046609C"/>
    <w:rsid w:val="00466BE4"/>
    <w:rsid w:val="0047279F"/>
    <w:rsid w:val="0047314E"/>
    <w:rsid w:val="00474226"/>
    <w:rsid w:val="00474C89"/>
    <w:rsid w:val="00477F00"/>
    <w:rsid w:val="00480ACD"/>
    <w:rsid w:val="004854B9"/>
    <w:rsid w:val="00490899"/>
    <w:rsid w:val="004A0311"/>
    <w:rsid w:val="004A103F"/>
    <w:rsid w:val="004A1E12"/>
    <w:rsid w:val="004A46AF"/>
    <w:rsid w:val="004B0070"/>
    <w:rsid w:val="004B2E65"/>
    <w:rsid w:val="004B69CB"/>
    <w:rsid w:val="004B7FB2"/>
    <w:rsid w:val="004C2680"/>
    <w:rsid w:val="004C30B3"/>
    <w:rsid w:val="004D1989"/>
    <w:rsid w:val="004D2E00"/>
    <w:rsid w:val="004D3035"/>
    <w:rsid w:val="004E5035"/>
    <w:rsid w:val="004E5F9C"/>
    <w:rsid w:val="004F01A6"/>
    <w:rsid w:val="004F3D61"/>
    <w:rsid w:val="004F51B0"/>
    <w:rsid w:val="00505042"/>
    <w:rsid w:val="00506ADA"/>
    <w:rsid w:val="0051455E"/>
    <w:rsid w:val="005168C6"/>
    <w:rsid w:val="0052136D"/>
    <w:rsid w:val="005234C3"/>
    <w:rsid w:val="00527FDD"/>
    <w:rsid w:val="0053294E"/>
    <w:rsid w:val="005359DA"/>
    <w:rsid w:val="00536CEC"/>
    <w:rsid w:val="005410E2"/>
    <w:rsid w:val="00541980"/>
    <w:rsid w:val="00542FBD"/>
    <w:rsid w:val="005436DB"/>
    <w:rsid w:val="00544936"/>
    <w:rsid w:val="0055145A"/>
    <w:rsid w:val="00551B62"/>
    <w:rsid w:val="00551CCA"/>
    <w:rsid w:val="0055313B"/>
    <w:rsid w:val="005532E5"/>
    <w:rsid w:val="0055576F"/>
    <w:rsid w:val="0056195F"/>
    <w:rsid w:val="00576F55"/>
    <w:rsid w:val="00585C39"/>
    <w:rsid w:val="00596CB8"/>
    <w:rsid w:val="005C1E0C"/>
    <w:rsid w:val="005C3879"/>
    <w:rsid w:val="005C7516"/>
    <w:rsid w:val="005C7F00"/>
    <w:rsid w:val="005D116A"/>
    <w:rsid w:val="005D4D77"/>
    <w:rsid w:val="005E2DA8"/>
    <w:rsid w:val="005E328E"/>
    <w:rsid w:val="005E3E3B"/>
    <w:rsid w:val="005F0886"/>
    <w:rsid w:val="005F3129"/>
    <w:rsid w:val="005F507B"/>
    <w:rsid w:val="005F6BFE"/>
    <w:rsid w:val="005F7B4D"/>
    <w:rsid w:val="00600DC6"/>
    <w:rsid w:val="006041E9"/>
    <w:rsid w:val="00604F28"/>
    <w:rsid w:val="006078DD"/>
    <w:rsid w:val="00612B15"/>
    <w:rsid w:val="00627D61"/>
    <w:rsid w:val="0063166A"/>
    <w:rsid w:val="00632BAE"/>
    <w:rsid w:val="006363B9"/>
    <w:rsid w:val="00640386"/>
    <w:rsid w:val="006451E1"/>
    <w:rsid w:val="00651D51"/>
    <w:rsid w:val="00655E33"/>
    <w:rsid w:val="006745EC"/>
    <w:rsid w:val="00684B7C"/>
    <w:rsid w:val="006943B8"/>
    <w:rsid w:val="006A0A99"/>
    <w:rsid w:val="006B559C"/>
    <w:rsid w:val="006B64AE"/>
    <w:rsid w:val="006B658C"/>
    <w:rsid w:val="006B6D9E"/>
    <w:rsid w:val="006C504A"/>
    <w:rsid w:val="006D2942"/>
    <w:rsid w:val="006D4E13"/>
    <w:rsid w:val="006E7CA8"/>
    <w:rsid w:val="006F39BC"/>
    <w:rsid w:val="006F5573"/>
    <w:rsid w:val="006F68C8"/>
    <w:rsid w:val="00701A48"/>
    <w:rsid w:val="00702196"/>
    <w:rsid w:val="007030E6"/>
    <w:rsid w:val="00711A6E"/>
    <w:rsid w:val="00735EA2"/>
    <w:rsid w:val="00747EFE"/>
    <w:rsid w:val="0075291A"/>
    <w:rsid w:val="00753A6E"/>
    <w:rsid w:val="007562A6"/>
    <w:rsid w:val="00761C4B"/>
    <w:rsid w:val="00765E63"/>
    <w:rsid w:val="007677D5"/>
    <w:rsid w:val="00772A3A"/>
    <w:rsid w:val="00772FE4"/>
    <w:rsid w:val="007801AB"/>
    <w:rsid w:val="007841B8"/>
    <w:rsid w:val="007872C5"/>
    <w:rsid w:val="00787707"/>
    <w:rsid w:val="007947B1"/>
    <w:rsid w:val="00796D52"/>
    <w:rsid w:val="007A04A9"/>
    <w:rsid w:val="007A2F0F"/>
    <w:rsid w:val="007B34BC"/>
    <w:rsid w:val="007C041A"/>
    <w:rsid w:val="007C100D"/>
    <w:rsid w:val="007C15CA"/>
    <w:rsid w:val="007C5C49"/>
    <w:rsid w:val="007D0F5D"/>
    <w:rsid w:val="007D5CD1"/>
    <w:rsid w:val="007E1461"/>
    <w:rsid w:val="007E70BD"/>
    <w:rsid w:val="007F6533"/>
    <w:rsid w:val="00807043"/>
    <w:rsid w:val="00811516"/>
    <w:rsid w:val="008162B5"/>
    <w:rsid w:val="00822BFE"/>
    <w:rsid w:val="00832192"/>
    <w:rsid w:val="00841F03"/>
    <w:rsid w:val="00843AF3"/>
    <w:rsid w:val="00843F3B"/>
    <w:rsid w:val="00847270"/>
    <w:rsid w:val="00853E61"/>
    <w:rsid w:val="008671FE"/>
    <w:rsid w:val="008715BD"/>
    <w:rsid w:val="00876E04"/>
    <w:rsid w:val="0087714F"/>
    <w:rsid w:val="00881F68"/>
    <w:rsid w:val="00884844"/>
    <w:rsid w:val="00892695"/>
    <w:rsid w:val="008A20BB"/>
    <w:rsid w:val="008A409C"/>
    <w:rsid w:val="008A676E"/>
    <w:rsid w:val="008B32B1"/>
    <w:rsid w:val="008B7CA3"/>
    <w:rsid w:val="008C3D05"/>
    <w:rsid w:val="008C5C10"/>
    <w:rsid w:val="008C7D1A"/>
    <w:rsid w:val="008D75E5"/>
    <w:rsid w:val="008F029B"/>
    <w:rsid w:val="008F142C"/>
    <w:rsid w:val="008F4D9B"/>
    <w:rsid w:val="008F4E13"/>
    <w:rsid w:val="00900BA8"/>
    <w:rsid w:val="00910ED8"/>
    <w:rsid w:val="00917911"/>
    <w:rsid w:val="0093024B"/>
    <w:rsid w:val="009370BA"/>
    <w:rsid w:val="00937AEA"/>
    <w:rsid w:val="00941991"/>
    <w:rsid w:val="00942D73"/>
    <w:rsid w:val="0095169F"/>
    <w:rsid w:val="00953B0A"/>
    <w:rsid w:val="00955527"/>
    <w:rsid w:val="009561C5"/>
    <w:rsid w:val="00957C5E"/>
    <w:rsid w:val="0096046D"/>
    <w:rsid w:val="00963C9D"/>
    <w:rsid w:val="0097166E"/>
    <w:rsid w:val="00972CCF"/>
    <w:rsid w:val="0097670E"/>
    <w:rsid w:val="00977C58"/>
    <w:rsid w:val="00981D59"/>
    <w:rsid w:val="009850A8"/>
    <w:rsid w:val="009A29B3"/>
    <w:rsid w:val="009A7562"/>
    <w:rsid w:val="009B24EF"/>
    <w:rsid w:val="009B4734"/>
    <w:rsid w:val="009B7438"/>
    <w:rsid w:val="009C011E"/>
    <w:rsid w:val="009D295A"/>
    <w:rsid w:val="009D6CAB"/>
    <w:rsid w:val="009E0FA8"/>
    <w:rsid w:val="009E596C"/>
    <w:rsid w:val="00A0100A"/>
    <w:rsid w:val="00A1083B"/>
    <w:rsid w:val="00A14C96"/>
    <w:rsid w:val="00A2158F"/>
    <w:rsid w:val="00A32F12"/>
    <w:rsid w:val="00A34D10"/>
    <w:rsid w:val="00A433B2"/>
    <w:rsid w:val="00A4438B"/>
    <w:rsid w:val="00A470E2"/>
    <w:rsid w:val="00A47EAA"/>
    <w:rsid w:val="00A53538"/>
    <w:rsid w:val="00A72061"/>
    <w:rsid w:val="00A82D6A"/>
    <w:rsid w:val="00A85DA3"/>
    <w:rsid w:val="00A90816"/>
    <w:rsid w:val="00AA28CD"/>
    <w:rsid w:val="00AA5415"/>
    <w:rsid w:val="00AA6B7F"/>
    <w:rsid w:val="00AA7428"/>
    <w:rsid w:val="00AC5B73"/>
    <w:rsid w:val="00AD07E9"/>
    <w:rsid w:val="00AD7F58"/>
    <w:rsid w:val="00AE0063"/>
    <w:rsid w:val="00AE771B"/>
    <w:rsid w:val="00AF1870"/>
    <w:rsid w:val="00B000A1"/>
    <w:rsid w:val="00B053CC"/>
    <w:rsid w:val="00B13932"/>
    <w:rsid w:val="00B17C8D"/>
    <w:rsid w:val="00B318DE"/>
    <w:rsid w:val="00B33EC6"/>
    <w:rsid w:val="00B456DB"/>
    <w:rsid w:val="00B51203"/>
    <w:rsid w:val="00B566DC"/>
    <w:rsid w:val="00B60DD6"/>
    <w:rsid w:val="00B6506D"/>
    <w:rsid w:val="00B65BEC"/>
    <w:rsid w:val="00B67F92"/>
    <w:rsid w:val="00B80339"/>
    <w:rsid w:val="00B81032"/>
    <w:rsid w:val="00B8277E"/>
    <w:rsid w:val="00B84D3D"/>
    <w:rsid w:val="00B92364"/>
    <w:rsid w:val="00B92BCF"/>
    <w:rsid w:val="00B947C2"/>
    <w:rsid w:val="00B95DD8"/>
    <w:rsid w:val="00B97522"/>
    <w:rsid w:val="00BA05AA"/>
    <w:rsid w:val="00BA49DC"/>
    <w:rsid w:val="00BA4D8F"/>
    <w:rsid w:val="00BA51F1"/>
    <w:rsid w:val="00BB0806"/>
    <w:rsid w:val="00BC4C01"/>
    <w:rsid w:val="00BC4C19"/>
    <w:rsid w:val="00BD077E"/>
    <w:rsid w:val="00BD5FA7"/>
    <w:rsid w:val="00C00160"/>
    <w:rsid w:val="00C0112B"/>
    <w:rsid w:val="00C01A25"/>
    <w:rsid w:val="00C0602B"/>
    <w:rsid w:val="00C14623"/>
    <w:rsid w:val="00C21DED"/>
    <w:rsid w:val="00C223B5"/>
    <w:rsid w:val="00C30C99"/>
    <w:rsid w:val="00C33DE8"/>
    <w:rsid w:val="00C3703F"/>
    <w:rsid w:val="00C41C40"/>
    <w:rsid w:val="00C54E0C"/>
    <w:rsid w:val="00C56F6F"/>
    <w:rsid w:val="00C57BCE"/>
    <w:rsid w:val="00C6077B"/>
    <w:rsid w:val="00C639CC"/>
    <w:rsid w:val="00C63C3A"/>
    <w:rsid w:val="00C670FA"/>
    <w:rsid w:val="00C67D69"/>
    <w:rsid w:val="00C70CBF"/>
    <w:rsid w:val="00C7119E"/>
    <w:rsid w:val="00C72AB9"/>
    <w:rsid w:val="00C75C7C"/>
    <w:rsid w:val="00C80222"/>
    <w:rsid w:val="00C85075"/>
    <w:rsid w:val="00C87CB3"/>
    <w:rsid w:val="00C9189A"/>
    <w:rsid w:val="00C93090"/>
    <w:rsid w:val="00CA2410"/>
    <w:rsid w:val="00CA5DD6"/>
    <w:rsid w:val="00CB16A9"/>
    <w:rsid w:val="00CB5ADE"/>
    <w:rsid w:val="00CC1DBE"/>
    <w:rsid w:val="00CC3C19"/>
    <w:rsid w:val="00CC3D1F"/>
    <w:rsid w:val="00CC44E8"/>
    <w:rsid w:val="00CC7325"/>
    <w:rsid w:val="00CE4DFB"/>
    <w:rsid w:val="00CE68AE"/>
    <w:rsid w:val="00CF2AC6"/>
    <w:rsid w:val="00CF683F"/>
    <w:rsid w:val="00D024F0"/>
    <w:rsid w:val="00D028A7"/>
    <w:rsid w:val="00D03F56"/>
    <w:rsid w:val="00D1120B"/>
    <w:rsid w:val="00D13014"/>
    <w:rsid w:val="00D220AA"/>
    <w:rsid w:val="00D22712"/>
    <w:rsid w:val="00D27979"/>
    <w:rsid w:val="00D31322"/>
    <w:rsid w:val="00D34DF6"/>
    <w:rsid w:val="00D43C67"/>
    <w:rsid w:val="00D46070"/>
    <w:rsid w:val="00D46C5C"/>
    <w:rsid w:val="00D4704F"/>
    <w:rsid w:val="00D47168"/>
    <w:rsid w:val="00D519BE"/>
    <w:rsid w:val="00D52AE3"/>
    <w:rsid w:val="00D536FD"/>
    <w:rsid w:val="00D53BBF"/>
    <w:rsid w:val="00D617AF"/>
    <w:rsid w:val="00D73DC6"/>
    <w:rsid w:val="00D744AA"/>
    <w:rsid w:val="00D74BAF"/>
    <w:rsid w:val="00D82032"/>
    <w:rsid w:val="00D836B7"/>
    <w:rsid w:val="00D96233"/>
    <w:rsid w:val="00DA3E57"/>
    <w:rsid w:val="00DB33CF"/>
    <w:rsid w:val="00DC0080"/>
    <w:rsid w:val="00DC2432"/>
    <w:rsid w:val="00DC251E"/>
    <w:rsid w:val="00DE4DD0"/>
    <w:rsid w:val="00DF517E"/>
    <w:rsid w:val="00DF5E3B"/>
    <w:rsid w:val="00E0374C"/>
    <w:rsid w:val="00E0419B"/>
    <w:rsid w:val="00E15FC7"/>
    <w:rsid w:val="00E16EDB"/>
    <w:rsid w:val="00E178B1"/>
    <w:rsid w:val="00E210C9"/>
    <w:rsid w:val="00E2235A"/>
    <w:rsid w:val="00E2435C"/>
    <w:rsid w:val="00E250A7"/>
    <w:rsid w:val="00E32A4B"/>
    <w:rsid w:val="00E33BCF"/>
    <w:rsid w:val="00E409B3"/>
    <w:rsid w:val="00E44DA6"/>
    <w:rsid w:val="00E54AD6"/>
    <w:rsid w:val="00E62013"/>
    <w:rsid w:val="00E63C61"/>
    <w:rsid w:val="00E65801"/>
    <w:rsid w:val="00E665A0"/>
    <w:rsid w:val="00E7066D"/>
    <w:rsid w:val="00E71719"/>
    <w:rsid w:val="00E74742"/>
    <w:rsid w:val="00E74B59"/>
    <w:rsid w:val="00E75E4B"/>
    <w:rsid w:val="00E772B0"/>
    <w:rsid w:val="00E80AD3"/>
    <w:rsid w:val="00E976D3"/>
    <w:rsid w:val="00EA14ED"/>
    <w:rsid w:val="00EB593B"/>
    <w:rsid w:val="00EC3D11"/>
    <w:rsid w:val="00EC5612"/>
    <w:rsid w:val="00EC5B24"/>
    <w:rsid w:val="00EC6AC7"/>
    <w:rsid w:val="00ED692D"/>
    <w:rsid w:val="00EE55F9"/>
    <w:rsid w:val="00EF2022"/>
    <w:rsid w:val="00EF563F"/>
    <w:rsid w:val="00EF6FEC"/>
    <w:rsid w:val="00F029E3"/>
    <w:rsid w:val="00F03910"/>
    <w:rsid w:val="00F04C64"/>
    <w:rsid w:val="00F07479"/>
    <w:rsid w:val="00F07495"/>
    <w:rsid w:val="00F12A07"/>
    <w:rsid w:val="00F15E60"/>
    <w:rsid w:val="00F21DCD"/>
    <w:rsid w:val="00F3277A"/>
    <w:rsid w:val="00F32DF9"/>
    <w:rsid w:val="00F342A9"/>
    <w:rsid w:val="00F3573B"/>
    <w:rsid w:val="00F371A0"/>
    <w:rsid w:val="00F42FB1"/>
    <w:rsid w:val="00F46363"/>
    <w:rsid w:val="00F47A27"/>
    <w:rsid w:val="00F554B9"/>
    <w:rsid w:val="00F63B6C"/>
    <w:rsid w:val="00F70080"/>
    <w:rsid w:val="00F75CEB"/>
    <w:rsid w:val="00F8210F"/>
    <w:rsid w:val="00F8348F"/>
    <w:rsid w:val="00F9575E"/>
    <w:rsid w:val="00FA0A57"/>
    <w:rsid w:val="00FB0A70"/>
    <w:rsid w:val="00FB7E87"/>
    <w:rsid w:val="00FC1C1E"/>
    <w:rsid w:val="00FC689B"/>
    <w:rsid w:val="00FD09C9"/>
    <w:rsid w:val="00FD6102"/>
    <w:rsid w:val="00FD736E"/>
    <w:rsid w:val="00FD76EE"/>
    <w:rsid w:val="00FE0CFD"/>
    <w:rsid w:val="00FE4D5A"/>
    <w:rsid w:val="00FF1267"/>
    <w:rsid w:val="00FF2A6E"/>
    <w:rsid w:val="00FF36CB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oNotEmbedSmartTags/>
  <w:decimalSymbol w:val=","/>
  <w:listSeparator w:val=";"/>
  <w15:docId w15:val="{B20468AA-7DF2-4783-9344-98E59FB6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8"/>
    <w:pPr>
      <w:widowControl w:val="0"/>
      <w:suppressAutoHyphens/>
    </w:pPr>
    <w:rPr>
      <w:rFonts w:eastAsia="Arial Unicode MS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22712"/>
  </w:style>
  <w:style w:type="character" w:customStyle="1" w:styleId="Absatz-Standardschriftart">
    <w:name w:val="Absatz-Standardschriftart"/>
    <w:rsid w:val="00D22712"/>
  </w:style>
  <w:style w:type="character" w:customStyle="1" w:styleId="WW-Absatz-Standardschriftart">
    <w:name w:val="WW-Absatz-Standardschriftart"/>
    <w:rsid w:val="00D22712"/>
  </w:style>
  <w:style w:type="character" w:customStyle="1" w:styleId="WW-Absatz-Standardschriftart1">
    <w:name w:val="WW-Absatz-Standardschriftart1"/>
    <w:rsid w:val="00D22712"/>
  </w:style>
  <w:style w:type="character" w:customStyle="1" w:styleId="WW-Absatz-Standardschriftart11">
    <w:name w:val="WW-Absatz-Standardschriftart11"/>
    <w:rsid w:val="00D22712"/>
  </w:style>
  <w:style w:type="character" w:customStyle="1" w:styleId="WW-Absatz-Standardschriftart111">
    <w:name w:val="WW-Absatz-Standardschriftart111"/>
    <w:rsid w:val="00D22712"/>
  </w:style>
  <w:style w:type="character" w:customStyle="1" w:styleId="WW-Absatz-Standardschriftart1111">
    <w:name w:val="WW-Absatz-Standardschriftart1111"/>
    <w:rsid w:val="00D22712"/>
  </w:style>
  <w:style w:type="character" w:customStyle="1" w:styleId="1">
    <w:name w:val="Основной шрифт абзаца1"/>
    <w:rsid w:val="00D22712"/>
  </w:style>
  <w:style w:type="character" w:styleId="a3">
    <w:name w:val="Hyperlink"/>
    <w:uiPriority w:val="99"/>
    <w:rsid w:val="00D22712"/>
    <w:rPr>
      <w:color w:val="000080"/>
      <w:u w:val="single"/>
    </w:rPr>
  </w:style>
  <w:style w:type="character" w:styleId="a4">
    <w:name w:val="FollowedHyperlink"/>
    <w:uiPriority w:val="99"/>
    <w:rsid w:val="00D22712"/>
    <w:rPr>
      <w:color w:val="800080"/>
      <w:u w:val="single"/>
    </w:rPr>
  </w:style>
  <w:style w:type="character" w:customStyle="1" w:styleId="a5">
    <w:name w:val="Символ нумерации"/>
    <w:rsid w:val="00D22712"/>
  </w:style>
  <w:style w:type="character" w:customStyle="1" w:styleId="a6">
    <w:name w:val="Маркеры списка"/>
    <w:rsid w:val="00D22712"/>
    <w:rPr>
      <w:rFonts w:ascii="OpenSymbol" w:eastAsia="OpenSymbol" w:hAnsi="OpenSymbol" w:cs="OpenSymbol"/>
    </w:rPr>
  </w:style>
  <w:style w:type="character" w:customStyle="1" w:styleId="FontStyle36">
    <w:name w:val="Font Style36"/>
    <w:rsid w:val="00D2271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1"/>
    <w:rsid w:val="00D22712"/>
  </w:style>
  <w:style w:type="paragraph" w:customStyle="1" w:styleId="10">
    <w:name w:val="Заголовок1"/>
    <w:basedOn w:val="a"/>
    <w:next w:val="a7"/>
    <w:rsid w:val="00D22712"/>
    <w:pPr>
      <w:keepNext/>
      <w:spacing w:before="240" w:after="120"/>
    </w:pPr>
    <w:rPr>
      <w:rFonts w:ascii="Arial" w:hAnsi="Arial"/>
      <w:szCs w:val="28"/>
    </w:rPr>
  </w:style>
  <w:style w:type="paragraph" w:styleId="a7">
    <w:name w:val="Body Text"/>
    <w:basedOn w:val="a"/>
    <w:link w:val="a8"/>
    <w:uiPriority w:val="99"/>
    <w:rsid w:val="00D22712"/>
    <w:pPr>
      <w:spacing w:after="120"/>
    </w:pPr>
  </w:style>
  <w:style w:type="character" w:customStyle="1" w:styleId="a8">
    <w:name w:val="Основной текст Знак"/>
    <w:link w:val="a7"/>
    <w:uiPriority w:val="99"/>
    <w:rsid w:val="00953B0A"/>
    <w:rPr>
      <w:rFonts w:eastAsia="Arial Unicode MS" w:cs="Mangal"/>
      <w:kern w:val="2"/>
      <w:sz w:val="24"/>
      <w:szCs w:val="24"/>
      <w:lang w:eastAsia="zh-CN" w:bidi="hi-IN"/>
    </w:rPr>
  </w:style>
  <w:style w:type="paragraph" w:styleId="a9">
    <w:name w:val="List"/>
    <w:basedOn w:val="a7"/>
    <w:rsid w:val="00D22712"/>
  </w:style>
  <w:style w:type="paragraph" w:styleId="aa">
    <w:name w:val="caption"/>
    <w:basedOn w:val="a"/>
    <w:qFormat/>
    <w:rsid w:val="00D22712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Указатель3"/>
    <w:basedOn w:val="a"/>
    <w:rsid w:val="00D22712"/>
    <w:pPr>
      <w:suppressLineNumbers/>
    </w:pPr>
    <w:rPr>
      <w:rFonts w:cs="Arial"/>
    </w:rPr>
  </w:style>
  <w:style w:type="paragraph" w:customStyle="1" w:styleId="20">
    <w:name w:val="Название2"/>
    <w:basedOn w:val="a"/>
    <w:rsid w:val="00D2271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22712"/>
    <w:pPr>
      <w:suppressLineNumbers/>
    </w:pPr>
  </w:style>
  <w:style w:type="paragraph" w:customStyle="1" w:styleId="11">
    <w:name w:val="Название1"/>
    <w:basedOn w:val="a"/>
    <w:rsid w:val="00D2271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22712"/>
    <w:pPr>
      <w:suppressLineNumbers/>
    </w:pPr>
  </w:style>
  <w:style w:type="paragraph" w:customStyle="1" w:styleId="ab">
    <w:name w:val="Содержимое таблицы"/>
    <w:basedOn w:val="a"/>
    <w:rsid w:val="00D22712"/>
    <w:pPr>
      <w:suppressLineNumbers/>
    </w:pPr>
  </w:style>
  <w:style w:type="paragraph" w:customStyle="1" w:styleId="ac">
    <w:name w:val="Заголовок таблицы"/>
    <w:basedOn w:val="ab"/>
    <w:rsid w:val="00D22712"/>
    <w:pPr>
      <w:jc w:val="center"/>
    </w:pPr>
    <w:rPr>
      <w:b/>
      <w:bCs/>
    </w:rPr>
  </w:style>
  <w:style w:type="paragraph" w:customStyle="1" w:styleId="ConsPlusNonformat">
    <w:name w:val="ConsPlusNonformat"/>
    <w:rsid w:val="00D22712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d">
    <w:name w:val="No Spacing"/>
    <w:qFormat/>
    <w:rsid w:val="00D22712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D22712"/>
    <w:pPr>
      <w:ind w:left="360"/>
    </w:pPr>
    <w:rPr>
      <w:sz w:val="28"/>
      <w:szCs w:val="20"/>
    </w:rPr>
  </w:style>
  <w:style w:type="paragraph" w:styleId="ae">
    <w:name w:val="Normal (Web)"/>
    <w:basedOn w:val="a"/>
    <w:uiPriority w:val="99"/>
    <w:rsid w:val="00D22712"/>
    <w:pPr>
      <w:spacing w:before="280" w:after="280"/>
    </w:pPr>
  </w:style>
  <w:style w:type="paragraph" w:customStyle="1" w:styleId="Default">
    <w:name w:val="Default"/>
    <w:basedOn w:val="a"/>
    <w:rsid w:val="00D22712"/>
    <w:pPr>
      <w:autoSpaceDE w:val="0"/>
    </w:pPr>
    <w:rPr>
      <w:rFonts w:eastAsia="Times New Roman" w:cs="Times New Roman"/>
      <w:color w:val="000000"/>
      <w:lang w:val="de-DE" w:bidi="fa-IR"/>
    </w:rPr>
  </w:style>
  <w:style w:type="paragraph" w:customStyle="1" w:styleId="ConsPlusNormal">
    <w:name w:val="ConsPlusNormal"/>
    <w:link w:val="ConsPlusNormal0"/>
    <w:rsid w:val="00D227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953B0A"/>
    <w:rPr>
      <w:rFonts w:ascii="Arial" w:eastAsia="Arial" w:hAnsi="Arial" w:cs="Arial"/>
      <w:lang w:eastAsia="zh-CN"/>
    </w:rPr>
  </w:style>
  <w:style w:type="paragraph" w:customStyle="1" w:styleId="4">
    <w:name w:val="Основной текст4"/>
    <w:basedOn w:val="a"/>
    <w:rsid w:val="00D22712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rsid w:val="00D22712"/>
    <w:pPr>
      <w:shd w:val="clear" w:color="auto" w:fill="FFFFFF"/>
      <w:spacing w:after="420" w:line="0" w:lineRule="atLeast"/>
    </w:pPr>
    <w:rPr>
      <w:sz w:val="26"/>
      <w:szCs w:val="26"/>
      <w:shd w:val="clear" w:color="auto" w:fill="FFFFFF"/>
    </w:rPr>
  </w:style>
  <w:style w:type="paragraph" w:styleId="af">
    <w:name w:val="Balloon Text"/>
    <w:basedOn w:val="a"/>
    <w:link w:val="af0"/>
    <w:rsid w:val="00D227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53B0A"/>
    <w:rPr>
      <w:rFonts w:ascii="Tahoma" w:eastAsia="Arial Unicode MS" w:hAnsi="Tahoma" w:cs="Tahoma"/>
      <w:kern w:val="2"/>
      <w:sz w:val="16"/>
      <w:szCs w:val="16"/>
      <w:lang w:eastAsia="zh-CN" w:bidi="hi-IN"/>
    </w:rPr>
  </w:style>
  <w:style w:type="paragraph" w:customStyle="1" w:styleId="13">
    <w:name w:val="Схема документа1"/>
    <w:basedOn w:val="a"/>
    <w:rsid w:val="00D227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qFormat/>
    <w:rsid w:val="00355738"/>
    <w:rPr>
      <w:sz w:val="20"/>
      <w:szCs w:val="18"/>
    </w:rPr>
  </w:style>
  <w:style w:type="character" w:customStyle="1" w:styleId="af2">
    <w:name w:val="Текст сноски Знак"/>
    <w:link w:val="af1"/>
    <w:uiPriority w:val="99"/>
    <w:rsid w:val="00355738"/>
    <w:rPr>
      <w:rFonts w:eastAsia="Arial Unicode MS" w:cs="Mangal"/>
      <w:kern w:val="2"/>
      <w:szCs w:val="18"/>
      <w:lang w:eastAsia="zh-CN" w:bidi="hi-IN"/>
    </w:rPr>
  </w:style>
  <w:style w:type="character" w:styleId="af3">
    <w:name w:val="footnote reference"/>
    <w:uiPriority w:val="99"/>
    <w:qFormat/>
    <w:rsid w:val="00355738"/>
    <w:rPr>
      <w:vertAlign w:val="superscript"/>
    </w:rPr>
  </w:style>
  <w:style w:type="table" w:styleId="af4">
    <w:name w:val="Table Grid"/>
    <w:basedOn w:val="a1"/>
    <w:uiPriority w:val="59"/>
    <w:rsid w:val="00E1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link w:val="af6"/>
    <w:uiPriority w:val="99"/>
    <w:rsid w:val="00953B0A"/>
    <w:rPr>
      <w:sz w:val="28"/>
    </w:rPr>
  </w:style>
  <w:style w:type="paragraph" w:styleId="af6">
    <w:name w:val="footer"/>
    <w:basedOn w:val="a"/>
    <w:link w:val="af5"/>
    <w:uiPriority w:val="99"/>
    <w:rsid w:val="00953B0A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7">
    <w:name w:val="Подпись Знак"/>
    <w:link w:val="af8"/>
    <w:rsid w:val="00953B0A"/>
    <w:rPr>
      <w:sz w:val="28"/>
    </w:rPr>
  </w:style>
  <w:style w:type="paragraph" w:styleId="af8">
    <w:name w:val="Signature"/>
    <w:basedOn w:val="a"/>
    <w:next w:val="a7"/>
    <w:link w:val="af7"/>
    <w:rsid w:val="00953B0A"/>
    <w:pPr>
      <w:widowControl/>
      <w:tabs>
        <w:tab w:val="left" w:pos="5103"/>
        <w:tab w:val="right" w:pos="9639"/>
      </w:tabs>
      <w:spacing w:before="480" w:line="240" w:lineRule="exact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f9">
    <w:name w:val="List Paragraph"/>
    <w:basedOn w:val="a"/>
    <w:uiPriority w:val="34"/>
    <w:qFormat/>
    <w:rsid w:val="00953B0A"/>
    <w:pPr>
      <w:widowControl/>
      <w:suppressAutoHyphens w:val="0"/>
      <w:ind w:left="708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styleId="afa">
    <w:name w:val="Strong"/>
    <w:uiPriority w:val="22"/>
    <w:qFormat/>
    <w:rsid w:val="00953B0A"/>
    <w:rPr>
      <w:b/>
      <w:bCs/>
    </w:rPr>
  </w:style>
  <w:style w:type="paragraph" w:customStyle="1" w:styleId="14">
    <w:name w:val="Обычный (веб)1"/>
    <w:basedOn w:val="a"/>
    <w:rsid w:val="00953B0A"/>
    <w:pPr>
      <w:widowControl/>
      <w:suppressAutoHyphens w:val="0"/>
      <w:spacing w:before="100" w:after="10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Текст примечания Знак"/>
    <w:basedOn w:val="a0"/>
    <w:link w:val="afc"/>
    <w:rsid w:val="00953B0A"/>
  </w:style>
  <w:style w:type="paragraph" w:styleId="afc">
    <w:name w:val="annotation text"/>
    <w:basedOn w:val="a"/>
    <w:link w:val="afb"/>
    <w:rsid w:val="00953B0A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ма примечания Знак"/>
    <w:link w:val="afe"/>
    <w:rsid w:val="00953B0A"/>
    <w:rPr>
      <w:b/>
      <w:bCs/>
    </w:rPr>
  </w:style>
  <w:style w:type="paragraph" w:styleId="afe">
    <w:name w:val="annotation subject"/>
    <w:basedOn w:val="afc"/>
    <w:next w:val="afc"/>
    <w:link w:val="afd"/>
    <w:rsid w:val="00953B0A"/>
    <w:rPr>
      <w:b/>
      <w:bCs/>
    </w:rPr>
  </w:style>
  <w:style w:type="paragraph" w:customStyle="1" w:styleId="15">
    <w:name w:val="Абзац списка1"/>
    <w:basedOn w:val="a"/>
    <w:qFormat/>
    <w:rsid w:val="00953B0A"/>
    <w:pPr>
      <w:widowControl/>
      <w:suppressAutoHyphens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f">
    <w:name w:val="Верхний колонтитул Знак"/>
    <w:link w:val="aff0"/>
    <w:rsid w:val="00953B0A"/>
    <w:rPr>
      <w:sz w:val="28"/>
    </w:rPr>
  </w:style>
  <w:style w:type="paragraph" w:styleId="aff0">
    <w:name w:val="header"/>
    <w:basedOn w:val="a"/>
    <w:link w:val="aff"/>
    <w:unhideWhenUsed/>
    <w:rsid w:val="00953B0A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Standard">
    <w:name w:val="Standard"/>
    <w:rsid w:val="00953B0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953B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f1">
    <w:name w:val="Таблица текст"/>
    <w:basedOn w:val="a"/>
    <w:link w:val="aff2"/>
    <w:qFormat/>
    <w:rsid w:val="00953B0A"/>
    <w:pPr>
      <w:widowControl/>
      <w:suppressAutoHyphens w:val="0"/>
      <w:spacing w:before="40" w:after="40"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Таблица текст Знак"/>
    <w:link w:val="aff1"/>
    <w:locked/>
    <w:rsid w:val="00953B0A"/>
    <w:rPr>
      <w:sz w:val="24"/>
      <w:szCs w:val="24"/>
    </w:rPr>
  </w:style>
  <w:style w:type="paragraph" w:customStyle="1" w:styleId="aff3">
    <w:name w:val="Таблица шапка"/>
    <w:basedOn w:val="a"/>
    <w:next w:val="a"/>
    <w:link w:val="aff4"/>
    <w:qFormat/>
    <w:rsid w:val="00953B0A"/>
    <w:pPr>
      <w:keepNext/>
      <w:keepLines/>
      <w:widowControl/>
      <w:suppressAutoHyphens w:val="0"/>
      <w:spacing w:before="60" w:after="60"/>
      <w:jc w:val="center"/>
    </w:pPr>
    <w:rPr>
      <w:rFonts w:eastAsia="Times New Roman" w:cs="Times New Roman"/>
      <w:b/>
      <w:kern w:val="0"/>
      <w:lang w:eastAsia="ru-RU" w:bidi="ar-SA"/>
    </w:rPr>
  </w:style>
  <w:style w:type="character" w:customStyle="1" w:styleId="aff4">
    <w:name w:val="Таблица шапка Знак"/>
    <w:link w:val="aff3"/>
    <w:rsid w:val="00953B0A"/>
    <w:rPr>
      <w:b/>
      <w:sz w:val="24"/>
      <w:szCs w:val="24"/>
    </w:rPr>
  </w:style>
  <w:style w:type="paragraph" w:customStyle="1" w:styleId="ConsPlusTitle">
    <w:name w:val="ConsPlusTitle"/>
    <w:uiPriority w:val="99"/>
    <w:rsid w:val="00841F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4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D8F73F908EA9E334063F358B4707844216F1FE858BBAFD2DE188996C706E3B2564F995B0735875A7B23z2xA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5E63A1241B348B4913AEA63730EFAECCEEF00F4875DEAB192FF6FCC0F2C3577430F30347FC0474E2E353j3O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5E63A1241B348B4913B0AB215CB3A4CEE1AA044270DCFB4570ADA197jFO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http://radmshatrovo.ru/index.php?option=com_content&amp;view=article&amp;id=23181:jn4954klyjj&amp;catid=931:cnpamu&amp;Itemid=10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86;&#1089;&#1090;&#1072;&#1085;&#1086;&#1074;&#1083;&#1077;&#1085;&#1080;&#1077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CA95-F28B-48C9-8B5B-8E3DF3B5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</Template>
  <TotalTime>469</TotalTime>
  <Pages>1</Pages>
  <Words>11930</Words>
  <Characters>68006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79777</CharactersWithSpaces>
  <SharedDoc>false</SharedDoc>
  <HLinks>
    <vt:vector size="186" baseType="variant">
      <vt:variant>
        <vt:i4>6160397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consultantplus://offline/ref=4CC189FE7834FB3D343AEBD6B4827D1D696232B07FF3029E5F016EC7E1A5F37D3582A959EDBE6139A6A43EB0C8C0YCF</vt:lpwstr>
      </vt:variant>
      <vt:variant>
        <vt:lpwstr/>
      </vt:variant>
      <vt:variant>
        <vt:i4>3735657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consultantplus://offline/ref=4CC189FE7834FB3D343AEBD6B4827D1D696730B776F0029E5F016EC7E1A5F37D2782F155ECBF7F38A2B168E18E588F21739DE9B014966D25CDY6F</vt:lpwstr>
      </vt:variant>
      <vt:variant>
        <vt:lpwstr/>
      </vt:variant>
      <vt:variant>
        <vt:i4>6160397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consultantplus://offline/ref=4CC189FE7834FB3D343AEBD6B4827D1D696232B07FF3029E5F016EC7E1A5F37D3582A959EDBE6139A6A43EB0C8C0YCF</vt:lpwstr>
      </vt:variant>
      <vt:variant>
        <vt:lpwstr/>
      </vt:variant>
      <vt:variant>
        <vt:i4>6160397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consultantplus://offline/ref=4CC189FE7834FB3D343AEBD6B4827D1D696232B07FF3029E5F016EC7E1A5F37D3582A959EDBE6139A6A43EB0C8C0YCF</vt:lpwstr>
      </vt:variant>
      <vt:variant>
        <vt:lpwstr/>
      </vt:variant>
      <vt:variant>
        <vt:i4>6160397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consultantplus://offline/ref=4CC189FE7834FB3D343AEBD6B4827D1D696232B07FF3029E5F016EC7E1A5F37D3582A959EDBE6139A6A43EB0C8C0YCF</vt:lpwstr>
      </vt:variant>
      <vt:variant>
        <vt:lpwstr/>
      </vt:variant>
      <vt:variant>
        <vt:i4>6160397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consultantplus://offline/ref=4CC189FE7834FB3D343AEBD6B4827D1D696232B07FF3029E5F016EC7E1A5F37D3582A959EDBE6139A6A43EB0C8C0YCF</vt:lpwstr>
      </vt:variant>
      <vt:variant>
        <vt:lpwstr/>
      </vt:variant>
      <vt:variant>
        <vt:i4>3735601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consultantplus://offline/ref=4CC189FE7834FB3D343AEBD6B4827D1D696434B775F1029E5F016EC7E1A5F37D2782F155ECBF763AAFB168E18E588F21739DE9B014966D25CDY6F</vt:lpwstr>
      </vt:variant>
      <vt:variant>
        <vt:lpwstr/>
      </vt:variant>
      <vt:variant>
        <vt:i4>6160475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consultantplus://offline/ref=4CC189FE7834FB3D343AEBD6B4827D1D696434B775F1029E5F016EC7E1A5F37D3582A959EDBE6139A6A43EB0C8C0YCF</vt:lpwstr>
      </vt:variant>
      <vt:variant>
        <vt:lpwstr/>
      </vt:variant>
      <vt:variant>
        <vt:i4>6160475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consultantplus://offline/ref=4CC189FE7834FB3D343AEBD6B4827D1D696434B775F1029E5F016EC7E1A5F37D3582A959EDBE6139A6A43EB0C8C0YCF</vt:lpwstr>
      </vt:variant>
      <vt:variant>
        <vt:lpwstr/>
      </vt:variant>
      <vt:variant>
        <vt:i4>393281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393281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393281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983104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983104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983104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6160393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consultantplus://offline/ref=4CC189FE7834FB3D343AEBD6B4827D1D696632B474FE029E5F016EC7E1A5F37D3582A959EDBE6139A6A43EB0C8C0YCF</vt:lpwstr>
      </vt:variant>
      <vt:variant>
        <vt:lpwstr/>
      </vt:variant>
      <vt:variant>
        <vt:i4>917568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917568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65600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P607</vt:lpwstr>
      </vt:variant>
      <vt:variant>
        <vt:i4>65600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P607</vt:lpwstr>
      </vt:variant>
      <vt:variant>
        <vt:i4>6160397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consultantplus://offline/ref=4CC189FE7834FB3D343AEBD6B4827D1D696232B07FF3029E5F016EC7E1A5F37D3582A959EDBE6139A6A43EB0C8C0YCF</vt:lpwstr>
      </vt:variant>
      <vt:variant>
        <vt:lpwstr/>
      </vt:variant>
      <vt:variant>
        <vt:i4>7209012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196681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P794</vt:lpwstr>
      </vt:variant>
      <vt:variant>
        <vt:i4>196681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P794</vt:lpwstr>
      </vt:variant>
      <vt:variant>
        <vt:i4>6684789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http://docs.cntd.ru/document/420234837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consultantplus://offline/main?base=LAW;n=116783;fld=134;dst=100116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Ядрышникова Ольга Александровна</cp:lastModifiedBy>
  <cp:revision>15</cp:revision>
  <cp:lastPrinted>2022-10-03T06:51:00Z</cp:lastPrinted>
  <dcterms:created xsi:type="dcterms:W3CDTF">2022-09-28T11:04:00Z</dcterms:created>
  <dcterms:modified xsi:type="dcterms:W3CDTF">2022-10-13T06:18:00Z</dcterms:modified>
</cp:coreProperties>
</file>